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479F" w14:textId="5A2345F0" w:rsidR="00671B37" w:rsidRDefault="00C80EA3" w:rsidP="009039E0">
      <w:pPr>
        <w:jc w:val="center"/>
        <w:rPr>
          <w:color w:val="FF0000"/>
          <w:sz w:val="30"/>
          <w:szCs w:val="30"/>
        </w:rPr>
      </w:pPr>
      <w:r>
        <w:rPr>
          <w:caps/>
          <w:noProof/>
          <w:color w:val="FF0000"/>
          <w:sz w:val="28"/>
          <w:szCs w:val="28"/>
        </w:rPr>
        <w:pict w14:anchorId="0F35B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8" o:title=""/>
          </v:shape>
        </w:pict>
      </w:r>
    </w:p>
    <w:p w14:paraId="2CFF5316" w14:textId="77777777" w:rsidR="00671B37" w:rsidRDefault="00671B37" w:rsidP="009039E0">
      <w:pPr>
        <w:jc w:val="center"/>
        <w:rPr>
          <w:color w:val="FF0000"/>
          <w:sz w:val="30"/>
          <w:szCs w:val="30"/>
        </w:rPr>
      </w:pPr>
    </w:p>
    <w:p w14:paraId="317D0CA0" w14:textId="7CD62242" w:rsidR="00783407" w:rsidRDefault="009A3746" w:rsidP="009039E0">
      <w:pPr>
        <w:jc w:val="center"/>
        <w:rPr>
          <w:color w:val="FF0000"/>
          <w:sz w:val="30"/>
          <w:szCs w:val="30"/>
        </w:rPr>
      </w:pPr>
      <w:r>
        <w:rPr>
          <w:color w:val="FF0000"/>
          <w:sz w:val="30"/>
          <w:szCs w:val="30"/>
        </w:rPr>
        <w:t>FILM SCHOOLS</w:t>
      </w:r>
      <w:r w:rsidR="00C44E97" w:rsidRPr="001416C9">
        <w:rPr>
          <w:color w:val="FF0000"/>
          <w:sz w:val="30"/>
          <w:szCs w:val="30"/>
        </w:rPr>
        <w:t xml:space="preserve"> APPLICATION</w:t>
      </w:r>
    </w:p>
    <w:p w14:paraId="255A2A45" w14:textId="77777777" w:rsidR="006B181A" w:rsidRPr="00486C65" w:rsidRDefault="006B181A" w:rsidP="006B181A">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9" w:history="1">
        <w:r w:rsidRPr="00486C65">
          <w:rPr>
            <w:rStyle w:val="Hyperlink"/>
            <w:sz w:val="16"/>
            <w:szCs w:val="16"/>
          </w:rPr>
          <w:t>insurance@filmemporium.com</w:t>
        </w:r>
      </w:hyperlink>
      <w:r>
        <w:rPr>
          <w:sz w:val="16"/>
          <w:szCs w:val="16"/>
        </w:rPr>
        <w:t>.</w:t>
      </w:r>
    </w:p>
    <w:p w14:paraId="0F14723C" w14:textId="77777777" w:rsidR="00A679BB" w:rsidRPr="001416C9" w:rsidRDefault="00A679BB"/>
    <w:p w14:paraId="1E6F211F" w14:textId="77777777" w:rsidR="006B3BB6" w:rsidRPr="001416C9" w:rsidRDefault="00C44E97" w:rsidP="006B181A">
      <w:pPr>
        <w:numPr>
          <w:ilvl w:val="0"/>
          <w:numId w:val="3"/>
        </w:numPr>
        <w:rPr>
          <w:b/>
        </w:rPr>
      </w:pPr>
      <w:r w:rsidRPr="001416C9">
        <w:rPr>
          <w:b/>
        </w:rPr>
        <w:t>APPLICANT</w:t>
      </w:r>
      <w:r w:rsidR="00BA35C1" w:rsidRPr="001416C9">
        <w:rPr>
          <w:b/>
        </w:rPr>
        <w:t xml:space="preserve"> INFORMATION</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558"/>
        <w:gridCol w:w="1782"/>
        <w:gridCol w:w="720"/>
        <w:gridCol w:w="810"/>
        <w:gridCol w:w="270"/>
        <w:gridCol w:w="540"/>
        <w:gridCol w:w="450"/>
        <w:gridCol w:w="1080"/>
        <w:gridCol w:w="990"/>
      </w:tblGrid>
      <w:tr w:rsidR="006B181A" w:rsidRPr="00BC3205" w14:paraId="7F99E3C8" w14:textId="77777777" w:rsidTr="006B181A">
        <w:tc>
          <w:tcPr>
            <w:tcW w:w="2430" w:type="dxa"/>
            <w:gridSpan w:val="2"/>
            <w:shd w:val="clear" w:color="auto" w:fill="auto"/>
          </w:tcPr>
          <w:p w14:paraId="28565404" w14:textId="77777777" w:rsidR="006B181A" w:rsidRPr="001416C9" w:rsidRDefault="006B181A" w:rsidP="00BA35C1">
            <w:r w:rsidRPr="001416C9">
              <w:t>Insured name:</w:t>
            </w:r>
          </w:p>
        </w:tc>
        <w:tc>
          <w:tcPr>
            <w:tcW w:w="7200" w:type="dxa"/>
            <w:gridSpan w:val="9"/>
            <w:shd w:val="clear" w:color="auto" w:fill="auto"/>
          </w:tcPr>
          <w:p w14:paraId="12E1E84F" w14:textId="01ECBC1B" w:rsidR="006B181A" w:rsidRPr="001416C9" w:rsidRDefault="006B181A"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p>
        </w:tc>
      </w:tr>
      <w:tr w:rsidR="006B181A" w:rsidRPr="00BC3205" w14:paraId="5E88FE00" w14:textId="77777777" w:rsidTr="006B181A">
        <w:trPr>
          <w:trHeight w:val="21"/>
        </w:trPr>
        <w:tc>
          <w:tcPr>
            <w:tcW w:w="2430" w:type="dxa"/>
            <w:gridSpan w:val="2"/>
            <w:shd w:val="clear" w:color="auto" w:fill="auto"/>
          </w:tcPr>
          <w:p w14:paraId="4DC45BA1" w14:textId="77777777" w:rsidR="006B181A" w:rsidRPr="001416C9" w:rsidRDefault="006B181A" w:rsidP="00BA35C1">
            <w:r w:rsidRPr="001416C9">
              <w:t>Entity Type:</w:t>
            </w:r>
          </w:p>
        </w:tc>
        <w:tc>
          <w:tcPr>
            <w:tcW w:w="7200" w:type="dxa"/>
            <w:gridSpan w:val="9"/>
            <w:shd w:val="clear" w:color="auto" w:fill="auto"/>
          </w:tcPr>
          <w:p w14:paraId="00FBFF97" w14:textId="0B2315E0" w:rsidR="006B181A" w:rsidRPr="001416C9" w:rsidRDefault="006B181A" w:rsidP="00BA35C1">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000000">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000000">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000000">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000000">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000000">
              <w:fldChar w:fldCharType="separate"/>
            </w:r>
            <w:r w:rsidRPr="001416C9">
              <w:fldChar w:fldCharType="end"/>
            </w:r>
            <w:bookmarkEnd w:id="4"/>
            <w:r w:rsidRPr="001416C9">
              <w:t xml:space="preserve"> Non-Profit  </w:t>
            </w:r>
            <w:r w:rsidRPr="001416C9">
              <w:fldChar w:fldCharType="begin">
                <w:ffData>
                  <w:name w:val="Check27"/>
                  <w:enabled/>
                  <w:calcOnExit w:val="0"/>
                  <w:checkBox>
                    <w:sizeAuto/>
                    <w:default w:val="0"/>
                  </w:checkBox>
                </w:ffData>
              </w:fldChar>
            </w:r>
            <w:bookmarkStart w:id="5" w:name="Check27"/>
            <w:r w:rsidRPr="001416C9">
              <w:instrText xml:space="preserve"> FORMCHECKBOX </w:instrText>
            </w:r>
            <w:r w:rsidR="00000000">
              <w:fldChar w:fldCharType="separate"/>
            </w:r>
            <w:r w:rsidRPr="001416C9">
              <w:fldChar w:fldCharType="end"/>
            </w:r>
            <w:bookmarkEnd w:id="5"/>
            <w:r w:rsidRPr="001416C9">
              <w:t xml:space="preserve"> Other</w:t>
            </w:r>
            <w:r w:rsidRPr="001416C9">
              <w:fldChar w:fldCharType="begin">
                <w:ffData>
                  <w:name w:val="Text120"/>
                  <w:enabled/>
                  <w:calcOnExit w:val="0"/>
                  <w:textInput/>
                </w:ffData>
              </w:fldChar>
            </w:r>
            <w:bookmarkStart w:id="6" w:name="Text120"/>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bookmarkEnd w:id="6"/>
          </w:p>
        </w:tc>
      </w:tr>
      <w:tr w:rsidR="006B181A" w:rsidRPr="00BC3205" w14:paraId="2E632685" w14:textId="77777777" w:rsidTr="006B181A">
        <w:trPr>
          <w:trHeight w:val="21"/>
        </w:trPr>
        <w:tc>
          <w:tcPr>
            <w:tcW w:w="2430" w:type="dxa"/>
            <w:gridSpan w:val="2"/>
            <w:vMerge w:val="restart"/>
            <w:shd w:val="clear" w:color="auto" w:fill="auto"/>
          </w:tcPr>
          <w:p w14:paraId="48851E0B" w14:textId="77777777" w:rsidR="006B181A" w:rsidRPr="001416C9" w:rsidRDefault="006B181A" w:rsidP="009702A3">
            <w:r w:rsidRPr="001416C9">
              <w:t>Primary Address:</w:t>
            </w:r>
            <w:r>
              <w:br/>
            </w:r>
            <w:r w:rsidRPr="00BC3205">
              <w:rPr>
                <w:color w:val="FF0000"/>
              </w:rPr>
              <w:t>(No PO Boxes)</w:t>
            </w:r>
          </w:p>
        </w:tc>
        <w:tc>
          <w:tcPr>
            <w:tcW w:w="7200" w:type="dxa"/>
            <w:gridSpan w:val="9"/>
            <w:shd w:val="clear" w:color="auto" w:fill="auto"/>
          </w:tcPr>
          <w:p w14:paraId="35DE5B59" w14:textId="606E6AF0" w:rsidR="006B181A" w:rsidRPr="001416C9" w:rsidRDefault="006B181A" w:rsidP="00BA35C1">
            <w:r w:rsidRPr="001416C9">
              <w:fldChar w:fldCharType="begin">
                <w:ffData>
                  <w:name w:val="Text121"/>
                  <w:enabled/>
                  <w:calcOnExit w:val="0"/>
                  <w:textInput/>
                </w:ffData>
              </w:fldChar>
            </w:r>
            <w:bookmarkStart w:id="7" w:name="Text121"/>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bookmarkEnd w:id="7"/>
          </w:p>
        </w:tc>
      </w:tr>
      <w:tr w:rsidR="006B181A" w:rsidRPr="00BC3205" w14:paraId="52AB4B9C" w14:textId="77777777" w:rsidTr="005F5651">
        <w:trPr>
          <w:trHeight w:val="21"/>
        </w:trPr>
        <w:tc>
          <w:tcPr>
            <w:tcW w:w="2430" w:type="dxa"/>
            <w:gridSpan w:val="2"/>
            <w:vMerge/>
            <w:shd w:val="clear" w:color="auto" w:fill="auto"/>
          </w:tcPr>
          <w:p w14:paraId="2CC99735" w14:textId="77777777" w:rsidR="006B181A" w:rsidRPr="001416C9" w:rsidRDefault="006B181A" w:rsidP="00BA35C1"/>
        </w:tc>
        <w:tc>
          <w:tcPr>
            <w:tcW w:w="558" w:type="dxa"/>
            <w:shd w:val="clear" w:color="auto" w:fill="auto"/>
          </w:tcPr>
          <w:p w14:paraId="4CBA8C64" w14:textId="77777777" w:rsidR="006B181A" w:rsidRPr="001416C9" w:rsidRDefault="006B181A" w:rsidP="006F015B">
            <w:r w:rsidRPr="001416C9">
              <w:t>City:</w:t>
            </w:r>
          </w:p>
        </w:tc>
        <w:tc>
          <w:tcPr>
            <w:tcW w:w="2502" w:type="dxa"/>
            <w:gridSpan w:val="2"/>
            <w:shd w:val="clear" w:color="auto" w:fill="auto"/>
          </w:tcPr>
          <w:p w14:paraId="2BA8C4C0" w14:textId="73ED810F" w:rsidR="006B181A" w:rsidRPr="001416C9" w:rsidRDefault="006B181A" w:rsidP="00BA35C1">
            <w:r w:rsidRPr="001416C9">
              <w:fldChar w:fldCharType="begin">
                <w:ffData>
                  <w:name w:val="Text122"/>
                  <w:enabled/>
                  <w:calcOnExit w:val="0"/>
                  <w:textInput/>
                </w:ffData>
              </w:fldChar>
            </w:r>
            <w:bookmarkStart w:id="8" w:name="Text122"/>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bookmarkEnd w:id="8"/>
          </w:p>
        </w:tc>
        <w:tc>
          <w:tcPr>
            <w:tcW w:w="1080" w:type="dxa"/>
            <w:gridSpan w:val="2"/>
            <w:shd w:val="clear" w:color="auto" w:fill="auto"/>
          </w:tcPr>
          <w:p w14:paraId="0490CD39" w14:textId="77777777" w:rsidR="006B181A" w:rsidRPr="001416C9" w:rsidRDefault="006B181A" w:rsidP="00BA35C1">
            <w:r w:rsidRPr="001416C9">
              <w:t xml:space="preserve">State: </w:t>
            </w:r>
          </w:p>
        </w:tc>
        <w:tc>
          <w:tcPr>
            <w:tcW w:w="990" w:type="dxa"/>
            <w:gridSpan w:val="2"/>
            <w:shd w:val="clear" w:color="auto" w:fill="auto"/>
          </w:tcPr>
          <w:p w14:paraId="421DC485" w14:textId="432F3815" w:rsidR="006B181A" w:rsidRPr="001416C9" w:rsidRDefault="006B181A" w:rsidP="00BA35C1">
            <w:r w:rsidRPr="001416C9">
              <w:fldChar w:fldCharType="begin">
                <w:ffData>
                  <w:name w:val="Text123"/>
                  <w:enabled/>
                  <w:calcOnExit w:val="0"/>
                  <w:textInput/>
                </w:ffData>
              </w:fldChar>
            </w:r>
            <w:bookmarkStart w:id="9" w:name="Text123"/>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bookmarkEnd w:id="9"/>
            <w:r w:rsidRPr="001416C9">
              <w:t xml:space="preserve"> </w:t>
            </w:r>
          </w:p>
        </w:tc>
        <w:tc>
          <w:tcPr>
            <w:tcW w:w="1080" w:type="dxa"/>
            <w:shd w:val="clear" w:color="auto" w:fill="auto"/>
          </w:tcPr>
          <w:p w14:paraId="0B0900BB" w14:textId="77777777" w:rsidR="006B181A" w:rsidRPr="001416C9" w:rsidRDefault="006B181A" w:rsidP="00BA35C1">
            <w:r w:rsidRPr="001416C9">
              <w:t xml:space="preserve">Zip code: </w:t>
            </w:r>
          </w:p>
        </w:tc>
        <w:tc>
          <w:tcPr>
            <w:tcW w:w="990" w:type="dxa"/>
            <w:shd w:val="clear" w:color="auto" w:fill="auto"/>
          </w:tcPr>
          <w:p w14:paraId="736DB450" w14:textId="6B2CED53" w:rsidR="006B181A" w:rsidRPr="001416C9" w:rsidRDefault="006B181A" w:rsidP="00BA35C1">
            <w:r w:rsidRPr="001416C9">
              <w:fldChar w:fldCharType="begin">
                <w:ffData>
                  <w:name w:val="Text124"/>
                  <w:enabled/>
                  <w:calcOnExit w:val="0"/>
                  <w:textInput/>
                </w:ffData>
              </w:fldChar>
            </w:r>
            <w:bookmarkStart w:id="10" w:name="Text124"/>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bookmarkEnd w:id="10"/>
          </w:p>
        </w:tc>
      </w:tr>
      <w:tr w:rsidR="006B181A" w:rsidRPr="00BC3205" w14:paraId="47E691FB" w14:textId="77777777" w:rsidTr="006B181A">
        <w:trPr>
          <w:trHeight w:val="21"/>
        </w:trPr>
        <w:tc>
          <w:tcPr>
            <w:tcW w:w="2430" w:type="dxa"/>
            <w:gridSpan w:val="2"/>
            <w:vMerge w:val="restart"/>
            <w:shd w:val="clear" w:color="auto" w:fill="auto"/>
          </w:tcPr>
          <w:p w14:paraId="108084E7" w14:textId="77777777" w:rsidR="006B181A" w:rsidRPr="001416C9" w:rsidRDefault="006B181A" w:rsidP="006F015B">
            <w:r w:rsidRPr="001416C9">
              <w:t>Mailing Address</w:t>
            </w:r>
          </w:p>
          <w:p w14:paraId="2D77549B" w14:textId="77777777" w:rsidR="006B181A" w:rsidRPr="001416C9" w:rsidRDefault="006B181A" w:rsidP="006F015B">
            <w:r w:rsidRPr="001416C9">
              <w:t>(if different from primary):</w:t>
            </w:r>
          </w:p>
        </w:tc>
        <w:tc>
          <w:tcPr>
            <w:tcW w:w="7200" w:type="dxa"/>
            <w:gridSpan w:val="9"/>
            <w:shd w:val="clear" w:color="auto" w:fill="auto"/>
          </w:tcPr>
          <w:p w14:paraId="55F58B1C" w14:textId="2942FC70" w:rsidR="006B181A" w:rsidRPr="001416C9" w:rsidRDefault="006B181A" w:rsidP="006F015B">
            <w:r w:rsidRPr="001416C9">
              <w:fldChar w:fldCharType="begin">
                <w:ffData>
                  <w:name w:val="Text125"/>
                  <w:enabled/>
                  <w:calcOnExit w:val="0"/>
                  <w:textInput/>
                </w:ffData>
              </w:fldChar>
            </w:r>
            <w:bookmarkStart w:id="11" w:name="Text125"/>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bookmarkEnd w:id="11"/>
          </w:p>
        </w:tc>
      </w:tr>
      <w:tr w:rsidR="006B181A" w:rsidRPr="00BC3205" w14:paraId="46E9BA52" w14:textId="77777777" w:rsidTr="005F5651">
        <w:trPr>
          <w:trHeight w:val="21"/>
        </w:trPr>
        <w:tc>
          <w:tcPr>
            <w:tcW w:w="2430" w:type="dxa"/>
            <w:gridSpan w:val="2"/>
            <w:vMerge/>
            <w:shd w:val="clear" w:color="auto" w:fill="auto"/>
          </w:tcPr>
          <w:p w14:paraId="737B17BB" w14:textId="77777777" w:rsidR="006B181A" w:rsidRPr="001416C9" w:rsidRDefault="006B181A" w:rsidP="006F015B"/>
        </w:tc>
        <w:tc>
          <w:tcPr>
            <w:tcW w:w="558" w:type="dxa"/>
            <w:shd w:val="clear" w:color="auto" w:fill="auto"/>
          </w:tcPr>
          <w:p w14:paraId="544A610F" w14:textId="77777777" w:rsidR="006B181A" w:rsidRPr="001416C9" w:rsidRDefault="006B181A" w:rsidP="006F015B">
            <w:r w:rsidRPr="001416C9">
              <w:t>City:</w:t>
            </w:r>
          </w:p>
        </w:tc>
        <w:tc>
          <w:tcPr>
            <w:tcW w:w="2502" w:type="dxa"/>
            <w:gridSpan w:val="2"/>
            <w:shd w:val="clear" w:color="auto" w:fill="auto"/>
          </w:tcPr>
          <w:p w14:paraId="447A6DAA" w14:textId="7D19D465" w:rsidR="006B181A" w:rsidRPr="001416C9" w:rsidRDefault="006B181A"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p>
        </w:tc>
        <w:tc>
          <w:tcPr>
            <w:tcW w:w="1080" w:type="dxa"/>
            <w:gridSpan w:val="2"/>
            <w:shd w:val="clear" w:color="auto" w:fill="auto"/>
          </w:tcPr>
          <w:p w14:paraId="27CDFE35" w14:textId="77777777" w:rsidR="006B181A" w:rsidRPr="001416C9" w:rsidRDefault="006B181A" w:rsidP="006F015B">
            <w:r w:rsidRPr="001416C9">
              <w:t xml:space="preserve">State: </w:t>
            </w:r>
          </w:p>
        </w:tc>
        <w:tc>
          <w:tcPr>
            <w:tcW w:w="990" w:type="dxa"/>
            <w:gridSpan w:val="2"/>
            <w:shd w:val="clear" w:color="auto" w:fill="auto"/>
          </w:tcPr>
          <w:p w14:paraId="249DFCDD" w14:textId="1719BE22" w:rsidR="006B181A" w:rsidRPr="001416C9" w:rsidRDefault="006B181A"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r w:rsidRPr="001416C9">
              <w:t xml:space="preserve"> </w:t>
            </w:r>
          </w:p>
        </w:tc>
        <w:tc>
          <w:tcPr>
            <w:tcW w:w="1080" w:type="dxa"/>
            <w:shd w:val="clear" w:color="auto" w:fill="auto"/>
          </w:tcPr>
          <w:p w14:paraId="5BFA7A4F" w14:textId="77777777" w:rsidR="006B181A" w:rsidRPr="001416C9" w:rsidRDefault="006B181A" w:rsidP="006F015B">
            <w:r w:rsidRPr="001416C9">
              <w:t xml:space="preserve">Zip code: </w:t>
            </w:r>
          </w:p>
        </w:tc>
        <w:tc>
          <w:tcPr>
            <w:tcW w:w="990" w:type="dxa"/>
            <w:shd w:val="clear" w:color="auto" w:fill="auto"/>
          </w:tcPr>
          <w:p w14:paraId="3333023D" w14:textId="7BFC5B47" w:rsidR="006B181A" w:rsidRPr="001416C9" w:rsidRDefault="006B181A"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p>
        </w:tc>
      </w:tr>
      <w:tr w:rsidR="006B181A" w:rsidRPr="00BC3205" w14:paraId="5EBB89E2" w14:textId="77777777" w:rsidTr="006B181A">
        <w:trPr>
          <w:trHeight w:val="21"/>
        </w:trPr>
        <w:tc>
          <w:tcPr>
            <w:tcW w:w="1530" w:type="dxa"/>
            <w:shd w:val="clear" w:color="auto" w:fill="auto"/>
          </w:tcPr>
          <w:p w14:paraId="0F9DC5AB" w14:textId="77777777" w:rsidR="006B181A" w:rsidRPr="001416C9" w:rsidRDefault="006B181A" w:rsidP="00BA35C1">
            <w:r w:rsidRPr="001416C9">
              <w:t>Contact name:</w:t>
            </w:r>
          </w:p>
        </w:tc>
        <w:tc>
          <w:tcPr>
            <w:tcW w:w="8100" w:type="dxa"/>
            <w:gridSpan w:val="10"/>
            <w:shd w:val="clear" w:color="auto" w:fill="auto"/>
          </w:tcPr>
          <w:p w14:paraId="32B4D77C" w14:textId="025651ED" w:rsidR="006B181A" w:rsidRPr="001416C9" w:rsidRDefault="006B181A"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p>
        </w:tc>
      </w:tr>
      <w:tr w:rsidR="006B181A" w:rsidRPr="00BC3205" w14:paraId="39A5F3EB" w14:textId="77777777" w:rsidTr="005F5651">
        <w:trPr>
          <w:trHeight w:val="21"/>
        </w:trPr>
        <w:tc>
          <w:tcPr>
            <w:tcW w:w="1530" w:type="dxa"/>
            <w:shd w:val="clear" w:color="auto" w:fill="auto"/>
          </w:tcPr>
          <w:p w14:paraId="5BA59B23" w14:textId="77777777" w:rsidR="006B181A" w:rsidRPr="001416C9" w:rsidRDefault="006B181A" w:rsidP="00BA35C1">
            <w:r w:rsidRPr="001416C9">
              <w:t>Phone #:</w:t>
            </w:r>
          </w:p>
        </w:tc>
        <w:tc>
          <w:tcPr>
            <w:tcW w:w="1458" w:type="dxa"/>
            <w:gridSpan w:val="2"/>
            <w:shd w:val="clear" w:color="auto" w:fill="auto"/>
          </w:tcPr>
          <w:p w14:paraId="7B3D671A" w14:textId="2077E332" w:rsidR="006B181A" w:rsidRPr="001416C9" w:rsidRDefault="006B181A"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p>
        </w:tc>
        <w:tc>
          <w:tcPr>
            <w:tcW w:w="1782" w:type="dxa"/>
            <w:shd w:val="clear" w:color="auto" w:fill="auto"/>
          </w:tcPr>
          <w:p w14:paraId="7DA94508" w14:textId="77777777" w:rsidR="006B181A" w:rsidRPr="001416C9" w:rsidRDefault="006B181A" w:rsidP="00BA35C1">
            <w:r w:rsidRPr="001416C9">
              <w:t>Alternate phone #:</w:t>
            </w:r>
          </w:p>
        </w:tc>
        <w:tc>
          <w:tcPr>
            <w:tcW w:w="1530" w:type="dxa"/>
            <w:gridSpan w:val="2"/>
            <w:shd w:val="clear" w:color="auto" w:fill="auto"/>
          </w:tcPr>
          <w:p w14:paraId="61CA3605" w14:textId="4E3A3018" w:rsidR="006B181A" w:rsidRPr="001416C9" w:rsidRDefault="006B181A"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p>
        </w:tc>
        <w:tc>
          <w:tcPr>
            <w:tcW w:w="810" w:type="dxa"/>
            <w:gridSpan w:val="2"/>
            <w:shd w:val="clear" w:color="auto" w:fill="auto"/>
          </w:tcPr>
          <w:p w14:paraId="2587503C" w14:textId="77777777" w:rsidR="006B181A" w:rsidRPr="001416C9" w:rsidRDefault="006B181A" w:rsidP="00BA35C1">
            <w:r w:rsidRPr="001416C9">
              <w:t>Fax #:</w:t>
            </w:r>
          </w:p>
        </w:tc>
        <w:tc>
          <w:tcPr>
            <w:tcW w:w="2520" w:type="dxa"/>
            <w:gridSpan w:val="3"/>
            <w:shd w:val="clear" w:color="auto" w:fill="auto"/>
          </w:tcPr>
          <w:p w14:paraId="531DCF49" w14:textId="142CC258" w:rsidR="006B181A" w:rsidRPr="001416C9" w:rsidRDefault="006B181A"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p>
        </w:tc>
      </w:tr>
      <w:tr w:rsidR="006B181A" w:rsidRPr="00BC3205" w14:paraId="279F94DA" w14:textId="77777777" w:rsidTr="006B181A">
        <w:trPr>
          <w:trHeight w:val="21"/>
        </w:trPr>
        <w:tc>
          <w:tcPr>
            <w:tcW w:w="1530" w:type="dxa"/>
            <w:shd w:val="clear" w:color="auto" w:fill="auto"/>
          </w:tcPr>
          <w:p w14:paraId="2E8B5464" w14:textId="77777777" w:rsidR="006B181A" w:rsidRPr="001416C9" w:rsidRDefault="006B181A" w:rsidP="00BA35C1">
            <w:r w:rsidRPr="001416C9">
              <w:t>E-mail address:</w:t>
            </w:r>
          </w:p>
        </w:tc>
        <w:tc>
          <w:tcPr>
            <w:tcW w:w="8100" w:type="dxa"/>
            <w:gridSpan w:val="10"/>
            <w:shd w:val="clear" w:color="auto" w:fill="auto"/>
          </w:tcPr>
          <w:p w14:paraId="323147E3" w14:textId="6F55C4E3" w:rsidR="006B181A" w:rsidRPr="001416C9" w:rsidRDefault="006B181A" w:rsidP="00BA35C1">
            <w:r w:rsidRPr="001416C9">
              <w:fldChar w:fldCharType="begin">
                <w:ffData>
                  <w:name w:val="Text126"/>
                  <w:enabled/>
                  <w:calcOnExit w:val="0"/>
                  <w:textInput/>
                </w:ffData>
              </w:fldChar>
            </w:r>
            <w:bookmarkStart w:id="12" w:name="Text126"/>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bookmarkEnd w:id="12"/>
          </w:p>
        </w:tc>
      </w:tr>
      <w:tr w:rsidR="006B181A" w:rsidRPr="00BC3205" w14:paraId="0778F2C6" w14:textId="77777777" w:rsidTr="006B181A">
        <w:trPr>
          <w:trHeight w:val="21"/>
        </w:trPr>
        <w:tc>
          <w:tcPr>
            <w:tcW w:w="1530" w:type="dxa"/>
            <w:shd w:val="clear" w:color="auto" w:fill="auto"/>
          </w:tcPr>
          <w:p w14:paraId="301E2A51" w14:textId="77777777" w:rsidR="006B181A" w:rsidRPr="001416C9" w:rsidRDefault="006B181A" w:rsidP="00BA35C1">
            <w:r w:rsidRPr="001416C9">
              <w:t>Website:</w:t>
            </w:r>
          </w:p>
        </w:tc>
        <w:tc>
          <w:tcPr>
            <w:tcW w:w="8100" w:type="dxa"/>
            <w:gridSpan w:val="10"/>
            <w:shd w:val="clear" w:color="auto" w:fill="auto"/>
          </w:tcPr>
          <w:p w14:paraId="104A24F8" w14:textId="3C920C27" w:rsidR="006B181A" w:rsidRPr="001416C9" w:rsidRDefault="006B181A" w:rsidP="00BA35C1">
            <w:r w:rsidRPr="001416C9">
              <w:fldChar w:fldCharType="begin">
                <w:ffData>
                  <w:name w:val="Text127"/>
                  <w:enabled/>
                  <w:calcOnExit w:val="0"/>
                  <w:textInput/>
                </w:ffData>
              </w:fldChar>
            </w:r>
            <w:bookmarkStart w:id="13" w:name="Text127"/>
            <w:r w:rsidRPr="001416C9">
              <w:instrText xml:space="preserve"> FORMTEXT </w:instrText>
            </w:r>
            <w:r w:rsidRPr="001416C9">
              <w:fldChar w:fldCharType="separate"/>
            </w:r>
            <w:r w:rsidR="009634A2">
              <w:rPr>
                <w:noProof/>
              </w:rPr>
              <w:t> </w:t>
            </w:r>
            <w:r w:rsidR="009634A2">
              <w:rPr>
                <w:noProof/>
              </w:rPr>
              <w:t> </w:t>
            </w:r>
            <w:r w:rsidR="009634A2">
              <w:rPr>
                <w:noProof/>
              </w:rPr>
              <w:t> </w:t>
            </w:r>
            <w:r w:rsidR="009634A2">
              <w:rPr>
                <w:noProof/>
              </w:rPr>
              <w:t> </w:t>
            </w:r>
            <w:r w:rsidR="009634A2">
              <w:rPr>
                <w:noProof/>
              </w:rPr>
              <w:t> </w:t>
            </w:r>
            <w:r w:rsidRPr="001416C9">
              <w:fldChar w:fldCharType="end"/>
            </w:r>
            <w:bookmarkEnd w:id="13"/>
          </w:p>
        </w:tc>
      </w:tr>
      <w:tr w:rsidR="00491FA2" w:rsidRPr="00BC3205" w14:paraId="7877A0C1" w14:textId="77777777" w:rsidTr="00B8233F">
        <w:trPr>
          <w:trHeight w:val="21"/>
        </w:trPr>
        <w:tc>
          <w:tcPr>
            <w:tcW w:w="9630" w:type="dxa"/>
            <w:gridSpan w:val="11"/>
            <w:shd w:val="clear" w:color="auto" w:fill="auto"/>
          </w:tcPr>
          <w:p w14:paraId="46063DA4" w14:textId="77777777" w:rsidR="00491FA2" w:rsidRPr="00BC3205" w:rsidRDefault="00491FA2" w:rsidP="00BA35C1">
            <w:pPr>
              <w:rPr>
                <w:b/>
              </w:rPr>
            </w:pPr>
            <w:r w:rsidRPr="00851ACE">
              <w:rPr>
                <w:color w:val="FF0000"/>
                <w:sz w:val="18"/>
                <w:szCs w:val="18"/>
              </w:rPr>
              <w:t>*Policies with workers' compensation included will require the entity's or principle's tax ID number to be given to the broker at the time of purchasing the policy.</w:t>
            </w:r>
          </w:p>
        </w:tc>
      </w:tr>
      <w:tr w:rsidR="006B181A" w:rsidRPr="00BC3205" w14:paraId="635AFFAC" w14:textId="77777777" w:rsidTr="005F5651">
        <w:trPr>
          <w:trHeight w:val="21"/>
        </w:trPr>
        <w:tc>
          <w:tcPr>
            <w:tcW w:w="2988" w:type="dxa"/>
            <w:gridSpan w:val="3"/>
            <w:shd w:val="clear" w:color="auto" w:fill="auto"/>
          </w:tcPr>
          <w:p w14:paraId="205F06B3" w14:textId="56549F5D" w:rsidR="006B181A" w:rsidRPr="001416C9" w:rsidRDefault="006B181A" w:rsidP="00BA35C1">
            <w:r>
              <w:t xml:space="preserve">Description of </w:t>
            </w:r>
            <w:r w:rsidR="005F5651">
              <w:t>film school</w:t>
            </w:r>
            <w:r>
              <w:t xml:space="preserve"> operations:</w:t>
            </w:r>
          </w:p>
        </w:tc>
        <w:tc>
          <w:tcPr>
            <w:tcW w:w="6642" w:type="dxa"/>
            <w:gridSpan w:val="8"/>
            <w:shd w:val="clear" w:color="auto" w:fill="auto"/>
          </w:tcPr>
          <w:p w14:paraId="51FF56FC" w14:textId="304BFA30" w:rsidR="006B181A" w:rsidRDefault="006B181A" w:rsidP="00BA35C1">
            <w:r>
              <w:fldChar w:fldCharType="begin">
                <w:ffData>
                  <w:name w:val="Text130"/>
                  <w:enabled/>
                  <w:calcOnExit w:val="0"/>
                  <w:textInput/>
                </w:ffData>
              </w:fldChar>
            </w:r>
            <w:bookmarkStart w:id="14" w:name="Text130"/>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bookmarkEnd w:id="14"/>
          </w:p>
          <w:p w14:paraId="7890BACB" w14:textId="5E7BBA6A" w:rsidR="005F5651" w:rsidRPr="001416C9" w:rsidRDefault="005F5651" w:rsidP="00BA35C1"/>
        </w:tc>
      </w:tr>
      <w:tr w:rsidR="005F5651" w:rsidRPr="00BC3205" w14:paraId="6688E6C4" w14:textId="77777777" w:rsidTr="005F5651">
        <w:trPr>
          <w:trHeight w:val="21"/>
        </w:trPr>
        <w:tc>
          <w:tcPr>
            <w:tcW w:w="2988" w:type="dxa"/>
            <w:gridSpan w:val="3"/>
            <w:shd w:val="clear" w:color="auto" w:fill="auto"/>
          </w:tcPr>
          <w:p w14:paraId="07EE57F4" w14:textId="166BE340" w:rsidR="005F5651" w:rsidRDefault="005F5651" w:rsidP="00BA35C1">
            <w:r>
              <w:rPr>
                <w:rStyle w:val="apple-style-span"/>
              </w:rPr>
              <w:t>Requested</w:t>
            </w:r>
            <w:r>
              <w:rPr>
                <w:rStyle w:val="apple-style-span"/>
              </w:rPr>
              <w:t xml:space="preserve"> Effective date (12 Month Coverage term)</w:t>
            </w:r>
          </w:p>
        </w:tc>
        <w:tc>
          <w:tcPr>
            <w:tcW w:w="6642" w:type="dxa"/>
            <w:gridSpan w:val="8"/>
            <w:shd w:val="clear" w:color="auto" w:fill="auto"/>
          </w:tcPr>
          <w:p w14:paraId="28988C13" w14:textId="7C1A7253" w:rsidR="005F5651" w:rsidRDefault="005F5651" w:rsidP="005F5651">
            <w:r>
              <w:fldChar w:fldCharType="begin">
                <w:ffData>
                  <w:name w:val="Text130"/>
                  <w:enabled/>
                  <w:calcOnExit w:val="0"/>
                  <w:textInput/>
                </w:ffData>
              </w:fldChar>
            </w:r>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p>
          <w:p w14:paraId="5DB0E688" w14:textId="77777777" w:rsidR="005F5651" w:rsidRDefault="005F5651" w:rsidP="00BA35C1"/>
        </w:tc>
      </w:tr>
    </w:tbl>
    <w:p w14:paraId="350F4220" w14:textId="77777777" w:rsidR="00A679BB" w:rsidRDefault="00A679BB" w:rsidP="00BA35C1">
      <w:pPr>
        <w:ind w:hanging="90"/>
        <w:rPr>
          <w:b/>
        </w:rPr>
      </w:pPr>
    </w:p>
    <w:p w14:paraId="25689AE5" w14:textId="77777777" w:rsidR="00783407" w:rsidRPr="001416C9" w:rsidRDefault="001416C9" w:rsidP="006B181A">
      <w:pPr>
        <w:numPr>
          <w:ilvl w:val="0"/>
          <w:numId w:val="3"/>
        </w:numPr>
        <w:rPr>
          <w:b/>
        </w:rPr>
      </w:pPr>
      <w:r>
        <w:rPr>
          <w:b/>
        </w:rPr>
        <w:t>UNDERWRITING QUALIFICATION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210"/>
        <w:gridCol w:w="1528"/>
      </w:tblGrid>
      <w:tr w:rsidR="006B181A" w:rsidRPr="001416C9" w14:paraId="07B3348F" w14:textId="77777777" w:rsidTr="00BC3205">
        <w:tc>
          <w:tcPr>
            <w:tcW w:w="8190" w:type="dxa"/>
            <w:gridSpan w:val="2"/>
            <w:shd w:val="clear" w:color="auto" w:fill="auto"/>
          </w:tcPr>
          <w:p w14:paraId="390B11CB" w14:textId="77777777" w:rsidR="006B181A" w:rsidRPr="001416C9" w:rsidRDefault="006B181A" w:rsidP="006F015B">
            <w:r w:rsidRPr="001416C9">
              <w:t xml:space="preserve">Will </w:t>
            </w:r>
            <w:r>
              <w:t>the</w:t>
            </w:r>
            <w:r w:rsidRPr="001416C9">
              <w:t xml:space="preserve"> production include any hard-core or soft-core pornography?</w:t>
            </w:r>
          </w:p>
        </w:tc>
        <w:tc>
          <w:tcPr>
            <w:tcW w:w="1528" w:type="dxa"/>
            <w:shd w:val="clear" w:color="auto" w:fill="auto"/>
          </w:tcPr>
          <w:p w14:paraId="78B660F9" w14:textId="2096FE4C" w:rsidR="006B181A" w:rsidRPr="001416C9" w:rsidRDefault="006B181A" w:rsidP="006F015B">
            <w:r w:rsidRPr="001416C9">
              <w:fldChar w:fldCharType="begin">
                <w:ffData>
                  <w:name w:val="Check28"/>
                  <w:enabled/>
                  <w:calcOnExit w:val="0"/>
                  <w:checkBox>
                    <w:sizeAuto/>
                    <w:default w:val="0"/>
                  </w:checkBox>
                </w:ffData>
              </w:fldChar>
            </w:r>
            <w:bookmarkStart w:id="15" w:name="Check28"/>
            <w:r w:rsidRPr="001416C9">
              <w:instrText xml:space="preserve"> FORMCHECKBOX </w:instrText>
            </w:r>
            <w:r w:rsidR="00000000">
              <w:fldChar w:fldCharType="separate"/>
            </w:r>
            <w:r w:rsidRPr="001416C9">
              <w:fldChar w:fldCharType="end"/>
            </w:r>
            <w:bookmarkEnd w:id="15"/>
            <w:r w:rsidRPr="001416C9">
              <w:t xml:space="preserve"> Yes  </w:t>
            </w:r>
            <w:r w:rsidRPr="001416C9">
              <w:fldChar w:fldCharType="begin">
                <w:ffData>
                  <w:name w:val="Check29"/>
                  <w:enabled/>
                  <w:calcOnExit w:val="0"/>
                  <w:checkBox>
                    <w:sizeAuto/>
                    <w:default w:val="0"/>
                  </w:checkBox>
                </w:ffData>
              </w:fldChar>
            </w:r>
            <w:bookmarkStart w:id="16" w:name="Check29"/>
            <w:r w:rsidRPr="001416C9">
              <w:instrText xml:space="preserve"> FORMCHECKBOX </w:instrText>
            </w:r>
            <w:r w:rsidR="00000000">
              <w:fldChar w:fldCharType="separate"/>
            </w:r>
            <w:r w:rsidRPr="001416C9">
              <w:fldChar w:fldCharType="end"/>
            </w:r>
            <w:bookmarkEnd w:id="16"/>
            <w:r w:rsidRPr="001416C9">
              <w:t xml:space="preserve"> No</w:t>
            </w:r>
          </w:p>
        </w:tc>
      </w:tr>
      <w:tr w:rsidR="006B181A" w:rsidRPr="001416C9" w14:paraId="1BC2EB57" w14:textId="77777777" w:rsidTr="00BC3205">
        <w:trPr>
          <w:trHeight w:val="129"/>
        </w:trPr>
        <w:tc>
          <w:tcPr>
            <w:tcW w:w="8190" w:type="dxa"/>
            <w:gridSpan w:val="2"/>
            <w:shd w:val="clear" w:color="auto" w:fill="auto"/>
          </w:tcPr>
          <w:p w14:paraId="00F40E6C" w14:textId="77777777" w:rsidR="006B181A" w:rsidRPr="001416C9" w:rsidRDefault="006B181A" w:rsidP="009A3746">
            <w:r w:rsidRPr="001416C9">
              <w:t xml:space="preserve">Will </w:t>
            </w:r>
            <w:r>
              <w:t>the</w:t>
            </w:r>
            <w:r w:rsidRPr="001416C9">
              <w:t xml:space="preserve"> production include any </w:t>
            </w:r>
            <w:r>
              <w:t>stunts, pyrotechnics, aircraft, boats, animals, race tracks, race courses, helicopters, motorbikes, snowmobiles, ATV's, blanks, squibs, guns or other hazardous activities?</w:t>
            </w:r>
          </w:p>
        </w:tc>
        <w:tc>
          <w:tcPr>
            <w:tcW w:w="1528" w:type="dxa"/>
            <w:shd w:val="clear" w:color="auto" w:fill="auto"/>
          </w:tcPr>
          <w:p w14:paraId="2DD9E8C0" w14:textId="350A2191" w:rsidR="006B181A" w:rsidRPr="001416C9" w:rsidRDefault="006B181A"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5F5651" w:rsidRPr="001416C9" w14:paraId="0E518A6C" w14:textId="77777777" w:rsidTr="004914BD">
        <w:trPr>
          <w:trHeight w:val="129"/>
        </w:trPr>
        <w:tc>
          <w:tcPr>
            <w:tcW w:w="9718" w:type="dxa"/>
            <w:gridSpan w:val="3"/>
            <w:shd w:val="clear" w:color="auto" w:fill="auto"/>
          </w:tcPr>
          <w:p w14:paraId="007E74C0" w14:textId="210C5FA4" w:rsidR="005F5651" w:rsidRPr="001416C9" w:rsidRDefault="005F5651" w:rsidP="006F015B">
            <w:r>
              <w:t>If yes, please provide details on a separate document.</w:t>
            </w:r>
          </w:p>
        </w:tc>
      </w:tr>
      <w:tr w:rsidR="006B181A" w:rsidRPr="00BC3205" w14:paraId="5F7EE1E7" w14:textId="77777777" w:rsidTr="00BC3205">
        <w:trPr>
          <w:trHeight w:val="116"/>
        </w:trPr>
        <w:tc>
          <w:tcPr>
            <w:tcW w:w="8190" w:type="dxa"/>
            <w:gridSpan w:val="2"/>
            <w:shd w:val="clear" w:color="auto" w:fill="auto"/>
          </w:tcPr>
          <w:p w14:paraId="1FCB2291" w14:textId="77777777" w:rsidR="006B181A" w:rsidRPr="001416C9" w:rsidRDefault="006B181A" w:rsidP="006F015B">
            <w:r w:rsidRPr="001416C9">
              <w:t xml:space="preserve">Will </w:t>
            </w:r>
            <w:r>
              <w:t>the</w:t>
            </w:r>
            <w:r w:rsidRPr="001416C9">
              <w:t xml:space="preserve"> production </w:t>
            </w:r>
            <w:r>
              <w:t>take place outside the US or Canada?</w:t>
            </w:r>
          </w:p>
        </w:tc>
        <w:tc>
          <w:tcPr>
            <w:tcW w:w="1528" w:type="dxa"/>
            <w:shd w:val="clear" w:color="auto" w:fill="auto"/>
          </w:tcPr>
          <w:p w14:paraId="4EF9C81D" w14:textId="6101EA38" w:rsidR="006B181A" w:rsidRPr="001416C9" w:rsidRDefault="006B181A"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6B181A" w:rsidRPr="00BC3205" w14:paraId="1FB4C6E9" w14:textId="77777777" w:rsidTr="00BC3205">
        <w:trPr>
          <w:trHeight w:val="115"/>
        </w:trPr>
        <w:tc>
          <w:tcPr>
            <w:tcW w:w="1980" w:type="dxa"/>
            <w:shd w:val="clear" w:color="auto" w:fill="auto"/>
          </w:tcPr>
          <w:p w14:paraId="21AD4984" w14:textId="77777777" w:rsidR="006B181A" w:rsidRPr="001416C9" w:rsidRDefault="006B181A" w:rsidP="006F015B">
            <w:r>
              <w:t>If yes, please explain:</w:t>
            </w:r>
          </w:p>
        </w:tc>
        <w:tc>
          <w:tcPr>
            <w:tcW w:w="7738" w:type="dxa"/>
            <w:gridSpan w:val="2"/>
            <w:shd w:val="clear" w:color="auto" w:fill="auto"/>
          </w:tcPr>
          <w:p w14:paraId="0FEA0454" w14:textId="40D41090" w:rsidR="006B181A" w:rsidRPr="001416C9" w:rsidRDefault="006B181A" w:rsidP="006F015B">
            <w:r>
              <w:fldChar w:fldCharType="begin">
                <w:ffData>
                  <w:name w:val="Text131"/>
                  <w:enabled/>
                  <w:calcOnExit w:val="0"/>
                  <w:textInput/>
                </w:ffData>
              </w:fldChar>
            </w:r>
            <w:bookmarkStart w:id="17" w:name="Text131"/>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bookmarkEnd w:id="17"/>
          </w:p>
        </w:tc>
      </w:tr>
      <w:tr w:rsidR="006B181A" w:rsidRPr="00BC3205" w14:paraId="31F6A9B1" w14:textId="77777777" w:rsidTr="00BC3205">
        <w:trPr>
          <w:trHeight w:val="129"/>
        </w:trPr>
        <w:tc>
          <w:tcPr>
            <w:tcW w:w="8190" w:type="dxa"/>
            <w:gridSpan w:val="2"/>
            <w:shd w:val="clear" w:color="auto" w:fill="auto"/>
          </w:tcPr>
          <w:p w14:paraId="753F9B8D" w14:textId="77777777" w:rsidR="006B181A" w:rsidRPr="001416C9" w:rsidRDefault="006B181A" w:rsidP="006F015B">
            <w:r>
              <w:t>Any unprotected or open heights above 15’?</w:t>
            </w:r>
          </w:p>
        </w:tc>
        <w:tc>
          <w:tcPr>
            <w:tcW w:w="1528" w:type="dxa"/>
            <w:shd w:val="clear" w:color="auto" w:fill="auto"/>
          </w:tcPr>
          <w:p w14:paraId="243F784B" w14:textId="4B7366C4" w:rsidR="006B181A" w:rsidRPr="001416C9" w:rsidRDefault="006B181A"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6B181A" w:rsidRPr="00BC3205" w14:paraId="7273486E" w14:textId="77777777" w:rsidTr="00BC3205">
        <w:trPr>
          <w:trHeight w:val="60"/>
        </w:trPr>
        <w:tc>
          <w:tcPr>
            <w:tcW w:w="1980" w:type="dxa"/>
            <w:shd w:val="clear" w:color="auto" w:fill="auto"/>
          </w:tcPr>
          <w:p w14:paraId="5ED8B9F9" w14:textId="77777777" w:rsidR="006B181A" w:rsidRPr="001416C9" w:rsidRDefault="006B181A" w:rsidP="006F015B">
            <w:r>
              <w:t>If yes, please explain:</w:t>
            </w:r>
          </w:p>
        </w:tc>
        <w:tc>
          <w:tcPr>
            <w:tcW w:w="7738" w:type="dxa"/>
            <w:gridSpan w:val="2"/>
            <w:shd w:val="clear" w:color="auto" w:fill="auto"/>
          </w:tcPr>
          <w:p w14:paraId="3B637B05" w14:textId="5FBAC0E5" w:rsidR="006B181A" w:rsidRPr="001416C9" w:rsidRDefault="006B181A" w:rsidP="006F015B">
            <w:r>
              <w:fldChar w:fldCharType="begin">
                <w:ffData>
                  <w:name w:val="Text131"/>
                  <w:enabled/>
                  <w:calcOnExit w:val="0"/>
                  <w:textInput/>
                </w:ffData>
              </w:fldChar>
            </w:r>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p>
        </w:tc>
      </w:tr>
      <w:tr w:rsidR="006B181A" w:rsidRPr="00BC3205" w14:paraId="3A8003D9" w14:textId="77777777" w:rsidTr="00BC3205">
        <w:trPr>
          <w:trHeight w:val="57"/>
        </w:trPr>
        <w:tc>
          <w:tcPr>
            <w:tcW w:w="8190" w:type="dxa"/>
            <w:gridSpan w:val="2"/>
            <w:shd w:val="clear" w:color="auto" w:fill="auto"/>
            <w:vAlign w:val="bottom"/>
          </w:tcPr>
          <w:p w14:paraId="76121BA3" w14:textId="77777777" w:rsidR="006B181A" w:rsidRPr="00E70B87" w:rsidRDefault="006B181A" w:rsidP="009A3746">
            <w:r w:rsidRPr="00BC3205">
              <w:rPr>
                <w:rStyle w:val="apple-style-span"/>
                <w:color w:val="333333"/>
              </w:rPr>
              <w:t xml:space="preserve">Confirm your understanding that </w:t>
            </w:r>
            <w:r>
              <w:rPr>
                <w:rStyle w:val="apple-style-span"/>
                <w:color w:val="333333"/>
              </w:rPr>
              <w:t>student productions are</w:t>
            </w:r>
            <w:r w:rsidRPr="00BC3205">
              <w:rPr>
                <w:rStyle w:val="apple-style-span"/>
                <w:color w:val="333333"/>
              </w:rPr>
              <w:t xml:space="preserve"> cover</w:t>
            </w:r>
            <w:r>
              <w:rPr>
                <w:rStyle w:val="apple-style-span"/>
                <w:color w:val="333333"/>
              </w:rPr>
              <w:t>ed only if student is currently enrolled at the film school at the project is a school sanctioned project.</w:t>
            </w:r>
          </w:p>
        </w:tc>
        <w:tc>
          <w:tcPr>
            <w:tcW w:w="1528" w:type="dxa"/>
            <w:shd w:val="clear" w:color="auto" w:fill="auto"/>
          </w:tcPr>
          <w:p w14:paraId="2FBB2B7C" w14:textId="49E66A19" w:rsidR="006B181A" w:rsidRDefault="006B181A"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w:t>
            </w:r>
          </w:p>
        </w:tc>
      </w:tr>
    </w:tbl>
    <w:p w14:paraId="5C206077" w14:textId="77777777" w:rsidR="00761590" w:rsidRDefault="00761590" w:rsidP="00761590">
      <w:pPr>
        <w:rPr>
          <w:b/>
        </w:rPr>
      </w:pPr>
    </w:p>
    <w:p w14:paraId="61219DC1" w14:textId="77777777" w:rsidR="006F50FF" w:rsidRPr="006B181A" w:rsidRDefault="006F50FF" w:rsidP="006B181A">
      <w:pPr>
        <w:numPr>
          <w:ilvl w:val="0"/>
          <w:numId w:val="3"/>
        </w:numPr>
        <w:rPr>
          <w:b/>
        </w:rPr>
      </w:pPr>
      <w:r w:rsidRPr="006B181A">
        <w:rPr>
          <w:b/>
        </w:rPr>
        <w:t>INSURANCE HISTORY</w:t>
      </w:r>
      <w:r w:rsidR="006B181A">
        <w:rPr>
          <w:b/>
        </w:rPr>
        <w:t xml:space="preserve"> </w:t>
      </w:r>
      <w:r w:rsidR="006B181A" w:rsidRPr="006B181A">
        <w:rPr>
          <w:b/>
          <w:sz w:val="16"/>
          <w:szCs w:val="16"/>
        </w:rPr>
        <w:t>(If any under entity name listed in 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70"/>
        <w:gridCol w:w="1890"/>
        <w:gridCol w:w="2160"/>
        <w:gridCol w:w="270"/>
        <w:gridCol w:w="1530"/>
        <w:gridCol w:w="1618"/>
      </w:tblGrid>
      <w:tr w:rsidR="006B181A" w:rsidRPr="001416C9" w14:paraId="3DDE7EB2" w14:textId="77777777" w:rsidTr="00BC3205">
        <w:trPr>
          <w:trHeight w:val="116"/>
        </w:trPr>
        <w:tc>
          <w:tcPr>
            <w:tcW w:w="6570" w:type="dxa"/>
            <w:gridSpan w:val="5"/>
            <w:shd w:val="clear" w:color="auto" w:fill="auto"/>
          </w:tcPr>
          <w:p w14:paraId="61ADDDDC" w14:textId="77777777" w:rsidR="006B181A" w:rsidRPr="001416C9" w:rsidRDefault="006B181A" w:rsidP="006F015B">
            <w:r>
              <w:t xml:space="preserve">Any insurance declined or cancelled in the past 3 years </w:t>
            </w:r>
            <w:r w:rsidRPr="00BC3205">
              <w:rPr>
                <w:sz w:val="16"/>
                <w:szCs w:val="16"/>
              </w:rPr>
              <w:t>(not applicable in MO)</w:t>
            </w:r>
            <w:r>
              <w:t>?</w:t>
            </w:r>
          </w:p>
        </w:tc>
        <w:tc>
          <w:tcPr>
            <w:tcW w:w="3148" w:type="dxa"/>
            <w:gridSpan w:val="2"/>
            <w:shd w:val="clear" w:color="auto" w:fill="auto"/>
          </w:tcPr>
          <w:p w14:paraId="66253E93" w14:textId="70DB7669" w:rsidR="006B181A" w:rsidRPr="001416C9" w:rsidRDefault="006B181A"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6B181A" w:rsidRPr="001416C9" w14:paraId="5495BF47" w14:textId="77777777" w:rsidTr="00BC3205">
        <w:trPr>
          <w:trHeight w:val="60"/>
        </w:trPr>
        <w:tc>
          <w:tcPr>
            <w:tcW w:w="1980" w:type="dxa"/>
            <w:shd w:val="clear" w:color="auto" w:fill="auto"/>
          </w:tcPr>
          <w:p w14:paraId="1BAF3EB8" w14:textId="77777777" w:rsidR="006B181A" w:rsidRPr="001416C9" w:rsidRDefault="006B181A" w:rsidP="006F015B">
            <w:r>
              <w:t>If yes, please explain:</w:t>
            </w:r>
          </w:p>
        </w:tc>
        <w:tc>
          <w:tcPr>
            <w:tcW w:w="7738" w:type="dxa"/>
            <w:gridSpan w:val="6"/>
            <w:shd w:val="clear" w:color="auto" w:fill="auto"/>
          </w:tcPr>
          <w:p w14:paraId="2D05DA55" w14:textId="45130228" w:rsidR="006B181A" w:rsidRPr="001416C9" w:rsidRDefault="006B181A" w:rsidP="006F015B">
            <w:r>
              <w:fldChar w:fldCharType="begin">
                <w:ffData>
                  <w:name w:val="Text141"/>
                  <w:enabled/>
                  <w:calcOnExit w:val="0"/>
                  <w:textInput/>
                </w:ffData>
              </w:fldChar>
            </w:r>
            <w:bookmarkStart w:id="18" w:name="Text141"/>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bookmarkEnd w:id="18"/>
          </w:p>
        </w:tc>
      </w:tr>
      <w:tr w:rsidR="006B181A" w:rsidRPr="001416C9" w14:paraId="72026DA5" w14:textId="77777777" w:rsidTr="00BC3205">
        <w:trPr>
          <w:trHeight w:val="57"/>
        </w:trPr>
        <w:tc>
          <w:tcPr>
            <w:tcW w:w="6570" w:type="dxa"/>
            <w:gridSpan w:val="5"/>
            <w:shd w:val="clear" w:color="auto" w:fill="auto"/>
          </w:tcPr>
          <w:p w14:paraId="0FD7DCD0" w14:textId="77777777" w:rsidR="006B181A" w:rsidRDefault="006B181A" w:rsidP="006F015B">
            <w:r>
              <w:t>Any Prior Insurance Coverage?</w:t>
            </w:r>
          </w:p>
        </w:tc>
        <w:tc>
          <w:tcPr>
            <w:tcW w:w="3148" w:type="dxa"/>
            <w:gridSpan w:val="2"/>
            <w:shd w:val="clear" w:color="auto" w:fill="auto"/>
          </w:tcPr>
          <w:p w14:paraId="673EDF1E" w14:textId="49E2B944" w:rsidR="006B181A" w:rsidRDefault="006B181A"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6B181A" w:rsidRPr="001416C9" w14:paraId="2E28F937" w14:textId="77777777" w:rsidTr="00BC3205">
        <w:trPr>
          <w:trHeight w:val="57"/>
        </w:trPr>
        <w:tc>
          <w:tcPr>
            <w:tcW w:w="9718" w:type="dxa"/>
            <w:gridSpan w:val="7"/>
            <w:shd w:val="clear" w:color="auto" w:fill="auto"/>
          </w:tcPr>
          <w:p w14:paraId="6235346C" w14:textId="77777777" w:rsidR="006B181A" w:rsidRDefault="006B181A" w:rsidP="006F015B">
            <w:r>
              <w:t>If yes, please provide details below:</w:t>
            </w:r>
          </w:p>
        </w:tc>
      </w:tr>
      <w:tr w:rsidR="006B181A" w:rsidRPr="001416C9" w14:paraId="23BE8867" w14:textId="77777777" w:rsidTr="00BC3205">
        <w:trPr>
          <w:trHeight w:val="77"/>
        </w:trPr>
        <w:tc>
          <w:tcPr>
            <w:tcW w:w="2250" w:type="dxa"/>
            <w:gridSpan w:val="2"/>
            <w:shd w:val="clear" w:color="auto" w:fill="auto"/>
          </w:tcPr>
          <w:p w14:paraId="74ED6E9F" w14:textId="77777777" w:rsidR="006B181A" w:rsidRPr="00BC3205" w:rsidRDefault="006B181A" w:rsidP="00BC3205">
            <w:pPr>
              <w:jc w:val="center"/>
              <w:rPr>
                <w:b/>
                <w:u w:val="single"/>
              </w:rPr>
            </w:pPr>
            <w:r w:rsidRPr="00BC3205">
              <w:rPr>
                <w:b/>
                <w:u w:val="single"/>
              </w:rPr>
              <w:t>Policy type</w:t>
            </w:r>
          </w:p>
        </w:tc>
        <w:tc>
          <w:tcPr>
            <w:tcW w:w="1890" w:type="dxa"/>
            <w:shd w:val="clear" w:color="auto" w:fill="auto"/>
          </w:tcPr>
          <w:p w14:paraId="53B9BA14" w14:textId="77777777" w:rsidR="006B181A" w:rsidRPr="00BC3205" w:rsidRDefault="006B181A" w:rsidP="00BC3205">
            <w:pPr>
              <w:jc w:val="center"/>
              <w:rPr>
                <w:b/>
                <w:u w:val="single"/>
              </w:rPr>
            </w:pPr>
            <w:r w:rsidRPr="00BC3205">
              <w:rPr>
                <w:b/>
                <w:u w:val="single"/>
              </w:rPr>
              <w:t>Carrier</w:t>
            </w:r>
          </w:p>
        </w:tc>
        <w:tc>
          <w:tcPr>
            <w:tcW w:w="2160" w:type="dxa"/>
            <w:shd w:val="clear" w:color="auto" w:fill="auto"/>
          </w:tcPr>
          <w:p w14:paraId="172475E6" w14:textId="77777777" w:rsidR="006B181A" w:rsidRPr="00BC3205" w:rsidRDefault="006B181A" w:rsidP="00BC3205">
            <w:pPr>
              <w:jc w:val="center"/>
              <w:rPr>
                <w:b/>
                <w:u w:val="single"/>
              </w:rPr>
            </w:pPr>
            <w:r w:rsidRPr="00BC3205">
              <w:rPr>
                <w:b/>
                <w:u w:val="single"/>
              </w:rPr>
              <w:t>Policy #</w:t>
            </w:r>
          </w:p>
        </w:tc>
        <w:tc>
          <w:tcPr>
            <w:tcW w:w="1800" w:type="dxa"/>
            <w:gridSpan w:val="2"/>
            <w:shd w:val="clear" w:color="auto" w:fill="auto"/>
          </w:tcPr>
          <w:p w14:paraId="6CCBA9DB" w14:textId="77777777" w:rsidR="006B181A" w:rsidRPr="00BC3205" w:rsidRDefault="006B181A" w:rsidP="00BC3205">
            <w:pPr>
              <w:jc w:val="center"/>
              <w:rPr>
                <w:b/>
                <w:u w:val="single"/>
              </w:rPr>
            </w:pPr>
            <w:r w:rsidRPr="00BC3205">
              <w:rPr>
                <w:b/>
                <w:u w:val="single"/>
              </w:rPr>
              <w:t>Expiration date</w:t>
            </w:r>
          </w:p>
        </w:tc>
        <w:tc>
          <w:tcPr>
            <w:tcW w:w="1618" w:type="dxa"/>
            <w:shd w:val="clear" w:color="auto" w:fill="auto"/>
          </w:tcPr>
          <w:p w14:paraId="5C402454" w14:textId="77777777" w:rsidR="006B181A" w:rsidRPr="00BC3205" w:rsidRDefault="006B181A" w:rsidP="00BC3205">
            <w:pPr>
              <w:jc w:val="center"/>
              <w:rPr>
                <w:b/>
                <w:u w:val="single"/>
              </w:rPr>
            </w:pPr>
            <w:r w:rsidRPr="00BC3205">
              <w:rPr>
                <w:b/>
                <w:u w:val="single"/>
              </w:rPr>
              <w:t>Premium paid</w:t>
            </w:r>
          </w:p>
        </w:tc>
      </w:tr>
      <w:tr w:rsidR="006B181A" w:rsidRPr="001416C9" w14:paraId="32A24D58" w14:textId="77777777" w:rsidTr="00BC3205">
        <w:trPr>
          <w:trHeight w:val="77"/>
        </w:trPr>
        <w:tc>
          <w:tcPr>
            <w:tcW w:w="2250" w:type="dxa"/>
            <w:gridSpan w:val="2"/>
            <w:shd w:val="clear" w:color="auto" w:fill="auto"/>
          </w:tcPr>
          <w:p w14:paraId="5F83A1BF" w14:textId="72A1F103" w:rsidR="006B181A" w:rsidRDefault="006B181A" w:rsidP="006F015B">
            <w:r>
              <w:fldChar w:fldCharType="begin">
                <w:ffData>
                  <w:name w:val="Text142"/>
                  <w:enabled/>
                  <w:calcOnExit w:val="0"/>
                  <w:textInput/>
                </w:ffData>
              </w:fldChar>
            </w:r>
            <w:bookmarkStart w:id="19" w:name="Text142"/>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bookmarkEnd w:id="19"/>
          </w:p>
        </w:tc>
        <w:tc>
          <w:tcPr>
            <w:tcW w:w="1890" w:type="dxa"/>
            <w:shd w:val="clear" w:color="auto" w:fill="auto"/>
          </w:tcPr>
          <w:p w14:paraId="57E0FD6B" w14:textId="07FB43CA" w:rsidR="006B181A" w:rsidRDefault="006B181A" w:rsidP="006F015B">
            <w:r>
              <w:fldChar w:fldCharType="begin">
                <w:ffData>
                  <w:name w:val="Text144"/>
                  <w:enabled/>
                  <w:calcOnExit w:val="0"/>
                  <w:textInput/>
                </w:ffData>
              </w:fldChar>
            </w:r>
            <w:bookmarkStart w:id="20" w:name="Text144"/>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bookmarkEnd w:id="20"/>
          </w:p>
        </w:tc>
        <w:tc>
          <w:tcPr>
            <w:tcW w:w="2160" w:type="dxa"/>
            <w:shd w:val="clear" w:color="auto" w:fill="auto"/>
          </w:tcPr>
          <w:p w14:paraId="6D66D453" w14:textId="055026A9" w:rsidR="006B181A" w:rsidRDefault="006B181A" w:rsidP="006F015B">
            <w:r>
              <w:fldChar w:fldCharType="begin">
                <w:ffData>
                  <w:name w:val="Text146"/>
                  <w:enabled/>
                  <w:calcOnExit w:val="0"/>
                  <w:textInput/>
                </w:ffData>
              </w:fldChar>
            </w:r>
            <w:bookmarkStart w:id="21" w:name="Text146"/>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bookmarkEnd w:id="21"/>
          </w:p>
        </w:tc>
        <w:tc>
          <w:tcPr>
            <w:tcW w:w="1800" w:type="dxa"/>
            <w:gridSpan w:val="2"/>
            <w:shd w:val="clear" w:color="auto" w:fill="auto"/>
          </w:tcPr>
          <w:p w14:paraId="1CEC67EB" w14:textId="3F157C14" w:rsidR="006B181A" w:rsidRDefault="006B181A" w:rsidP="006F015B">
            <w:r>
              <w:fldChar w:fldCharType="begin">
                <w:ffData>
                  <w:name w:val="Text148"/>
                  <w:enabled/>
                  <w:calcOnExit w:val="0"/>
                  <w:textInput/>
                </w:ffData>
              </w:fldChar>
            </w:r>
            <w:bookmarkStart w:id="22" w:name="Text148"/>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bookmarkEnd w:id="22"/>
          </w:p>
        </w:tc>
        <w:tc>
          <w:tcPr>
            <w:tcW w:w="1618" w:type="dxa"/>
            <w:shd w:val="clear" w:color="auto" w:fill="auto"/>
          </w:tcPr>
          <w:p w14:paraId="345B6E46" w14:textId="164BBB6A" w:rsidR="006B181A" w:rsidRDefault="006B181A" w:rsidP="006F015B">
            <w:r>
              <w:t>$</w:t>
            </w:r>
            <w:r>
              <w:fldChar w:fldCharType="begin">
                <w:ffData>
                  <w:name w:val="Text150"/>
                  <w:enabled/>
                  <w:calcOnExit w:val="0"/>
                  <w:textInput/>
                </w:ffData>
              </w:fldChar>
            </w:r>
            <w:bookmarkStart w:id="23" w:name="Text150"/>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bookmarkEnd w:id="23"/>
          </w:p>
        </w:tc>
      </w:tr>
      <w:tr w:rsidR="006B181A" w:rsidRPr="001416C9" w14:paraId="18626424" w14:textId="77777777" w:rsidTr="00BC3205">
        <w:trPr>
          <w:trHeight w:val="77"/>
        </w:trPr>
        <w:tc>
          <w:tcPr>
            <w:tcW w:w="2250" w:type="dxa"/>
            <w:gridSpan w:val="2"/>
            <w:shd w:val="clear" w:color="auto" w:fill="auto"/>
          </w:tcPr>
          <w:p w14:paraId="177E019D" w14:textId="100CF137" w:rsidR="006B181A" w:rsidRDefault="006B181A" w:rsidP="006F015B">
            <w:r>
              <w:fldChar w:fldCharType="begin">
                <w:ffData>
                  <w:name w:val="Text143"/>
                  <w:enabled/>
                  <w:calcOnExit w:val="0"/>
                  <w:textInput/>
                </w:ffData>
              </w:fldChar>
            </w:r>
            <w:bookmarkStart w:id="24" w:name="Text143"/>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bookmarkEnd w:id="24"/>
          </w:p>
        </w:tc>
        <w:tc>
          <w:tcPr>
            <w:tcW w:w="1890" w:type="dxa"/>
            <w:shd w:val="clear" w:color="auto" w:fill="auto"/>
          </w:tcPr>
          <w:p w14:paraId="581092F0" w14:textId="6F11FC50" w:rsidR="006B181A" w:rsidRDefault="006B181A" w:rsidP="006F015B">
            <w:r>
              <w:fldChar w:fldCharType="begin">
                <w:ffData>
                  <w:name w:val="Text145"/>
                  <w:enabled/>
                  <w:calcOnExit w:val="0"/>
                  <w:textInput/>
                </w:ffData>
              </w:fldChar>
            </w:r>
            <w:bookmarkStart w:id="25" w:name="Text145"/>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bookmarkEnd w:id="25"/>
          </w:p>
        </w:tc>
        <w:tc>
          <w:tcPr>
            <w:tcW w:w="2160" w:type="dxa"/>
            <w:shd w:val="clear" w:color="auto" w:fill="auto"/>
          </w:tcPr>
          <w:p w14:paraId="0EE1F627" w14:textId="730427AA" w:rsidR="006B181A" w:rsidRDefault="006B181A" w:rsidP="006F015B">
            <w:r>
              <w:fldChar w:fldCharType="begin">
                <w:ffData>
                  <w:name w:val="Text147"/>
                  <w:enabled/>
                  <w:calcOnExit w:val="0"/>
                  <w:textInput/>
                </w:ffData>
              </w:fldChar>
            </w:r>
            <w:bookmarkStart w:id="26" w:name="Text147"/>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bookmarkEnd w:id="26"/>
          </w:p>
        </w:tc>
        <w:tc>
          <w:tcPr>
            <w:tcW w:w="1800" w:type="dxa"/>
            <w:gridSpan w:val="2"/>
            <w:shd w:val="clear" w:color="auto" w:fill="auto"/>
          </w:tcPr>
          <w:p w14:paraId="0DACFE67" w14:textId="010582B5" w:rsidR="006B181A" w:rsidRDefault="006B181A" w:rsidP="006F015B">
            <w:r>
              <w:fldChar w:fldCharType="begin">
                <w:ffData>
                  <w:name w:val="Text149"/>
                  <w:enabled/>
                  <w:calcOnExit w:val="0"/>
                  <w:textInput/>
                </w:ffData>
              </w:fldChar>
            </w:r>
            <w:bookmarkStart w:id="27" w:name="Text149"/>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bookmarkEnd w:id="27"/>
          </w:p>
        </w:tc>
        <w:tc>
          <w:tcPr>
            <w:tcW w:w="1618" w:type="dxa"/>
            <w:shd w:val="clear" w:color="auto" w:fill="auto"/>
          </w:tcPr>
          <w:p w14:paraId="40A86CCA" w14:textId="2555065D" w:rsidR="006B181A" w:rsidRDefault="006B181A" w:rsidP="006F015B">
            <w:r>
              <w:t>$</w:t>
            </w:r>
            <w:r>
              <w:fldChar w:fldCharType="begin">
                <w:ffData>
                  <w:name w:val="Text151"/>
                  <w:enabled/>
                  <w:calcOnExit w:val="0"/>
                  <w:textInput/>
                </w:ffData>
              </w:fldChar>
            </w:r>
            <w:bookmarkStart w:id="28" w:name="Text151"/>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bookmarkEnd w:id="28"/>
          </w:p>
        </w:tc>
      </w:tr>
    </w:tbl>
    <w:p w14:paraId="7DF98B6A" w14:textId="77777777" w:rsidR="00671B37" w:rsidRDefault="00671B37" w:rsidP="00671B37">
      <w:pPr>
        <w:rPr>
          <w:rFonts w:ascii="Helvetica" w:hAnsi="Helvetica"/>
          <w:color w:val="000000"/>
          <w:sz w:val="16"/>
          <w:szCs w:val="16"/>
        </w:rPr>
      </w:pPr>
    </w:p>
    <w:p w14:paraId="62A3A9DF" w14:textId="77777777" w:rsidR="005F5651" w:rsidRDefault="005F5651" w:rsidP="00671B37">
      <w:pPr>
        <w:rPr>
          <w:rFonts w:ascii="Helvetica" w:hAnsi="Helvetica"/>
          <w:color w:val="000000"/>
          <w:sz w:val="16"/>
          <w:szCs w:val="16"/>
        </w:rPr>
      </w:pPr>
    </w:p>
    <w:p w14:paraId="17327B47" w14:textId="77777777" w:rsidR="00671B37" w:rsidRDefault="00671B37" w:rsidP="00671B37">
      <w:pPr>
        <w:rPr>
          <w:rFonts w:ascii="Helvetica" w:hAnsi="Helvetica"/>
          <w:color w:val="000000"/>
          <w:sz w:val="16"/>
          <w:szCs w:val="16"/>
        </w:rPr>
      </w:pPr>
    </w:p>
    <w:p w14:paraId="2D76CE01" w14:textId="77777777" w:rsidR="00671B37" w:rsidRDefault="00671B37" w:rsidP="00671B37">
      <w:pPr>
        <w:rPr>
          <w:rFonts w:ascii="Helvetica" w:hAnsi="Helvetica"/>
          <w:color w:val="000000"/>
          <w:sz w:val="16"/>
          <w:szCs w:val="16"/>
        </w:rPr>
      </w:pPr>
    </w:p>
    <w:p w14:paraId="7248F2D1" w14:textId="77777777" w:rsidR="00671B37" w:rsidRDefault="00671B37" w:rsidP="00671B37">
      <w:pPr>
        <w:rPr>
          <w:rFonts w:ascii="Helvetica" w:hAnsi="Helvetica"/>
          <w:color w:val="000000"/>
          <w:sz w:val="16"/>
          <w:szCs w:val="16"/>
        </w:rPr>
      </w:pPr>
    </w:p>
    <w:p w14:paraId="0C14C94B" w14:textId="73983143" w:rsidR="00671B37" w:rsidRDefault="00671B37" w:rsidP="00671B37">
      <w:pPr>
        <w:rPr>
          <w:rFonts w:ascii="Helvetica" w:hAnsi="Helvetica"/>
          <w:color w:val="000000"/>
          <w:sz w:val="16"/>
          <w:szCs w:val="16"/>
        </w:rPr>
        <w:sectPr w:rsidR="00671B37" w:rsidSect="009039E0">
          <w:footerReference w:type="default" r:id="rId10"/>
          <w:pgSz w:w="12240" w:h="15840" w:code="1"/>
          <w:pgMar w:top="432" w:right="576" w:bottom="864" w:left="1350" w:header="720" w:footer="144" w:gutter="0"/>
          <w:cols w:space="720"/>
          <w:docGrid w:linePitch="272"/>
        </w:sectPr>
      </w:pPr>
    </w:p>
    <w:p w14:paraId="1FC81D1B" w14:textId="77777777" w:rsidR="00671B37" w:rsidRPr="00104BF8" w:rsidRDefault="00671B37" w:rsidP="00671B37">
      <w:pPr>
        <w:rPr>
          <w:color w:val="000000"/>
          <w:sz w:val="16"/>
          <w:szCs w:val="16"/>
        </w:rPr>
      </w:pPr>
      <w:r w:rsidRPr="00104BF8">
        <w:rPr>
          <w:color w:val="000000"/>
          <w:sz w:val="16"/>
          <w:szCs w:val="16"/>
        </w:rPr>
        <w:t>NY License # BR-1001302          </w:t>
      </w:r>
      <w:r w:rsidRPr="00104BF8">
        <w:rPr>
          <w:color w:val="000000"/>
          <w:sz w:val="16"/>
          <w:szCs w:val="16"/>
        </w:rPr>
        <w:br/>
        <w:t>CA License   # 0I36156 dba in CA as New York</w:t>
      </w:r>
    </w:p>
    <w:p w14:paraId="147864D3" w14:textId="77777777" w:rsidR="00671B37" w:rsidRPr="00104BF8" w:rsidRDefault="00671B37" w:rsidP="00671B37">
      <w:pPr>
        <w:rPr>
          <w:color w:val="000000"/>
          <w:sz w:val="16"/>
          <w:szCs w:val="16"/>
        </w:rPr>
      </w:pPr>
      <w:r w:rsidRPr="00104BF8">
        <w:rPr>
          <w:color w:val="000000"/>
          <w:sz w:val="16"/>
          <w:szCs w:val="16"/>
        </w:rPr>
        <w:t>Film Emporium Insurance Services</w:t>
      </w:r>
    </w:p>
    <w:p w14:paraId="4DBD827D" w14:textId="77777777" w:rsidR="00671B37" w:rsidRDefault="00671B37" w:rsidP="00671B37">
      <w:pPr>
        <w:jc w:val="right"/>
        <w:rPr>
          <w:b/>
          <w:sz w:val="16"/>
          <w:szCs w:val="16"/>
        </w:rPr>
      </w:pPr>
      <w:r w:rsidRPr="007F09FA">
        <w:rPr>
          <w:b/>
          <w:sz w:val="16"/>
          <w:szCs w:val="16"/>
        </w:rPr>
        <w:t>Film Emporium</w:t>
      </w:r>
    </w:p>
    <w:p w14:paraId="1418349B" w14:textId="77777777" w:rsidR="00671B37" w:rsidRDefault="00671B37" w:rsidP="00671B37">
      <w:pPr>
        <w:jc w:val="right"/>
        <w:rPr>
          <w:bCs/>
          <w:sz w:val="16"/>
          <w:szCs w:val="16"/>
        </w:rPr>
      </w:pPr>
      <w:r w:rsidRPr="007F09FA">
        <w:rPr>
          <w:bCs/>
          <w:sz w:val="16"/>
          <w:szCs w:val="16"/>
        </w:rPr>
        <w:t>1890 Palmer Ave., #403 | Larchmont, NY 10538</w:t>
      </w:r>
    </w:p>
    <w:p w14:paraId="0B9DB4A6" w14:textId="53B06411" w:rsidR="00671B37" w:rsidRDefault="00671B37" w:rsidP="00671B37">
      <w:pPr>
        <w:jc w:val="right"/>
        <w:rPr>
          <w:bCs/>
          <w:sz w:val="16"/>
          <w:szCs w:val="16"/>
        </w:rPr>
      </w:pPr>
      <w:r w:rsidRPr="007F09FA">
        <w:rPr>
          <w:bCs/>
          <w:sz w:val="16"/>
          <w:szCs w:val="16"/>
        </w:rPr>
        <w:t xml:space="preserve">(800)  371-2555 | </w:t>
      </w:r>
      <w:hyperlink r:id="rId11" w:history="1">
        <w:r w:rsidRPr="007F09FA">
          <w:rPr>
            <w:rStyle w:val="Hyperlink"/>
            <w:bCs/>
            <w:sz w:val="16"/>
            <w:szCs w:val="16"/>
          </w:rPr>
          <w:t>insurance@filmemporium.com</w:t>
        </w:r>
      </w:hyperlink>
    </w:p>
    <w:p w14:paraId="147B06A9" w14:textId="77777777" w:rsidR="00671B37" w:rsidRDefault="00671B37" w:rsidP="00671B37">
      <w:pPr>
        <w:rPr>
          <w:b/>
        </w:rPr>
        <w:sectPr w:rsidR="00671B37" w:rsidSect="00671B37">
          <w:type w:val="continuous"/>
          <w:pgSz w:w="12240" w:h="15840" w:code="1"/>
          <w:pgMar w:top="432" w:right="576" w:bottom="864" w:left="1350" w:header="720" w:footer="144" w:gutter="0"/>
          <w:cols w:num="2" w:space="720"/>
          <w:docGrid w:linePitch="272"/>
        </w:sectPr>
      </w:pPr>
    </w:p>
    <w:p w14:paraId="30FBCF12" w14:textId="77777777" w:rsidR="00671B37" w:rsidRDefault="00671B37" w:rsidP="00671B37">
      <w:pPr>
        <w:rPr>
          <w:b/>
        </w:rPr>
      </w:pPr>
    </w:p>
    <w:p w14:paraId="0FAA13F7" w14:textId="77777777" w:rsidR="00761590" w:rsidRPr="00A679BB" w:rsidRDefault="00761590" w:rsidP="006B181A">
      <w:pPr>
        <w:numPr>
          <w:ilvl w:val="0"/>
          <w:numId w:val="3"/>
        </w:numPr>
        <w:rPr>
          <w:b/>
        </w:rPr>
      </w:pPr>
      <w:r>
        <w:rPr>
          <w:b/>
        </w:rPr>
        <w:lastRenderedPageBreak/>
        <w:t>PRODUCTION</w:t>
      </w:r>
      <w:r w:rsidR="009A3746">
        <w:rPr>
          <w:b/>
        </w:rPr>
        <w:t xml:space="preserve"> &amp; STUDENT</w:t>
      </w:r>
      <w:r>
        <w:rPr>
          <w:b/>
        </w:rPr>
        <w:t xml:space="preserve"> DETAILS</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13"/>
      </w:tblGrid>
      <w:tr w:rsidR="006B181A" w:rsidRPr="001416C9" w14:paraId="7726392F" w14:textId="77777777" w:rsidTr="006B181A">
        <w:tc>
          <w:tcPr>
            <w:tcW w:w="5312" w:type="dxa"/>
            <w:shd w:val="clear" w:color="auto" w:fill="auto"/>
          </w:tcPr>
          <w:p w14:paraId="0ACCB716" w14:textId="77777777" w:rsidR="006B181A" w:rsidRPr="001416C9" w:rsidRDefault="006B181A" w:rsidP="00E214DD">
            <w:r>
              <w:t>Year Film School Established:</w:t>
            </w:r>
          </w:p>
        </w:tc>
        <w:tc>
          <w:tcPr>
            <w:tcW w:w="4613" w:type="dxa"/>
            <w:shd w:val="clear" w:color="auto" w:fill="auto"/>
          </w:tcPr>
          <w:p w14:paraId="6A987DFD" w14:textId="3E928CA6" w:rsidR="006B181A" w:rsidRPr="001416C9" w:rsidRDefault="006B181A"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1416C9">
              <w:fldChar w:fldCharType="end"/>
            </w:r>
          </w:p>
        </w:tc>
      </w:tr>
      <w:tr w:rsidR="006B181A" w:rsidRPr="001416C9" w14:paraId="029E1D03" w14:textId="77777777" w:rsidTr="006B181A">
        <w:trPr>
          <w:trHeight w:val="129"/>
        </w:trPr>
        <w:tc>
          <w:tcPr>
            <w:tcW w:w="5312" w:type="dxa"/>
            <w:shd w:val="clear" w:color="auto" w:fill="auto"/>
          </w:tcPr>
          <w:p w14:paraId="106CBDF5" w14:textId="77777777" w:rsidR="006B181A" w:rsidRPr="001416C9" w:rsidRDefault="006B181A" w:rsidP="00E214DD">
            <w:r>
              <w:t>School's Professor First and Last Name</w:t>
            </w:r>
          </w:p>
        </w:tc>
        <w:tc>
          <w:tcPr>
            <w:tcW w:w="4613" w:type="dxa"/>
            <w:shd w:val="clear" w:color="auto" w:fill="auto"/>
          </w:tcPr>
          <w:p w14:paraId="36C0197A" w14:textId="59614902" w:rsidR="006B181A" w:rsidRPr="001416C9" w:rsidRDefault="006B181A"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1416C9">
              <w:fldChar w:fldCharType="end"/>
            </w:r>
          </w:p>
        </w:tc>
      </w:tr>
      <w:tr w:rsidR="006B181A" w:rsidRPr="001416C9" w14:paraId="621E17A1" w14:textId="77777777" w:rsidTr="006B181A">
        <w:trPr>
          <w:trHeight w:val="64"/>
        </w:trPr>
        <w:tc>
          <w:tcPr>
            <w:tcW w:w="5312" w:type="dxa"/>
            <w:shd w:val="clear" w:color="auto" w:fill="auto"/>
          </w:tcPr>
          <w:p w14:paraId="06CBBEB4" w14:textId="77777777" w:rsidR="006B181A" w:rsidRPr="001416C9" w:rsidRDefault="006B181A" w:rsidP="00E214DD">
            <w:r>
              <w:t>Number of Unique Students Enrolled during the academic year.</w:t>
            </w:r>
          </w:p>
        </w:tc>
        <w:tc>
          <w:tcPr>
            <w:tcW w:w="4613" w:type="dxa"/>
            <w:shd w:val="clear" w:color="auto" w:fill="auto"/>
          </w:tcPr>
          <w:p w14:paraId="515FC53A" w14:textId="5989EEB5" w:rsidR="006B181A" w:rsidRPr="00BC3205" w:rsidRDefault="006B181A"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1416C9">
              <w:fldChar w:fldCharType="end"/>
            </w:r>
          </w:p>
        </w:tc>
      </w:tr>
      <w:tr w:rsidR="006B181A" w:rsidRPr="001416C9" w14:paraId="315C17D4" w14:textId="77777777" w:rsidTr="006B181A">
        <w:trPr>
          <w:trHeight w:val="129"/>
        </w:trPr>
        <w:tc>
          <w:tcPr>
            <w:tcW w:w="5312" w:type="dxa"/>
            <w:shd w:val="clear" w:color="auto" w:fill="auto"/>
          </w:tcPr>
          <w:p w14:paraId="55E329E4" w14:textId="77777777" w:rsidR="006B181A" w:rsidRPr="00BC3205" w:rsidRDefault="006B181A" w:rsidP="00E214DD">
            <w:pPr>
              <w:rPr>
                <w:b/>
              </w:rPr>
            </w:pPr>
            <w:r>
              <w:t>Length of academic term (in weeks)</w:t>
            </w:r>
          </w:p>
        </w:tc>
        <w:tc>
          <w:tcPr>
            <w:tcW w:w="4613" w:type="dxa"/>
            <w:shd w:val="clear" w:color="auto" w:fill="auto"/>
          </w:tcPr>
          <w:p w14:paraId="06CAE912" w14:textId="201EB82A" w:rsidR="006B181A" w:rsidRPr="00BC3205" w:rsidRDefault="006B181A"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1416C9">
              <w:fldChar w:fldCharType="end"/>
            </w:r>
          </w:p>
        </w:tc>
      </w:tr>
    </w:tbl>
    <w:p w14:paraId="350AF403" w14:textId="77777777" w:rsidR="00761590" w:rsidRDefault="00761590" w:rsidP="00761590">
      <w:pPr>
        <w:rPr>
          <w:b/>
        </w:rPr>
      </w:pPr>
    </w:p>
    <w:p w14:paraId="003FE252" w14:textId="77777777" w:rsidR="00761590" w:rsidRPr="001416C9" w:rsidRDefault="00761590" w:rsidP="006B181A">
      <w:pPr>
        <w:numPr>
          <w:ilvl w:val="0"/>
          <w:numId w:val="3"/>
        </w:numPr>
        <w:rPr>
          <w:b/>
        </w:rPr>
      </w:pPr>
      <w:r w:rsidRPr="001416C9">
        <w:rPr>
          <w:b/>
        </w:rPr>
        <w:t xml:space="preserve">PRODUCTION </w:t>
      </w:r>
      <w:r w:rsidR="006755C7">
        <w:rPr>
          <w:b/>
        </w:rPr>
        <w:t>INFORMATION</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4613"/>
      </w:tblGrid>
      <w:tr w:rsidR="006B181A" w:rsidRPr="001416C9" w14:paraId="04AFD719" w14:textId="77777777" w:rsidTr="006B181A">
        <w:tc>
          <w:tcPr>
            <w:tcW w:w="5371" w:type="dxa"/>
            <w:shd w:val="clear" w:color="auto" w:fill="auto"/>
          </w:tcPr>
          <w:p w14:paraId="2DDA255A" w14:textId="77777777" w:rsidR="006B181A" w:rsidRPr="001416C9" w:rsidRDefault="006B181A" w:rsidP="00E214DD">
            <w:r>
              <w:t>Estimated Annual Gross Production Cost</w:t>
            </w:r>
          </w:p>
        </w:tc>
        <w:tc>
          <w:tcPr>
            <w:tcW w:w="4613" w:type="dxa"/>
            <w:shd w:val="clear" w:color="auto" w:fill="auto"/>
          </w:tcPr>
          <w:p w14:paraId="24D7C511" w14:textId="70D67AAC" w:rsidR="006B181A" w:rsidRPr="001416C9" w:rsidRDefault="006B181A" w:rsidP="00E214DD">
            <w:r>
              <w:rPr>
                <w:b/>
              </w:rPr>
              <w:t>$</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1416C9">
              <w:fldChar w:fldCharType="end"/>
            </w:r>
          </w:p>
        </w:tc>
      </w:tr>
      <w:tr w:rsidR="006B181A" w:rsidRPr="001416C9" w14:paraId="31E6B84D" w14:textId="77777777" w:rsidTr="006B181A">
        <w:trPr>
          <w:trHeight w:val="86"/>
        </w:trPr>
        <w:tc>
          <w:tcPr>
            <w:tcW w:w="5371" w:type="dxa"/>
            <w:shd w:val="clear" w:color="auto" w:fill="auto"/>
          </w:tcPr>
          <w:p w14:paraId="68DB9D37" w14:textId="77777777" w:rsidR="006B181A" w:rsidRPr="001416C9" w:rsidRDefault="006B181A" w:rsidP="00E214DD">
            <w:r>
              <w:t>Maximum Gross Production Cost on any one Project</w:t>
            </w:r>
          </w:p>
        </w:tc>
        <w:tc>
          <w:tcPr>
            <w:tcW w:w="4613" w:type="dxa"/>
            <w:shd w:val="clear" w:color="auto" w:fill="auto"/>
          </w:tcPr>
          <w:p w14:paraId="4C2B3D97" w14:textId="2F9A6F60" w:rsidR="006B181A" w:rsidRPr="001416C9" w:rsidRDefault="006B181A" w:rsidP="00E214DD">
            <w:r>
              <w:rPr>
                <w:b/>
              </w:rPr>
              <w:t>$</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1416C9">
              <w:fldChar w:fldCharType="end"/>
            </w:r>
          </w:p>
        </w:tc>
      </w:tr>
      <w:tr w:rsidR="006B181A" w:rsidRPr="001416C9" w14:paraId="4E41A5D6" w14:textId="77777777" w:rsidTr="006B181A">
        <w:trPr>
          <w:trHeight w:val="86"/>
        </w:trPr>
        <w:tc>
          <w:tcPr>
            <w:tcW w:w="5371" w:type="dxa"/>
            <w:shd w:val="clear" w:color="auto" w:fill="auto"/>
          </w:tcPr>
          <w:p w14:paraId="7B3931C5" w14:textId="77777777" w:rsidR="006B181A" w:rsidRPr="00BC3205" w:rsidRDefault="006B181A" w:rsidP="00E214DD">
            <w:pPr>
              <w:rPr>
                <w:b/>
              </w:rPr>
            </w:pPr>
            <w:r>
              <w:t>Maximum Days Per Production</w:t>
            </w:r>
          </w:p>
        </w:tc>
        <w:tc>
          <w:tcPr>
            <w:tcW w:w="4613" w:type="dxa"/>
            <w:shd w:val="clear" w:color="auto" w:fill="auto"/>
          </w:tcPr>
          <w:p w14:paraId="5C373D90" w14:textId="3393B7E1" w:rsidR="006B181A" w:rsidRPr="00BC3205" w:rsidRDefault="006B181A"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1416C9">
              <w:fldChar w:fldCharType="end"/>
            </w:r>
          </w:p>
        </w:tc>
      </w:tr>
      <w:tr w:rsidR="006B181A" w:rsidRPr="001416C9" w14:paraId="0B1E0F1C" w14:textId="77777777" w:rsidTr="006B181A">
        <w:trPr>
          <w:trHeight w:val="86"/>
        </w:trPr>
        <w:tc>
          <w:tcPr>
            <w:tcW w:w="5371" w:type="dxa"/>
            <w:shd w:val="clear" w:color="auto" w:fill="auto"/>
          </w:tcPr>
          <w:p w14:paraId="4783EB7E" w14:textId="77777777" w:rsidR="006B181A" w:rsidRPr="001416C9" w:rsidRDefault="006B181A" w:rsidP="00E214DD">
            <w:r>
              <w:t>Number of school sanctioned projects per student</w:t>
            </w:r>
          </w:p>
        </w:tc>
        <w:tc>
          <w:tcPr>
            <w:tcW w:w="4613" w:type="dxa"/>
            <w:shd w:val="clear" w:color="auto" w:fill="auto"/>
          </w:tcPr>
          <w:p w14:paraId="2AEE1811" w14:textId="7836B7A1" w:rsidR="006B181A" w:rsidRPr="001416C9" w:rsidRDefault="006B181A"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1416C9">
              <w:fldChar w:fldCharType="end"/>
            </w:r>
          </w:p>
        </w:tc>
      </w:tr>
    </w:tbl>
    <w:p w14:paraId="1D57DACC" w14:textId="77777777" w:rsidR="005F5651" w:rsidRDefault="005F5651" w:rsidP="005F5651">
      <w:pPr>
        <w:ind w:left="630"/>
        <w:rPr>
          <w:b/>
        </w:rPr>
      </w:pPr>
    </w:p>
    <w:p w14:paraId="5519D7E6" w14:textId="77777777" w:rsidR="00037C63" w:rsidRDefault="00037C63" w:rsidP="006B181A">
      <w:pPr>
        <w:numPr>
          <w:ilvl w:val="0"/>
          <w:numId w:val="3"/>
        </w:numPr>
        <w:rPr>
          <w:b/>
        </w:rPr>
      </w:pPr>
      <w:r>
        <w:rPr>
          <w:b/>
        </w:rPr>
        <w:t>GENERAL LIABILITY</w:t>
      </w:r>
    </w:p>
    <w:p w14:paraId="5B7C7409" w14:textId="77777777" w:rsidR="00037C63" w:rsidRPr="006B181A" w:rsidRDefault="00037C63" w:rsidP="00037C63">
      <w:pPr>
        <w:rPr>
          <w:b/>
          <w:color w:val="FF0000"/>
          <w:sz w:val="16"/>
          <w:szCs w:val="16"/>
        </w:rPr>
      </w:pPr>
      <w:r w:rsidRPr="006B181A">
        <w:rPr>
          <w:color w:val="FF0000"/>
          <w:sz w:val="16"/>
          <w:szCs w:val="16"/>
        </w:rPr>
        <w:t>Select limits by clicking on the drop down menu to the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58"/>
      </w:tblGrid>
      <w:tr w:rsidR="006B181A" w:rsidRPr="001416C9" w14:paraId="37F13641" w14:textId="77777777" w:rsidTr="00016C37">
        <w:trPr>
          <w:trHeight w:val="41"/>
        </w:trPr>
        <w:tc>
          <w:tcPr>
            <w:tcW w:w="7560" w:type="dxa"/>
            <w:shd w:val="clear" w:color="auto" w:fill="auto"/>
          </w:tcPr>
          <w:p w14:paraId="507C632C" w14:textId="77777777" w:rsidR="006B181A" w:rsidRPr="001416C9" w:rsidRDefault="006B181A" w:rsidP="00610AAA">
            <w:r>
              <w:t>Select General Liability limit:</w:t>
            </w:r>
          </w:p>
        </w:tc>
        <w:bookmarkStart w:id="29" w:name="GL"/>
        <w:tc>
          <w:tcPr>
            <w:tcW w:w="2158" w:type="dxa"/>
            <w:shd w:val="clear" w:color="auto" w:fill="auto"/>
          </w:tcPr>
          <w:p w14:paraId="4EF56A06" w14:textId="4A74EA97" w:rsidR="006B181A" w:rsidRPr="00BB4CB9" w:rsidRDefault="006B181A" w:rsidP="00610AAA">
            <w:r>
              <w:fldChar w:fldCharType="begin">
                <w:ffData>
                  <w:name w:val="GL"/>
                  <w:enabled/>
                  <w:calcOnExit w:val="0"/>
                  <w:ddList>
                    <w:listEntry w:val="Please select:"/>
                    <w:listEntry w:val="Exclude"/>
                    <w:listEntry w:val="$1,000,000/$1,000,000"/>
                    <w:listEntry w:val="$1,000,000/$2,000,000"/>
                    <w:listEntry w:val="$2,000,000/$2,000,000"/>
                  </w:ddList>
                </w:ffData>
              </w:fldChar>
            </w:r>
            <w:r>
              <w:instrText xml:space="preserve"> FORMDROPDOWN </w:instrText>
            </w:r>
            <w:r w:rsidR="00000000">
              <w:fldChar w:fldCharType="separate"/>
            </w:r>
            <w:r>
              <w:fldChar w:fldCharType="end"/>
            </w:r>
            <w:bookmarkEnd w:id="29"/>
          </w:p>
        </w:tc>
      </w:tr>
      <w:tr w:rsidR="006B181A" w:rsidRPr="001416C9" w14:paraId="085722DA" w14:textId="77777777" w:rsidTr="00016C37">
        <w:trPr>
          <w:trHeight w:val="38"/>
        </w:trPr>
        <w:tc>
          <w:tcPr>
            <w:tcW w:w="7560" w:type="dxa"/>
            <w:shd w:val="clear" w:color="auto" w:fill="auto"/>
          </w:tcPr>
          <w:p w14:paraId="3BBB3FCB" w14:textId="77777777" w:rsidR="006B181A" w:rsidRDefault="006B181A" w:rsidP="006B181A">
            <w:r>
              <w:t>If the desired General Liability includes any specifications please provide it:</w:t>
            </w:r>
          </w:p>
          <w:p w14:paraId="198B22F8" w14:textId="77777777" w:rsidR="006B181A" w:rsidRPr="00874E3F" w:rsidRDefault="006B181A" w:rsidP="006B181A">
            <w:pPr>
              <w:rPr>
                <w:sz w:val="16"/>
                <w:szCs w:val="16"/>
              </w:rPr>
            </w:pPr>
            <w:r w:rsidRPr="00874E3F">
              <w:rPr>
                <w:sz w:val="16"/>
                <w:szCs w:val="16"/>
              </w:rPr>
              <w:t>(Example: Waiver of Subrogation</w:t>
            </w:r>
            <w:r>
              <w:rPr>
                <w:sz w:val="16"/>
                <w:szCs w:val="16"/>
              </w:rPr>
              <w:t>, etc.</w:t>
            </w:r>
            <w:r w:rsidRPr="00874E3F">
              <w:rPr>
                <w:sz w:val="16"/>
                <w:szCs w:val="16"/>
              </w:rPr>
              <w:t>)</w:t>
            </w:r>
          </w:p>
        </w:tc>
        <w:tc>
          <w:tcPr>
            <w:tcW w:w="2158" w:type="dxa"/>
            <w:shd w:val="clear" w:color="auto" w:fill="auto"/>
          </w:tcPr>
          <w:p w14:paraId="09C93DDE" w14:textId="480ACE5D" w:rsidR="006B181A" w:rsidRPr="00BB4CB9" w:rsidRDefault="006B181A" w:rsidP="006B181A">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1416C9">
              <w:fldChar w:fldCharType="end"/>
            </w:r>
          </w:p>
        </w:tc>
      </w:tr>
    </w:tbl>
    <w:p w14:paraId="11E0B753" w14:textId="77777777" w:rsidR="006B181A" w:rsidRDefault="006B181A" w:rsidP="006B181A">
      <w:pPr>
        <w:rPr>
          <w:b/>
        </w:rPr>
      </w:pPr>
    </w:p>
    <w:p w14:paraId="74E5B27B" w14:textId="77777777" w:rsidR="006B181A" w:rsidRPr="006B181A" w:rsidRDefault="006B181A" w:rsidP="006B181A">
      <w:pPr>
        <w:numPr>
          <w:ilvl w:val="0"/>
          <w:numId w:val="3"/>
        </w:numPr>
        <w:rPr>
          <w:b/>
        </w:rPr>
      </w:pPr>
      <w:r>
        <w:rPr>
          <w:b/>
        </w:rPr>
        <w:t xml:space="preserve">EXCESS LIABILITY </w:t>
      </w:r>
      <w:r w:rsidRPr="0035329C">
        <w:rPr>
          <w:b/>
          <w:sz w:val="16"/>
          <w:szCs w:val="16"/>
        </w:rPr>
        <w:t>(Umbrella Liability)</w:t>
      </w:r>
    </w:p>
    <w:p w14:paraId="2AFD15E4" w14:textId="77777777" w:rsidR="006B181A" w:rsidRDefault="006B181A" w:rsidP="006B181A">
      <w:pPr>
        <w:rPr>
          <w:b/>
        </w:rPr>
      </w:pPr>
      <w:r w:rsidRPr="0035329C">
        <w:rPr>
          <w:color w:val="FF0000"/>
          <w:sz w:val="16"/>
          <w:szCs w:val="16"/>
        </w:rPr>
        <w:t>Select limits by clicking on the drop down menu to the right</w:t>
      </w:r>
      <w:r>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0"/>
        <w:gridCol w:w="1708"/>
      </w:tblGrid>
      <w:tr w:rsidR="006B181A" w:rsidRPr="0012458C" w14:paraId="5E039E77" w14:textId="77777777" w:rsidTr="006B181A">
        <w:trPr>
          <w:trHeight w:val="66"/>
        </w:trPr>
        <w:tc>
          <w:tcPr>
            <w:tcW w:w="8010" w:type="dxa"/>
            <w:shd w:val="clear" w:color="auto" w:fill="auto"/>
          </w:tcPr>
          <w:p w14:paraId="4A3D9362" w14:textId="77777777" w:rsidR="006B181A" w:rsidRDefault="006B181A" w:rsidP="006B181A">
            <w:r>
              <w:t>Occurrence / Aggregate Limit:</w:t>
            </w:r>
          </w:p>
          <w:p w14:paraId="374C0259" w14:textId="77777777" w:rsidR="006B181A" w:rsidRPr="00016C37" w:rsidRDefault="006B181A" w:rsidP="006B181A">
            <w:pPr>
              <w:rPr>
                <w:color w:val="0070C0"/>
                <w:sz w:val="16"/>
                <w:szCs w:val="16"/>
              </w:rPr>
            </w:pPr>
            <w:r w:rsidRPr="00016C37">
              <w:rPr>
                <w:color w:val="0070C0"/>
                <w:sz w:val="16"/>
                <w:szCs w:val="16"/>
              </w:rPr>
              <w:t>(</w:t>
            </w:r>
            <w:r>
              <w:rPr>
                <w:color w:val="0070C0"/>
                <w:sz w:val="16"/>
                <w:szCs w:val="16"/>
              </w:rPr>
              <w:t>Increases the limit of General &amp; Auto Liability by the amount selected. Best to only include when required by contract)</w:t>
            </w:r>
          </w:p>
        </w:tc>
        <w:bookmarkStart w:id="30" w:name="Dropdown6"/>
        <w:tc>
          <w:tcPr>
            <w:tcW w:w="1708" w:type="dxa"/>
            <w:shd w:val="clear" w:color="auto" w:fill="auto"/>
          </w:tcPr>
          <w:p w14:paraId="7A02F1CF" w14:textId="18AE9F16" w:rsidR="006B181A" w:rsidRPr="0012458C" w:rsidRDefault="006B181A" w:rsidP="006B181A">
            <w:r>
              <w:fldChar w:fldCharType="begin">
                <w:ffData>
                  <w:name w:val="Dropdown6"/>
                  <w:enabled/>
                  <w:calcOnExit w:val="0"/>
                  <w:ddList>
                    <w:listEntry w:val="Please select:"/>
                    <w:listEntry w:val="Exclude"/>
                    <w:listEntry w:val="$1,000,000"/>
                    <w:listEntry w:val="$2,000,000"/>
                    <w:listEntry w:val="$3,000,000"/>
                    <w:listEntry w:val="$4,000,000"/>
                    <w:listEntry w:val="$5,000,000"/>
                    <w:listEntry w:val="$6,000,000"/>
                    <w:listEntry w:val="$7,000,000"/>
                    <w:listEntry w:val="$8,000,000"/>
                    <w:listEntry w:val="$9,000,000"/>
                    <w:listEntry w:val="$10,000,000"/>
                  </w:ddList>
                </w:ffData>
              </w:fldChar>
            </w:r>
            <w:r>
              <w:instrText xml:space="preserve"> FORMDROPDOWN </w:instrText>
            </w:r>
            <w:r w:rsidR="00000000">
              <w:fldChar w:fldCharType="separate"/>
            </w:r>
            <w:r>
              <w:fldChar w:fldCharType="end"/>
            </w:r>
            <w:bookmarkEnd w:id="30"/>
          </w:p>
        </w:tc>
      </w:tr>
    </w:tbl>
    <w:p w14:paraId="4BE31645" w14:textId="77777777" w:rsidR="0007320D" w:rsidRDefault="0007320D" w:rsidP="00DE737E">
      <w:pPr>
        <w:rPr>
          <w:b/>
        </w:rPr>
      </w:pPr>
    </w:p>
    <w:p w14:paraId="42C9003A" w14:textId="6DF77D42" w:rsidR="005F5651" w:rsidRDefault="005F5651" w:rsidP="006B181A">
      <w:pPr>
        <w:numPr>
          <w:ilvl w:val="0"/>
          <w:numId w:val="3"/>
        </w:numPr>
        <w:rPr>
          <w:b/>
        </w:rPr>
      </w:pPr>
      <w:r>
        <w:rPr>
          <w:b/>
        </w:rPr>
        <w:t>ABUSE &amp; MOLESTATION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2230"/>
      </w:tblGrid>
      <w:tr w:rsidR="005F5651" w:rsidRPr="0012458C" w14:paraId="4ED92467" w14:textId="77777777" w:rsidTr="00DE4B11">
        <w:trPr>
          <w:trHeight w:val="66"/>
        </w:trPr>
        <w:tc>
          <w:tcPr>
            <w:tcW w:w="7488" w:type="dxa"/>
            <w:shd w:val="clear" w:color="auto" w:fill="auto"/>
          </w:tcPr>
          <w:p w14:paraId="34E60D6B" w14:textId="4D2C681B" w:rsidR="005F5651" w:rsidRPr="00016C37" w:rsidRDefault="005F5651" w:rsidP="0074242D">
            <w:pPr>
              <w:rPr>
                <w:color w:val="0070C0"/>
                <w:sz w:val="16"/>
                <w:szCs w:val="16"/>
              </w:rPr>
            </w:pPr>
            <w:r>
              <w:t xml:space="preserve">Does the Applicant’s current insurance program include Abuse and Molestation </w:t>
            </w:r>
            <w:r w:rsidR="00DE4B11">
              <w:t>coverage</w:t>
            </w:r>
            <w:r>
              <w:t>?</w:t>
            </w:r>
          </w:p>
        </w:tc>
        <w:tc>
          <w:tcPr>
            <w:tcW w:w="2230" w:type="dxa"/>
            <w:shd w:val="clear" w:color="auto" w:fill="auto"/>
          </w:tcPr>
          <w:p w14:paraId="789D8A8C" w14:textId="29E3609A" w:rsidR="005F5651" w:rsidRPr="0012458C" w:rsidRDefault="00DE4B11"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r>
              <w:t xml:space="preserve">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w:t>
            </w:r>
            <w:r>
              <w:t>N/A</w:t>
            </w:r>
          </w:p>
        </w:tc>
      </w:tr>
      <w:tr w:rsidR="00DE4B11" w:rsidRPr="0012458C" w14:paraId="50150166" w14:textId="77777777" w:rsidTr="00DE4B11">
        <w:trPr>
          <w:trHeight w:val="66"/>
        </w:trPr>
        <w:tc>
          <w:tcPr>
            <w:tcW w:w="7488" w:type="dxa"/>
            <w:shd w:val="clear" w:color="auto" w:fill="auto"/>
          </w:tcPr>
          <w:p w14:paraId="5AFD82C3" w14:textId="61C18231" w:rsidR="00DE4B11" w:rsidRDefault="00DE4B11" w:rsidP="0074242D">
            <w:r>
              <w:t>Will children (under age 18) be included in any productions?</w:t>
            </w:r>
          </w:p>
        </w:tc>
        <w:tc>
          <w:tcPr>
            <w:tcW w:w="2230" w:type="dxa"/>
            <w:shd w:val="clear" w:color="auto" w:fill="auto"/>
          </w:tcPr>
          <w:p w14:paraId="4A8E4C61" w14:textId="4632E59D" w:rsidR="00DE4B11" w:rsidRPr="001416C9" w:rsidRDefault="00DE4B11"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r>
              <w:t xml:space="preserve">   </w:t>
            </w:r>
          </w:p>
        </w:tc>
      </w:tr>
      <w:tr w:rsidR="00DE4B11" w:rsidRPr="0012458C" w14:paraId="426FC17C" w14:textId="77777777" w:rsidTr="00876207">
        <w:trPr>
          <w:trHeight w:val="66"/>
        </w:trPr>
        <w:tc>
          <w:tcPr>
            <w:tcW w:w="9718" w:type="dxa"/>
            <w:gridSpan w:val="2"/>
            <w:shd w:val="clear" w:color="auto" w:fill="auto"/>
          </w:tcPr>
          <w:p w14:paraId="7AF2D8A6" w14:textId="77777777" w:rsidR="00DE4B11" w:rsidRDefault="00DE4B11" w:rsidP="0074242D">
            <w:r>
              <w:t xml:space="preserve">If yes, please provide ages and describe scenes in which they will be participating: </w:t>
            </w:r>
          </w:p>
          <w:p w14:paraId="2792B67E" w14:textId="2947BA4F" w:rsidR="00DE4B11" w:rsidRPr="001416C9" w:rsidRDefault="00DE4B11" w:rsidP="0074242D">
            <w:r>
              <w:t xml:space="preserve"> </w:t>
            </w:r>
            <w:r w:rsidRPr="00BC3205">
              <w:rPr>
                <w:b/>
              </w:rPr>
              <w:fldChar w:fldCharType="begin">
                <w:ffData>
                  <w:name w:val="Text158"/>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DE4B11" w:rsidRPr="0012458C" w14:paraId="39EDC9F3" w14:textId="77777777" w:rsidTr="00DE4B11">
        <w:trPr>
          <w:trHeight w:val="66"/>
        </w:trPr>
        <w:tc>
          <w:tcPr>
            <w:tcW w:w="7488" w:type="dxa"/>
            <w:shd w:val="clear" w:color="auto" w:fill="auto"/>
          </w:tcPr>
          <w:p w14:paraId="018CB8B3" w14:textId="68E88D0A" w:rsidR="00DE4B11" w:rsidRDefault="00DE4B11" w:rsidP="0074242D">
            <w:r>
              <w:t>Are the child’s parents or legal guardian(s) required to be on-set when filming?</w:t>
            </w:r>
          </w:p>
        </w:tc>
        <w:tc>
          <w:tcPr>
            <w:tcW w:w="2230" w:type="dxa"/>
            <w:shd w:val="clear" w:color="auto" w:fill="auto"/>
          </w:tcPr>
          <w:p w14:paraId="0E966001" w14:textId="0E8E2D46" w:rsidR="00DE4B11" w:rsidRPr="001416C9" w:rsidRDefault="00DE4B11"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r>
              <w:t xml:space="preserve">   </w:t>
            </w:r>
          </w:p>
        </w:tc>
      </w:tr>
      <w:tr w:rsidR="00DE4B11" w:rsidRPr="0012458C" w14:paraId="18859B0A" w14:textId="77777777" w:rsidTr="00DE4B11">
        <w:trPr>
          <w:trHeight w:val="66"/>
        </w:trPr>
        <w:tc>
          <w:tcPr>
            <w:tcW w:w="7488" w:type="dxa"/>
            <w:shd w:val="clear" w:color="auto" w:fill="auto"/>
          </w:tcPr>
          <w:p w14:paraId="59BBD0F3" w14:textId="4DCE914F" w:rsidR="00DE4B11" w:rsidRDefault="00DE4B11" w:rsidP="0074242D">
            <w:r>
              <w:t>Does the Applicant’s employment process (for employees and volunteers) include verification of whether the individual has ever been convicted of any crime, including sex-related or child abuse related offenses, before an offer or employment is made?</w:t>
            </w:r>
          </w:p>
        </w:tc>
        <w:tc>
          <w:tcPr>
            <w:tcW w:w="2230" w:type="dxa"/>
            <w:shd w:val="clear" w:color="auto" w:fill="auto"/>
          </w:tcPr>
          <w:p w14:paraId="154BD05F" w14:textId="2DB799B4" w:rsidR="00DE4B11" w:rsidRPr="001416C9" w:rsidRDefault="00DE4B11"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r>
              <w:t xml:space="preserve">   </w:t>
            </w:r>
          </w:p>
        </w:tc>
      </w:tr>
      <w:tr w:rsidR="00DE4B11" w:rsidRPr="0012458C" w14:paraId="242DB296" w14:textId="77777777" w:rsidTr="00DE4B11">
        <w:trPr>
          <w:trHeight w:val="66"/>
        </w:trPr>
        <w:tc>
          <w:tcPr>
            <w:tcW w:w="7488" w:type="dxa"/>
            <w:shd w:val="clear" w:color="auto" w:fill="auto"/>
          </w:tcPr>
          <w:p w14:paraId="222A5A30" w14:textId="5A96D03C" w:rsidR="00DE4B11" w:rsidRDefault="00DE4B11" w:rsidP="0074242D">
            <w:r>
              <w:t>Does the Applicant verify employment references for employees and volunteers?</w:t>
            </w:r>
          </w:p>
        </w:tc>
        <w:tc>
          <w:tcPr>
            <w:tcW w:w="2230" w:type="dxa"/>
            <w:shd w:val="clear" w:color="auto" w:fill="auto"/>
          </w:tcPr>
          <w:p w14:paraId="4DD29F14" w14:textId="471CF6BF" w:rsidR="00DE4B11" w:rsidRPr="001416C9" w:rsidRDefault="00DE4B11"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r>
              <w:t xml:space="preserve">   </w:t>
            </w:r>
          </w:p>
        </w:tc>
      </w:tr>
      <w:tr w:rsidR="00DE4B11" w:rsidRPr="0012458C" w14:paraId="3EDAF9B7" w14:textId="77777777" w:rsidTr="00DE4B11">
        <w:trPr>
          <w:trHeight w:val="66"/>
        </w:trPr>
        <w:tc>
          <w:tcPr>
            <w:tcW w:w="7488" w:type="dxa"/>
            <w:shd w:val="clear" w:color="auto" w:fill="auto"/>
          </w:tcPr>
          <w:p w14:paraId="2C48A1DD" w14:textId="77777777" w:rsidR="00DE4B11" w:rsidRDefault="00DE4B11" w:rsidP="0074242D">
            <w:r>
              <w:t xml:space="preserve">Does the employee handbook have a written crisis plan for dealing with employees, volunteers, victims, parents, authorities and the media if you have an incident of abuse? </w:t>
            </w:r>
          </w:p>
          <w:p w14:paraId="5FD14ADC" w14:textId="6B6C1403" w:rsidR="00DE4B11" w:rsidRDefault="00DE4B11" w:rsidP="0074242D">
            <w:r>
              <w:t>(If yes, attach a copy)</w:t>
            </w:r>
          </w:p>
        </w:tc>
        <w:tc>
          <w:tcPr>
            <w:tcW w:w="2230" w:type="dxa"/>
            <w:shd w:val="clear" w:color="auto" w:fill="auto"/>
          </w:tcPr>
          <w:p w14:paraId="7B31C18B" w14:textId="043D82ED" w:rsidR="00DE4B11" w:rsidRPr="001416C9" w:rsidRDefault="00DE4B11"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r>
              <w:t xml:space="preserve">   </w:t>
            </w:r>
          </w:p>
        </w:tc>
      </w:tr>
      <w:tr w:rsidR="00DE4B11" w:rsidRPr="0012458C" w14:paraId="03C74557" w14:textId="77777777" w:rsidTr="00DE4B11">
        <w:trPr>
          <w:trHeight w:val="66"/>
        </w:trPr>
        <w:tc>
          <w:tcPr>
            <w:tcW w:w="7488" w:type="dxa"/>
            <w:shd w:val="clear" w:color="auto" w:fill="auto"/>
          </w:tcPr>
          <w:p w14:paraId="5CB67FBA" w14:textId="77777777" w:rsidR="00DE4B11" w:rsidRDefault="00DE4B11" w:rsidP="0074242D">
            <w:r>
              <w:t>Have any incidents resulted in an allegation of sexual abuse?</w:t>
            </w:r>
          </w:p>
          <w:p w14:paraId="5B2F32DF" w14:textId="77777777" w:rsidR="00DE4B11" w:rsidRDefault="00DE4B11" w:rsidP="00DE4B11">
            <w:pPr>
              <w:numPr>
                <w:ilvl w:val="0"/>
                <w:numId w:val="6"/>
              </w:numPr>
            </w:pPr>
            <w:r>
              <w:t>If yes, was the case settled?</w:t>
            </w:r>
          </w:p>
          <w:p w14:paraId="6B0CC148" w14:textId="77777777" w:rsidR="00DE4B11" w:rsidRDefault="00DE4B11" w:rsidP="00DE4B11">
            <w:pPr>
              <w:numPr>
                <w:ilvl w:val="0"/>
                <w:numId w:val="6"/>
              </w:numPr>
            </w:pPr>
            <w:r>
              <w:t>Was the case taken to trial?</w:t>
            </w:r>
          </w:p>
          <w:p w14:paraId="5908754D" w14:textId="7DDC126B" w:rsidR="00DE4B11" w:rsidRDefault="00DE4B11" w:rsidP="00DE4B11">
            <w:pPr>
              <w:numPr>
                <w:ilvl w:val="0"/>
                <w:numId w:val="6"/>
              </w:numPr>
            </w:pPr>
            <w:r>
              <w:t>Amount paid for damages to the victim?</w:t>
            </w:r>
          </w:p>
        </w:tc>
        <w:tc>
          <w:tcPr>
            <w:tcW w:w="2230" w:type="dxa"/>
            <w:shd w:val="clear" w:color="auto" w:fill="auto"/>
          </w:tcPr>
          <w:p w14:paraId="79AAF9DB" w14:textId="2D4AC35D" w:rsidR="00DE4B11" w:rsidRDefault="00DE4B11"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r>
              <w:t xml:space="preserve">  </w:t>
            </w:r>
          </w:p>
          <w:p w14:paraId="4DC3CF0A" w14:textId="5276D68A" w:rsidR="00DE4B11" w:rsidRDefault="00DE4B11"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r>
              <w:t xml:space="preserve">   </w:t>
            </w:r>
          </w:p>
          <w:p w14:paraId="73496952" w14:textId="411B41E8" w:rsidR="00DE4B11" w:rsidRDefault="00DE4B11"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r>
              <w:t xml:space="preserve">   </w:t>
            </w:r>
          </w:p>
          <w:p w14:paraId="3488EBB5" w14:textId="3E4477AE" w:rsidR="00DE4B11" w:rsidRPr="001416C9" w:rsidRDefault="00DE4B11" w:rsidP="0074242D">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DE4B11" w:rsidRPr="0012458C" w14:paraId="23DDC2F1" w14:textId="77777777" w:rsidTr="00DE4B11">
        <w:trPr>
          <w:trHeight w:val="66"/>
        </w:trPr>
        <w:tc>
          <w:tcPr>
            <w:tcW w:w="7488" w:type="dxa"/>
            <w:shd w:val="clear" w:color="auto" w:fill="auto"/>
          </w:tcPr>
          <w:p w14:paraId="4AC1F174" w14:textId="72157797" w:rsidR="00DE4B11" w:rsidRDefault="00DE4B11" w:rsidP="0074242D">
            <w:r>
              <w:t>Does the Applicant’s state allow criminal background checks?</w:t>
            </w:r>
          </w:p>
        </w:tc>
        <w:tc>
          <w:tcPr>
            <w:tcW w:w="2230" w:type="dxa"/>
            <w:shd w:val="clear" w:color="auto" w:fill="auto"/>
          </w:tcPr>
          <w:p w14:paraId="0D58D486" w14:textId="3B3ED587" w:rsidR="00DE4B11" w:rsidRPr="001416C9" w:rsidRDefault="00DE4B11"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r>
              <w:t xml:space="preserve">   </w:t>
            </w:r>
          </w:p>
        </w:tc>
      </w:tr>
      <w:tr w:rsidR="00D70D67" w:rsidRPr="0012458C" w14:paraId="4FCE1BB8" w14:textId="77777777" w:rsidTr="00DE4B11">
        <w:trPr>
          <w:trHeight w:val="66"/>
        </w:trPr>
        <w:tc>
          <w:tcPr>
            <w:tcW w:w="7488" w:type="dxa"/>
            <w:shd w:val="clear" w:color="auto" w:fill="auto"/>
          </w:tcPr>
          <w:p w14:paraId="302A5006" w14:textId="77777777" w:rsidR="00D70D67" w:rsidRDefault="00D70D67" w:rsidP="00D70D67">
            <w:r>
              <w:t>If yes, does the Applicant run criminal background checks prior to hire for:</w:t>
            </w:r>
          </w:p>
          <w:p w14:paraId="72C3ADEE" w14:textId="20BB332A" w:rsidR="00D70D67" w:rsidRDefault="00D70D67" w:rsidP="00D70D67">
            <w:r>
              <w:t xml:space="preserve">                        Employees:  </w:t>
            </w:r>
          </w:p>
          <w:p w14:paraId="2367E9FB" w14:textId="78D26FB0" w:rsidR="00D70D67" w:rsidRDefault="00D70D67" w:rsidP="00D70D67">
            <w:r>
              <w:t xml:space="preserve">                        Volunteers:</w:t>
            </w:r>
          </w:p>
        </w:tc>
        <w:tc>
          <w:tcPr>
            <w:tcW w:w="2230" w:type="dxa"/>
            <w:shd w:val="clear" w:color="auto" w:fill="auto"/>
          </w:tcPr>
          <w:p w14:paraId="3C236E00" w14:textId="77777777" w:rsidR="00D70D67" w:rsidRDefault="00D70D67" w:rsidP="00D70D67"/>
          <w:p w14:paraId="456C26F0" w14:textId="2168AE1B" w:rsidR="00D70D67" w:rsidRDefault="00D70D67" w:rsidP="00D70D67">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p w14:paraId="6487FBA7" w14:textId="3DB2D6F3" w:rsidR="00D70D67" w:rsidRPr="001416C9" w:rsidRDefault="00D70D67" w:rsidP="00D70D67">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r>
              <w:t xml:space="preserve"> </w:t>
            </w:r>
          </w:p>
        </w:tc>
      </w:tr>
      <w:tr w:rsidR="00D70D67" w:rsidRPr="0012458C" w14:paraId="2983F986" w14:textId="77777777" w:rsidTr="00DE4B11">
        <w:trPr>
          <w:trHeight w:val="66"/>
        </w:trPr>
        <w:tc>
          <w:tcPr>
            <w:tcW w:w="7488" w:type="dxa"/>
            <w:shd w:val="clear" w:color="auto" w:fill="auto"/>
          </w:tcPr>
          <w:p w14:paraId="4BD348E2" w14:textId="77777777" w:rsidR="00D70D67" w:rsidRDefault="00D70D67" w:rsidP="00D70D67"/>
        </w:tc>
        <w:tc>
          <w:tcPr>
            <w:tcW w:w="2230" w:type="dxa"/>
            <w:shd w:val="clear" w:color="auto" w:fill="auto"/>
          </w:tcPr>
          <w:p w14:paraId="039FEE42" w14:textId="77777777" w:rsidR="00D70D67" w:rsidRPr="001416C9" w:rsidRDefault="00D70D67" w:rsidP="00D70D67"/>
        </w:tc>
      </w:tr>
    </w:tbl>
    <w:p w14:paraId="2676E636" w14:textId="77777777" w:rsidR="005F5651" w:rsidRDefault="005F5651" w:rsidP="005F5651">
      <w:pPr>
        <w:ind w:left="630"/>
        <w:rPr>
          <w:b/>
        </w:rPr>
      </w:pPr>
    </w:p>
    <w:p w14:paraId="1DEE53A0" w14:textId="77777777" w:rsidR="005F5651" w:rsidRDefault="005F5651" w:rsidP="005F5651">
      <w:pPr>
        <w:ind w:left="630"/>
        <w:rPr>
          <w:b/>
        </w:rPr>
      </w:pPr>
    </w:p>
    <w:p w14:paraId="2750C3E9" w14:textId="54119D36" w:rsidR="004C34ED" w:rsidRDefault="004C34ED" w:rsidP="006B181A">
      <w:pPr>
        <w:numPr>
          <w:ilvl w:val="0"/>
          <w:numId w:val="3"/>
        </w:numPr>
        <w:rPr>
          <w:b/>
        </w:rPr>
      </w:pPr>
      <w:r>
        <w:rPr>
          <w:b/>
        </w:rPr>
        <w:t>INLAND MARINE</w:t>
      </w:r>
      <w:r w:rsidR="006B181A">
        <w:rPr>
          <w:b/>
        </w:rPr>
        <w:t xml:space="preserve"> </w:t>
      </w:r>
      <w:r w:rsidR="006B181A" w:rsidRPr="0035329C">
        <w:rPr>
          <w:b/>
          <w:sz w:val="16"/>
          <w:szCs w:val="16"/>
        </w:rPr>
        <w:t>(Property Coverage)</w:t>
      </w:r>
    </w:p>
    <w:p w14:paraId="60788AC6" w14:textId="77777777" w:rsidR="004C34ED" w:rsidRPr="006B181A" w:rsidRDefault="004C34ED">
      <w:pPr>
        <w:rPr>
          <w:color w:val="FF0000"/>
          <w:sz w:val="16"/>
          <w:szCs w:val="16"/>
        </w:rPr>
      </w:pPr>
      <w:r w:rsidRPr="006B181A">
        <w:rPr>
          <w:color w:val="FF0000"/>
          <w:sz w:val="16"/>
          <w:szCs w:val="16"/>
        </w:rPr>
        <w:t>Indicate total replacement value for each desired coverage</w:t>
      </w:r>
      <w:r w:rsidR="006B181A">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1999"/>
        <w:gridCol w:w="431"/>
        <w:gridCol w:w="2629"/>
        <w:gridCol w:w="2232"/>
      </w:tblGrid>
      <w:tr w:rsidR="006B181A" w:rsidRPr="001416C9" w14:paraId="70BE87B8" w14:textId="77777777" w:rsidTr="00461E17">
        <w:trPr>
          <w:trHeight w:val="210"/>
        </w:trPr>
        <w:tc>
          <w:tcPr>
            <w:tcW w:w="7488" w:type="dxa"/>
            <w:gridSpan w:val="4"/>
            <w:shd w:val="clear" w:color="auto" w:fill="auto"/>
          </w:tcPr>
          <w:p w14:paraId="7D7EEF9D" w14:textId="45BD2134" w:rsidR="006B181A" w:rsidRPr="00016C37" w:rsidRDefault="00D70D67" w:rsidP="006B181A">
            <w:pPr>
              <w:rPr>
                <w:color w:val="0070C0"/>
              </w:rPr>
            </w:pPr>
            <w:r>
              <w:t>Does the Applicant rent school equipment to students?</w:t>
            </w:r>
          </w:p>
        </w:tc>
        <w:tc>
          <w:tcPr>
            <w:tcW w:w="2232" w:type="dxa"/>
            <w:shd w:val="clear" w:color="auto" w:fill="auto"/>
          </w:tcPr>
          <w:p w14:paraId="09BB47CF" w14:textId="4D2E8C16" w:rsidR="006B181A" w:rsidRPr="001416C9" w:rsidRDefault="00D70D67" w:rsidP="006B181A">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tc>
      </w:tr>
      <w:tr w:rsidR="006B181A" w:rsidRPr="001416C9" w14:paraId="3674E0EE" w14:textId="77777777" w:rsidTr="00461E17">
        <w:trPr>
          <w:trHeight w:val="210"/>
        </w:trPr>
        <w:tc>
          <w:tcPr>
            <w:tcW w:w="7488" w:type="dxa"/>
            <w:gridSpan w:val="4"/>
            <w:shd w:val="clear" w:color="auto" w:fill="auto"/>
          </w:tcPr>
          <w:p w14:paraId="58698E89" w14:textId="372423D4" w:rsidR="006B181A" w:rsidRDefault="00D70D67" w:rsidP="006B181A">
            <w:r>
              <w:t>With regard to film coverage – does the Applicant require coverage for damaged film or media?</w:t>
            </w:r>
          </w:p>
        </w:tc>
        <w:tc>
          <w:tcPr>
            <w:tcW w:w="2232" w:type="dxa"/>
            <w:shd w:val="clear" w:color="auto" w:fill="auto"/>
          </w:tcPr>
          <w:p w14:paraId="648DFECD" w14:textId="47ECF33B" w:rsidR="006B181A" w:rsidRPr="00BC3205" w:rsidRDefault="00D70D67" w:rsidP="006B181A">
            <w:pPr>
              <w:rPr>
                <w:b/>
              </w:rPr>
            </w:pPr>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tc>
      </w:tr>
      <w:tr w:rsidR="00D70D67" w:rsidRPr="001416C9" w14:paraId="34ABFC7B" w14:textId="77777777" w:rsidTr="00461E17">
        <w:trPr>
          <w:trHeight w:val="210"/>
        </w:trPr>
        <w:tc>
          <w:tcPr>
            <w:tcW w:w="4428" w:type="dxa"/>
            <w:gridSpan w:val="2"/>
            <w:shd w:val="clear" w:color="auto" w:fill="auto"/>
          </w:tcPr>
          <w:p w14:paraId="62D71088" w14:textId="097FEB0B" w:rsidR="00D70D67" w:rsidRPr="00D70D67" w:rsidRDefault="00D70D67" w:rsidP="00D70D67">
            <w:pPr>
              <w:jc w:val="center"/>
              <w:rPr>
                <w:b/>
                <w:bCs/>
              </w:rPr>
            </w:pPr>
            <w:r w:rsidRPr="00D70D67">
              <w:rPr>
                <w:b/>
                <w:bCs/>
              </w:rPr>
              <w:t>Item</w:t>
            </w:r>
          </w:p>
        </w:tc>
        <w:tc>
          <w:tcPr>
            <w:tcW w:w="3060" w:type="dxa"/>
            <w:gridSpan w:val="2"/>
            <w:shd w:val="clear" w:color="auto" w:fill="auto"/>
          </w:tcPr>
          <w:p w14:paraId="3CE5D7DD" w14:textId="2F4751F0" w:rsidR="00D70D67" w:rsidRPr="00D70D67" w:rsidRDefault="00D70D67" w:rsidP="00D70D67">
            <w:pPr>
              <w:jc w:val="center"/>
              <w:rPr>
                <w:b/>
                <w:bCs/>
              </w:rPr>
            </w:pPr>
            <w:r w:rsidRPr="00D70D67">
              <w:rPr>
                <w:b/>
                <w:bCs/>
              </w:rPr>
              <w:t>Limit of Liability</w:t>
            </w:r>
          </w:p>
        </w:tc>
        <w:tc>
          <w:tcPr>
            <w:tcW w:w="2232" w:type="dxa"/>
            <w:shd w:val="clear" w:color="auto" w:fill="auto"/>
          </w:tcPr>
          <w:p w14:paraId="5897051D" w14:textId="75A3D48A" w:rsidR="00D70D67" w:rsidRPr="00BC3205" w:rsidRDefault="00D70D67" w:rsidP="00D70D67">
            <w:pPr>
              <w:jc w:val="center"/>
              <w:rPr>
                <w:b/>
              </w:rPr>
            </w:pPr>
            <w:r>
              <w:rPr>
                <w:b/>
              </w:rPr>
              <w:t>Deductibles</w:t>
            </w:r>
          </w:p>
        </w:tc>
      </w:tr>
      <w:tr w:rsidR="00D70D67" w:rsidRPr="001416C9" w14:paraId="2C7705F6" w14:textId="77777777" w:rsidTr="00461E17">
        <w:trPr>
          <w:trHeight w:val="210"/>
        </w:trPr>
        <w:tc>
          <w:tcPr>
            <w:tcW w:w="4428" w:type="dxa"/>
            <w:gridSpan w:val="2"/>
            <w:shd w:val="clear" w:color="auto" w:fill="auto"/>
          </w:tcPr>
          <w:p w14:paraId="2BE4CA41" w14:textId="77777777" w:rsidR="00D70D67" w:rsidRDefault="00D70D67" w:rsidP="006B181A">
            <w:r>
              <w:t>Owned cameras and camera equipment</w:t>
            </w:r>
          </w:p>
          <w:p w14:paraId="4567C206" w14:textId="2C74BB7D" w:rsidR="00D70D67" w:rsidRDefault="00D70D67" w:rsidP="006B181A">
            <w:r>
              <w:t>(Minimum deductible $2,500)</w:t>
            </w:r>
          </w:p>
        </w:tc>
        <w:tc>
          <w:tcPr>
            <w:tcW w:w="3060" w:type="dxa"/>
            <w:gridSpan w:val="2"/>
            <w:shd w:val="clear" w:color="auto" w:fill="auto"/>
          </w:tcPr>
          <w:p w14:paraId="388B40C3" w14:textId="76DAF974" w:rsidR="00D70D67" w:rsidRDefault="00D70D67" w:rsidP="006B181A">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2232" w:type="dxa"/>
            <w:shd w:val="clear" w:color="auto" w:fill="auto"/>
          </w:tcPr>
          <w:p w14:paraId="514057D9" w14:textId="39838760" w:rsidR="00D70D67" w:rsidRPr="00BC3205" w:rsidRDefault="00D70D67" w:rsidP="006B181A">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D70D67" w:rsidRPr="001416C9" w14:paraId="356A5B46" w14:textId="77777777" w:rsidTr="00461E17">
        <w:trPr>
          <w:trHeight w:val="210"/>
        </w:trPr>
        <w:tc>
          <w:tcPr>
            <w:tcW w:w="4428" w:type="dxa"/>
            <w:gridSpan w:val="2"/>
            <w:shd w:val="clear" w:color="auto" w:fill="auto"/>
          </w:tcPr>
          <w:p w14:paraId="36773082" w14:textId="7506BB23" w:rsidR="00D70D67" w:rsidRDefault="00D70D67" w:rsidP="00D70D67">
            <w:r>
              <w:t>Props, Sets, and Wardrobe</w:t>
            </w:r>
          </w:p>
        </w:tc>
        <w:tc>
          <w:tcPr>
            <w:tcW w:w="3060" w:type="dxa"/>
            <w:gridSpan w:val="2"/>
            <w:shd w:val="clear" w:color="auto" w:fill="auto"/>
          </w:tcPr>
          <w:p w14:paraId="158CAFCA" w14:textId="7A582F7C" w:rsidR="00D70D67" w:rsidRDefault="00D70D67" w:rsidP="00D70D67">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2232" w:type="dxa"/>
            <w:shd w:val="clear" w:color="auto" w:fill="auto"/>
          </w:tcPr>
          <w:p w14:paraId="51409393" w14:textId="6210403D"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D70D67" w:rsidRPr="001416C9" w14:paraId="0112EE2B" w14:textId="77777777" w:rsidTr="00461E17">
        <w:trPr>
          <w:trHeight w:val="210"/>
        </w:trPr>
        <w:tc>
          <w:tcPr>
            <w:tcW w:w="4428" w:type="dxa"/>
            <w:gridSpan w:val="2"/>
            <w:shd w:val="clear" w:color="auto" w:fill="auto"/>
          </w:tcPr>
          <w:p w14:paraId="03C8A0C3" w14:textId="075823CF" w:rsidR="00D70D67" w:rsidRDefault="00D70D67" w:rsidP="00D70D67">
            <w:r>
              <w:t>Fine Arts, Jewelry, etc.</w:t>
            </w:r>
          </w:p>
        </w:tc>
        <w:tc>
          <w:tcPr>
            <w:tcW w:w="3060" w:type="dxa"/>
            <w:gridSpan w:val="2"/>
            <w:shd w:val="clear" w:color="auto" w:fill="auto"/>
          </w:tcPr>
          <w:p w14:paraId="42CC16CE" w14:textId="7480EF01"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2232" w:type="dxa"/>
            <w:shd w:val="clear" w:color="auto" w:fill="auto"/>
          </w:tcPr>
          <w:p w14:paraId="2A93BEFE" w14:textId="5C086F2F"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D70D67" w:rsidRPr="001416C9" w14:paraId="7D8D0F7E" w14:textId="77777777" w:rsidTr="00461E17">
        <w:trPr>
          <w:trHeight w:val="210"/>
        </w:trPr>
        <w:tc>
          <w:tcPr>
            <w:tcW w:w="4428" w:type="dxa"/>
            <w:gridSpan w:val="2"/>
            <w:shd w:val="clear" w:color="auto" w:fill="auto"/>
          </w:tcPr>
          <w:p w14:paraId="2E6404DF" w14:textId="7191DB55" w:rsidR="00D70D67" w:rsidRDefault="00D70D67" w:rsidP="00D70D67">
            <w:r>
              <w:t>Extra Expense</w:t>
            </w:r>
          </w:p>
        </w:tc>
        <w:tc>
          <w:tcPr>
            <w:tcW w:w="3060" w:type="dxa"/>
            <w:gridSpan w:val="2"/>
            <w:shd w:val="clear" w:color="auto" w:fill="auto"/>
          </w:tcPr>
          <w:p w14:paraId="4E1BA1EC" w14:textId="3599DDBD"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2232" w:type="dxa"/>
            <w:shd w:val="clear" w:color="auto" w:fill="auto"/>
          </w:tcPr>
          <w:p w14:paraId="151FBC72" w14:textId="23728541"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D70D67" w:rsidRPr="001416C9" w14:paraId="30693EA9" w14:textId="77777777" w:rsidTr="00461E17">
        <w:trPr>
          <w:trHeight w:val="210"/>
        </w:trPr>
        <w:tc>
          <w:tcPr>
            <w:tcW w:w="4428" w:type="dxa"/>
            <w:gridSpan w:val="2"/>
            <w:shd w:val="clear" w:color="auto" w:fill="auto"/>
          </w:tcPr>
          <w:p w14:paraId="52C9B451" w14:textId="57689C17" w:rsidR="00D70D67" w:rsidRDefault="00D70D67" w:rsidP="00D70D67">
            <w:r>
              <w:t>Third Party Property Damage</w:t>
            </w:r>
          </w:p>
        </w:tc>
        <w:tc>
          <w:tcPr>
            <w:tcW w:w="3060" w:type="dxa"/>
            <w:gridSpan w:val="2"/>
            <w:shd w:val="clear" w:color="auto" w:fill="auto"/>
          </w:tcPr>
          <w:p w14:paraId="1F176889" w14:textId="689EFE66"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2232" w:type="dxa"/>
            <w:shd w:val="clear" w:color="auto" w:fill="auto"/>
          </w:tcPr>
          <w:p w14:paraId="601212D4" w14:textId="2A9821D0"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D70D67" w:rsidRPr="001416C9" w14:paraId="3CECF3F1" w14:textId="77777777" w:rsidTr="00461E17">
        <w:trPr>
          <w:trHeight w:val="210"/>
        </w:trPr>
        <w:tc>
          <w:tcPr>
            <w:tcW w:w="4428" w:type="dxa"/>
            <w:gridSpan w:val="2"/>
            <w:shd w:val="clear" w:color="auto" w:fill="auto"/>
          </w:tcPr>
          <w:p w14:paraId="4E9C478D" w14:textId="77777777" w:rsidR="00D70D67" w:rsidRPr="00D70D67" w:rsidRDefault="00D70D67" w:rsidP="00D70D67">
            <w:pPr>
              <w:rPr>
                <w:b/>
                <w:bCs/>
              </w:rPr>
            </w:pPr>
            <w:r w:rsidRPr="00D70D67">
              <w:rPr>
                <w:b/>
                <w:bCs/>
              </w:rPr>
              <w:t>Miscellaneous Equipment</w:t>
            </w:r>
          </w:p>
          <w:p w14:paraId="449FE5F5" w14:textId="4CA88F2D" w:rsidR="00D70D67" w:rsidRDefault="00D70D67" w:rsidP="00D70D67">
            <w:r w:rsidRPr="00D70D67">
              <w:rPr>
                <w:b/>
                <w:bCs/>
              </w:rPr>
              <w:t>(Minimum deductible $1,000)</w:t>
            </w:r>
          </w:p>
        </w:tc>
        <w:tc>
          <w:tcPr>
            <w:tcW w:w="3060" w:type="dxa"/>
            <w:gridSpan w:val="2"/>
            <w:shd w:val="clear" w:color="auto" w:fill="auto"/>
          </w:tcPr>
          <w:p w14:paraId="4545CC7C" w14:textId="77777777" w:rsidR="00D70D67" w:rsidRPr="00BC3205" w:rsidRDefault="00D70D67" w:rsidP="00D70D67">
            <w:pPr>
              <w:rPr>
                <w:b/>
              </w:rPr>
            </w:pPr>
          </w:p>
        </w:tc>
        <w:tc>
          <w:tcPr>
            <w:tcW w:w="2232" w:type="dxa"/>
            <w:shd w:val="clear" w:color="auto" w:fill="auto"/>
          </w:tcPr>
          <w:p w14:paraId="21C27AC7" w14:textId="77777777" w:rsidR="00D70D67" w:rsidRPr="00BC3205" w:rsidRDefault="00D70D67" w:rsidP="00D70D67">
            <w:pPr>
              <w:rPr>
                <w:b/>
              </w:rPr>
            </w:pPr>
          </w:p>
        </w:tc>
      </w:tr>
      <w:tr w:rsidR="00D70D67" w:rsidRPr="001416C9" w14:paraId="33498913" w14:textId="77777777" w:rsidTr="00461E17">
        <w:trPr>
          <w:trHeight w:val="210"/>
        </w:trPr>
        <w:tc>
          <w:tcPr>
            <w:tcW w:w="4428" w:type="dxa"/>
            <w:gridSpan w:val="2"/>
            <w:shd w:val="clear" w:color="auto" w:fill="auto"/>
          </w:tcPr>
          <w:p w14:paraId="3B0C1587" w14:textId="590C60EA" w:rsidR="00D70D67" w:rsidRPr="00D70D67" w:rsidRDefault="00D70D67" w:rsidP="00D70D67">
            <w:r w:rsidRPr="00D70D67">
              <w:lastRenderedPageBreak/>
              <w:t>Rented</w:t>
            </w:r>
          </w:p>
        </w:tc>
        <w:tc>
          <w:tcPr>
            <w:tcW w:w="3060" w:type="dxa"/>
            <w:gridSpan w:val="2"/>
            <w:shd w:val="clear" w:color="auto" w:fill="auto"/>
          </w:tcPr>
          <w:p w14:paraId="59A2BE46" w14:textId="60991E44"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2232" w:type="dxa"/>
            <w:shd w:val="clear" w:color="auto" w:fill="auto"/>
          </w:tcPr>
          <w:p w14:paraId="536A624A" w14:textId="248B8876"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D70D67" w:rsidRPr="001416C9" w14:paraId="3A264B70" w14:textId="77777777" w:rsidTr="00461E17">
        <w:trPr>
          <w:trHeight w:val="210"/>
        </w:trPr>
        <w:tc>
          <w:tcPr>
            <w:tcW w:w="4428" w:type="dxa"/>
            <w:gridSpan w:val="2"/>
            <w:shd w:val="clear" w:color="auto" w:fill="auto"/>
          </w:tcPr>
          <w:p w14:paraId="72E92594" w14:textId="1029ED41" w:rsidR="00D70D67" w:rsidRPr="00D70D67" w:rsidRDefault="00D70D67" w:rsidP="00D70D67">
            <w:r w:rsidRPr="00D70D67">
              <w:t>Borrowed</w:t>
            </w:r>
          </w:p>
        </w:tc>
        <w:tc>
          <w:tcPr>
            <w:tcW w:w="3060" w:type="dxa"/>
            <w:gridSpan w:val="2"/>
            <w:shd w:val="clear" w:color="auto" w:fill="auto"/>
          </w:tcPr>
          <w:p w14:paraId="75538E1C" w14:textId="281ABBCF"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2232" w:type="dxa"/>
            <w:shd w:val="clear" w:color="auto" w:fill="auto"/>
          </w:tcPr>
          <w:p w14:paraId="217FAD41" w14:textId="3A946DC6"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D70D67" w:rsidRPr="001416C9" w14:paraId="54F544CA" w14:textId="77777777" w:rsidTr="00461E17">
        <w:trPr>
          <w:trHeight w:val="210"/>
        </w:trPr>
        <w:tc>
          <w:tcPr>
            <w:tcW w:w="4428" w:type="dxa"/>
            <w:gridSpan w:val="2"/>
            <w:shd w:val="clear" w:color="auto" w:fill="auto"/>
          </w:tcPr>
          <w:p w14:paraId="7BB47055" w14:textId="424FA321" w:rsidR="00D70D67" w:rsidRPr="00D70D67" w:rsidRDefault="00D70D67" w:rsidP="00D70D67">
            <w:pPr>
              <w:rPr>
                <w:b/>
                <w:bCs/>
              </w:rPr>
            </w:pPr>
            <w:r w:rsidRPr="00D70D67">
              <w:rPr>
                <w:b/>
                <w:bCs/>
              </w:rPr>
              <w:t>Electronic Data Processing</w:t>
            </w:r>
          </w:p>
        </w:tc>
        <w:tc>
          <w:tcPr>
            <w:tcW w:w="3060" w:type="dxa"/>
            <w:gridSpan w:val="2"/>
            <w:shd w:val="clear" w:color="auto" w:fill="auto"/>
          </w:tcPr>
          <w:p w14:paraId="544675B2" w14:textId="77777777" w:rsidR="00D70D67" w:rsidRPr="00BC3205" w:rsidRDefault="00D70D67" w:rsidP="00D70D67">
            <w:pPr>
              <w:rPr>
                <w:b/>
              </w:rPr>
            </w:pPr>
          </w:p>
        </w:tc>
        <w:tc>
          <w:tcPr>
            <w:tcW w:w="2232" w:type="dxa"/>
            <w:shd w:val="clear" w:color="auto" w:fill="auto"/>
          </w:tcPr>
          <w:p w14:paraId="2E1E216E" w14:textId="77777777" w:rsidR="00D70D67" w:rsidRPr="00BC3205" w:rsidRDefault="00D70D67" w:rsidP="00D70D67">
            <w:pPr>
              <w:rPr>
                <w:b/>
              </w:rPr>
            </w:pPr>
          </w:p>
        </w:tc>
      </w:tr>
      <w:tr w:rsidR="00D70D67" w:rsidRPr="001416C9" w14:paraId="14C57B2F" w14:textId="77777777" w:rsidTr="00461E17">
        <w:trPr>
          <w:trHeight w:val="210"/>
        </w:trPr>
        <w:tc>
          <w:tcPr>
            <w:tcW w:w="4428" w:type="dxa"/>
            <w:gridSpan w:val="2"/>
            <w:shd w:val="clear" w:color="auto" w:fill="auto"/>
          </w:tcPr>
          <w:p w14:paraId="1BF0CFCA" w14:textId="659CB65E" w:rsidR="00D70D67" w:rsidRDefault="00D70D67" w:rsidP="00D70D67">
            <w:r>
              <w:t>Hardware</w:t>
            </w:r>
          </w:p>
        </w:tc>
        <w:tc>
          <w:tcPr>
            <w:tcW w:w="3060" w:type="dxa"/>
            <w:gridSpan w:val="2"/>
            <w:shd w:val="clear" w:color="auto" w:fill="auto"/>
          </w:tcPr>
          <w:p w14:paraId="00603A8C" w14:textId="2BAE67A9"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2232" w:type="dxa"/>
            <w:shd w:val="clear" w:color="auto" w:fill="auto"/>
          </w:tcPr>
          <w:p w14:paraId="06B2CF40" w14:textId="0523FAF2"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D70D67" w:rsidRPr="001416C9" w14:paraId="6CEB6247" w14:textId="77777777" w:rsidTr="00461E17">
        <w:trPr>
          <w:trHeight w:val="210"/>
        </w:trPr>
        <w:tc>
          <w:tcPr>
            <w:tcW w:w="4428" w:type="dxa"/>
            <w:gridSpan w:val="2"/>
            <w:shd w:val="clear" w:color="auto" w:fill="auto"/>
          </w:tcPr>
          <w:p w14:paraId="26D1EBC7" w14:textId="2E54AEA9" w:rsidR="00D70D67" w:rsidRDefault="00D70D67" w:rsidP="00D70D67">
            <w:r>
              <w:t>Software</w:t>
            </w:r>
          </w:p>
        </w:tc>
        <w:tc>
          <w:tcPr>
            <w:tcW w:w="3060" w:type="dxa"/>
            <w:gridSpan w:val="2"/>
            <w:shd w:val="clear" w:color="auto" w:fill="auto"/>
          </w:tcPr>
          <w:p w14:paraId="5E4EFEFE" w14:textId="5DE56412"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2232" w:type="dxa"/>
            <w:shd w:val="clear" w:color="auto" w:fill="auto"/>
          </w:tcPr>
          <w:p w14:paraId="17993DFA" w14:textId="6F6FEFC9"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D70D67" w:rsidRPr="001416C9" w14:paraId="24C26320" w14:textId="77777777" w:rsidTr="00461E17">
        <w:trPr>
          <w:trHeight w:val="210"/>
        </w:trPr>
        <w:tc>
          <w:tcPr>
            <w:tcW w:w="4428" w:type="dxa"/>
            <w:gridSpan w:val="2"/>
            <w:shd w:val="clear" w:color="auto" w:fill="auto"/>
          </w:tcPr>
          <w:p w14:paraId="377517A5" w14:textId="4B32D450" w:rsidR="00D70D67" w:rsidRDefault="00D70D67" w:rsidP="00D70D67">
            <w:r>
              <w:t>Extra Expense</w:t>
            </w:r>
          </w:p>
        </w:tc>
        <w:tc>
          <w:tcPr>
            <w:tcW w:w="3060" w:type="dxa"/>
            <w:gridSpan w:val="2"/>
            <w:shd w:val="clear" w:color="auto" w:fill="auto"/>
          </w:tcPr>
          <w:p w14:paraId="2218E9D6" w14:textId="523F5702"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2232" w:type="dxa"/>
            <w:shd w:val="clear" w:color="auto" w:fill="auto"/>
          </w:tcPr>
          <w:p w14:paraId="30CF88DD" w14:textId="220DCEA7" w:rsidR="00D70D67" w:rsidRPr="00BC3205" w:rsidRDefault="00D70D67" w:rsidP="00D70D6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461E17" w:rsidRPr="001416C9" w14:paraId="5B9BEBB6" w14:textId="77777777" w:rsidTr="00461E17">
        <w:trPr>
          <w:trHeight w:val="210"/>
        </w:trPr>
        <w:tc>
          <w:tcPr>
            <w:tcW w:w="4428" w:type="dxa"/>
            <w:gridSpan w:val="2"/>
            <w:shd w:val="clear" w:color="auto" w:fill="auto"/>
          </w:tcPr>
          <w:p w14:paraId="420BD892" w14:textId="4DA9F7A3" w:rsidR="00461E17" w:rsidRDefault="00461E17" w:rsidP="00461E17">
            <w:r>
              <w:t>Negative / Video / Sound / Disc</w:t>
            </w:r>
          </w:p>
        </w:tc>
        <w:tc>
          <w:tcPr>
            <w:tcW w:w="3060" w:type="dxa"/>
            <w:gridSpan w:val="2"/>
            <w:shd w:val="clear" w:color="auto" w:fill="auto"/>
          </w:tcPr>
          <w:p w14:paraId="5B8022FE" w14:textId="3391731F" w:rsidR="00461E17" w:rsidRPr="00BC3205" w:rsidRDefault="00461E17" w:rsidP="00461E1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2232" w:type="dxa"/>
            <w:shd w:val="clear" w:color="auto" w:fill="auto"/>
          </w:tcPr>
          <w:p w14:paraId="5DCB4ED3" w14:textId="31E7ED14" w:rsidR="00461E17" w:rsidRPr="00BC3205" w:rsidRDefault="00461E17" w:rsidP="00461E1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461E17" w:rsidRPr="001416C9" w14:paraId="3F195D94" w14:textId="77777777" w:rsidTr="00461E17">
        <w:trPr>
          <w:trHeight w:val="210"/>
        </w:trPr>
        <w:tc>
          <w:tcPr>
            <w:tcW w:w="4428" w:type="dxa"/>
            <w:gridSpan w:val="2"/>
            <w:shd w:val="clear" w:color="auto" w:fill="auto"/>
          </w:tcPr>
          <w:p w14:paraId="3DA8F2E4" w14:textId="3A6DCC86" w:rsidR="00461E17" w:rsidRDefault="00461E17" w:rsidP="00461E17">
            <w:r>
              <w:t>Faulty Processing</w:t>
            </w:r>
          </w:p>
        </w:tc>
        <w:tc>
          <w:tcPr>
            <w:tcW w:w="3060" w:type="dxa"/>
            <w:gridSpan w:val="2"/>
            <w:shd w:val="clear" w:color="auto" w:fill="auto"/>
          </w:tcPr>
          <w:p w14:paraId="157ADBDD" w14:textId="0728FB54" w:rsidR="00461E17" w:rsidRPr="00BC3205" w:rsidRDefault="00461E17" w:rsidP="00461E1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2232" w:type="dxa"/>
            <w:shd w:val="clear" w:color="auto" w:fill="auto"/>
          </w:tcPr>
          <w:p w14:paraId="25516841" w14:textId="59138130" w:rsidR="00461E17" w:rsidRPr="00BC3205" w:rsidRDefault="00461E17" w:rsidP="00461E1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461E17" w:rsidRPr="001416C9" w14:paraId="072F7169" w14:textId="77777777" w:rsidTr="00461E17">
        <w:trPr>
          <w:trHeight w:val="210"/>
        </w:trPr>
        <w:tc>
          <w:tcPr>
            <w:tcW w:w="4428" w:type="dxa"/>
            <w:gridSpan w:val="2"/>
            <w:shd w:val="clear" w:color="auto" w:fill="auto"/>
          </w:tcPr>
          <w:p w14:paraId="566D64A1" w14:textId="00947D36" w:rsidR="00461E17" w:rsidRDefault="00461E17" w:rsidP="00461E17">
            <w:r>
              <w:t>Office Contents:</w:t>
            </w:r>
            <w:r w:rsidRPr="00BC3205">
              <w:rPr>
                <w:b/>
              </w:rPr>
              <w:t xml:space="preserve"> </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3060" w:type="dxa"/>
            <w:gridSpan w:val="2"/>
            <w:shd w:val="clear" w:color="auto" w:fill="auto"/>
          </w:tcPr>
          <w:p w14:paraId="3DBA4F4D" w14:textId="5E51DD64" w:rsidR="00461E17" w:rsidRPr="00BC3205" w:rsidRDefault="00461E17" w:rsidP="00461E1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c>
          <w:tcPr>
            <w:tcW w:w="2232" w:type="dxa"/>
            <w:shd w:val="clear" w:color="auto" w:fill="auto"/>
          </w:tcPr>
          <w:p w14:paraId="2F811C82" w14:textId="7BB074C2" w:rsidR="00461E17" w:rsidRPr="00BC3205" w:rsidRDefault="00461E17" w:rsidP="00461E1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461E17" w:rsidRPr="001416C9" w14:paraId="2655D080" w14:textId="77777777" w:rsidTr="00EF0E50">
        <w:trPr>
          <w:trHeight w:val="210"/>
        </w:trPr>
        <w:tc>
          <w:tcPr>
            <w:tcW w:w="9720" w:type="dxa"/>
            <w:gridSpan w:val="5"/>
            <w:shd w:val="clear" w:color="auto" w:fill="auto"/>
          </w:tcPr>
          <w:p w14:paraId="3C6914F5" w14:textId="0BEBDD9F" w:rsidR="00461E17" w:rsidRPr="00BC3205" w:rsidRDefault="00461E17" w:rsidP="00461E17">
            <w:pPr>
              <w:rPr>
                <w:b/>
              </w:rPr>
            </w:pPr>
            <w:r>
              <w:t>Negative / Faulty coverage:</w:t>
            </w:r>
          </w:p>
        </w:tc>
      </w:tr>
      <w:tr w:rsidR="00461E17" w:rsidRPr="001416C9" w14:paraId="719C7ACD" w14:textId="77777777" w:rsidTr="00461E17">
        <w:trPr>
          <w:trHeight w:val="210"/>
        </w:trPr>
        <w:tc>
          <w:tcPr>
            <w:tcW w:w="2429" w:type="dxa"/>
            <w:shd w:val="clear" w:color="auto" w:fill="auto"/>
          </w:tcPr>
          <w:p w14:paraId="1001F245" w14:textId="26676D1A" w:rsidR="00461E17" w:rsidRPr="00461E17" w:rsidRDefault="00461E17" w:rsidP="00461E17">
            <w:pPr>
              <w:rPr>
                <w:bCs/>
              </w:rPr>
            </w:pPr>
            <w:r w:rsidRPr="00461E17">
              <w:rPr>
                <w:bCs/>
              </w:rPr>
              <w:t>Film:</w:t>
            </w:r>
            <w:r w:rsidRPr="00BC3205">
              <w:rPr>
                <w:b/>
              </w:rPr>
              <w:t xml:space="preserve"> </w:t>
            </w:r>
            <w:r w:rsidRPr="00461E17">
              <w:rPr>
                <w:bCs/>
              </w:rPr>
              <w:fldChar w:fldCharType="begin">
                <w:ffData>
                  <w:name w:val="Text157"/>
                  <w:enabled/>
                  <w:calcOnExit w:val="0"/>
                  <w:textInput/>
                </w:ffData>
              </w:fldChar>
            </w:r>
            <w:r w:rsidRPr="00461E17">
              <w:rPr>
                <w:bCs/>
              </w:rPr>
              <w:instrText xml:space="preserve"> FORMTEXT </w:instrText>
            </w:r>
            <w:r w:rsidRPr="00461E17">
              <w:rPr>
                <w:bCs/>
              </w:rPr>
            </w:r>
            <w:r w:rsidRPr="00461E17">
              <w:rPr>
                <w:bCs/>
              </w:rPr>
              <w:fldChar w:fldCharType="separate"/>
            </w:r>
            <w:r w:rsidR="009634A2">
              <w:rPr>
                <w:bCs/>
                <w:noProof/>
              </w:rPr>
              <w:t> </w:t>
            </w:r>
            <w:r w:rsidR="009634A2">
              <w:rPr>
                <w:bCs/>
                <w:noProof/>
              </w:rPr>
              <w:t> </w:t>
            </w:r>
            <w:r w:rsidR="009634A2">
              <w:rPr>
                <w:bCs/>
                <w:noProof/>
              </w:rPr>
              <w:t> </w:t>
            </w:r>
            <w:r w:rsidR="009634A2">
              <w:rPr>
                <w:bCs/>
                <w:noProof/>
              </w:rPr>
              <w:t> </w:t>
            </w:r>
            <w:r w:rsidR="009634A2">
              <w:rPr>
                <w:bCs/>
                <w:noProof/>
              </w:rPr>
              <w:t> </w:t>
            </w:r>
            <w:r w:rsidRPr="00461E17">
              <w:rPr>
                <w:bCs/>
              </w:rPr>
              <w:fldChar w:fldCharType="end"/>
            </w:r>
            <w:r w:rsidRPr="00461E17">
              <w:rPr>
                <w:bCs/>
              </w:rPr>
              <w:t>%</w:t>
            </w:r>
          </w:p>
          <w:p w14:paraId="1EBBCF9F" w14:textId="6B9F0764" w:rsidR="00461E17" w:rsidRPr="00461E17" w:rsidRDefault="00461E17" w:rsidP="00461E17">
            <w:pPr>
              <w:rPr>
                <w:bCs/>
              </w:rPr>
            </w:pPr>
            <w:r w:rsidRPr="00461E17">
              <w:rPr>
                <w:bCs/>
              </w:rPr>
              <w:t>35mm</w:t>
            </w:r>
          </w:p>
        </w:tc>
        <w:tc>
          <w:tcPr>
            <w:tcW w:w="2430" w:type="dxa"/>
            <w:gridSpan w:val="2"/>
            <w:shd w:val="clear" w:color="auto" w:fill="auto"/>
          </w:tcPr>
          <w:p w14:paraId="7BC3E1F2" w14:textId="3F2F7CFB" w:rsidR="00461E17" w:rsidRPr="00461E17" w:rsidRDefault="00461E17" w:rsidP="00461E17">
            <w:pPr>
              <w:rPr>
                <w:bCs/>
              </w:rPr>
            </w:pPr>
            <w:r w:rsidRPr="00461E17">
              <w:rPr>
                <w:bCs/>
              </w:rPr>
              <w:t>Film:</w:t>
            </w:r>
            <w:r w:rsidRPr="00461E17">
              <w:rPr>
                <w:bCs/>
              </w:rPr>
              <w:t xml:space="preserve"> </w:t>
            </w:r>
            <w:r w:rsidRPr="00461E17">
              <w:rPr>
                <w:bCs/>
              </w:rPr>
              <w:fldChar w:fldCharType="begin">
                <w:ffData>
                  <w:name w:val="Text157"/>
                  <w:enabled/>
                  <w:calcOnExit w:val="0"/>
                  <w:textInput/>
                </w:ffData>
              </w:fldChar>
            </w:r>
            <w:r w:rsidRPr="00461E17">
              <w:rPr>
                <w:bCs/>
              </w:rPr>
              <w:instrText xml:space="preserve"> FORMTEXT </w:instrText>
            </w:r>
            <w:r w:rsidRPr="00461E17">
              <w:rPr>
                <w:bCs/>
              </w:rPr>
            </w:r>
            <w:r w:rsidRPr="00461E17">
              <w:rPr>
                <w:bCs/>
              </w:rPr>
              <w:fldChar w:fldCharType="separate"/>
            </w:r>
            <w:r w:rsidR="009634A2">
              <w:rPr>
                <w:bCs/>
                <w:noProof/>
              </w:rPr>
              <w:t> </w:t>
            </w:r>
            <w:r w:rsidR="009634A2">
              <w:rPr>
                <w:bCs/>
                <w:noProof/>
              </w:rPr>
              <w:t> </w:t>
            </w:r>
            <w:r w:rsidR="009634A2">
              <w:rPr>
                <w:bCs/>
                <w:noProof/>
              </w:rPr>
              <w:t> </w:t>
            </w:r>
            <w:r w:rsidR="009634A2">
              <w:rPr>
                <w:bCs/>
                <w:noProof/>
              </w:rPr>
              <w:t> </w:t>
            </w:r>
            <w:r w:rsidR="009634A2">
              <w:rPr>
                <w:bCs/>
                <w:noProof/>
              </w:rPr>
              <w:t> </w:t>
            </w:r>
            <w:r w:rsidRPr="00461E17">
              <w:rPr>
                <w:bCs/>
              </w:rPr>
              <w:fldChar w:fldCharType="end"/>
            </w:r>
            <w:r w:rsidRPr="00461E17">
              <w:rPr>
                <w:bCs/>
              </w:rPr>
              <w:t>%</w:t>
            </w:r>
          </w:p>
          <w:p w14:paraId="2618D211" w14:textId="5B41D219" w:rsidR="00461E17" w:rsidRPr="00461E17" w:rsidRDefault="00461E17" w:rsidP="00461E17">
            <w:pPr>
              <w:rPr>
                <w:bCs/>
              </w:rPr>
            </w:pPr>
            <w:r w:rsidRPr="00461E17">
              <w:rPr>
                <w:bCs/>
              </w:rPr>
              <w:t>16</w:t>
            </w:r>
            <w:r w:rsidRPr="00461E17">
              <w:rPr>
                <w:bCs/>
              </w:rPr>
              <w:t>mm</w:t>
            </w:r>
          </w:p>
        </w:tc>
        <w:tc>
          <w:tcPr>
            <w:tcW w:w="2629" w:type="dxa"/>
            <w:shd w:val="clear" w:color="auto" w:fill="auto"/>
          </w:tcPr>
          <w:p w14:paraId="74CF6F74" w14:textId="2837B67C" w:rsidR="00461E17" w:rsidRPr="00461E17" w:rsidRDefault="00461E17" w:rsidP="00461E17">
            <w:pPr>
              <w:rPr>
                <w:bCs/>
              </w:rPr>
            </w:pPr>
            <w:r w:rsidRPr="00461E17">
              <w:rPr>
                <w:bCs/>
              </w:rPr>
              <w:t>Film:</w:t>
            </w:r>
            <w:r w:rsidRPr="00461E17">
              <w:rPr>
                <w:bCs/>
              </w:rPr>
              <w:t xml:space="preserve"> </w:t>
            </w:r>
            <w:r w:rsidRPr="00461E17">
              <w:rPr>
                <w:bCs/>
              </w:rPr>
              <w:fldChar w:fldCharType="begin">
                <w:ffData>
                  <w:name w:val="Text157"/>
                  <w:enabled/>
                  <w:calcOnExit w:val="0"/>
                  <w:textInput/>
                </w:ffData>
              </w:fldChar>
            </w:r>
            <w:r w:rsidRPr="00461E17">
              <w:rPr>
                <w:bCs/>
              </w:rPr>
              <w:instrText xml:space="preserve"> FORMTEXT </w:instrText>
            </w:r>
            <w:r w:rsidRPr="00461E17">
              <w:rPr>
                <w:bCs/>
              </w:rPr>
            </w:r>
            <w:r w:rsidRPr="00461E17">
              <w:rPr>
                <w:bCs/>
              </w:rPr>
              <w:fldChar w:fldCharType="separate"/>
            </w:r>
            <w:r w:rsidR="009634A2">
              <w:rPr>
                <w:bCs/>
                <w:noProof/>
              </w:rPr>
              <w:t> </w:t>
            </w:r>
            <w:r w:rsidR="009634A2">
              <w:rPr>
                <w:bCs/>
                <w:noProof/>
              </w:rPr>
              <w:t> </w:t>
            </w:r>
            <w:r w:rsidR="009634A2">
              <w:rPr>
                <w:bCs/>
                <w:noProof/>
              </w:rPr>
              <w:t> </w:t>
            </w:r>
            <w:r w:rsidR="009634A2">
              <w:rPr>
                <w:bCs/>
                <w:noProof/>
              </w:rPr>
              <w:t> </w:t>
            </w:r>
            <w:r w:rsidR="009634A2">
              <w:rPr>
                <w:bCs/>
                <w:noProof/>
              </w:rPr>
              <w:t> </w:t>
            </w:r>
            <w:r w:rsidRPr="00461E17">
              <w:rPr>
                <w:bCs/>
              </w:rPr>
              <w:fldChar w:fldCharType="end"/>
            </w:r>
            <w:r w:rsidRPr="00461E17">
              <w:rPr>
                <w:bCs/>
              </w:rPr>
              <w:t>%</w:t>
            </w:r>
          </w:p>
          <w:p w14:paraId="213F9EB5" w14:textId="4B502888" w:rsidR="00461E17" w:rsidRPr="00461E17" w:rsidRDefault="00461E17" w:rsidP="00461E17">
            <w:pPr>
              <w:rPr>
                <w:bCs/>
              </w:rPr>
            </w:pPr>
            <w:r w:rsidRPr="00461E17">
              <w:rPr>
                <w:bCs/>
              </w:rPr>
              <w:t>70</w:t>
            </w:r>
            <w:r w:rsidRPr="00461E17">
              <w:rPr>
                <w:bCs/>
              </w:rPr>
              <w:t>mm</w:t>
            </w:r>
          </w:p>
        </w:tc>
        <w:tc>
          <w:tcPr>
            <w:tcW w:w="2232" w:type="dxa"/>
            <w:shd w:val="clear" w:color="auto" w:fill="auto"/>
          </w:tcPr>
          <w:p w14:paraId="22A0B83D" w14:textId="1B29FEC2" w:rsidR="00461E17" w:rsidRPr="00461E17" w:rsidRDefault="00461E17" w:rsidP="00461E17">
            <w:pPr>
              <w:rPr>
                <w:bCs/>
              </w:rPr>
            </w:pPr>
            <w:r w:rsidRPr="00461E17">
              <w:rPr>
                <w:bCs/>
              </w:rPr>
              <w:t>Video</w:t>
            </w:r>
            <w:r w:rsidRPr="00461E17">
              <w:rPr>
                <w:bCs/>
              </w:rPr>
              <w:t>:</w:t>
            </w:r>
            <w:r w:rsidRPr="00461E17">
              <w:rPr>
                <w:bCs/>
              </w:rPr>
              <w:t xml:space="preserve"> </w:t>
            </w:r>
            <w:r w:rsidRPr="00461E17">
              <w:rPr>
                <w:bCs/>
              </w:rPr>
              <w:fldChar w:fldCharType="begin">
                <w:ffData>
                  <w:name w:val="Text157"/>
                  <w:enabled/>
                  <w:calcOnExit w:val="0"/>
                  <w:textInput/>
                </w:ffData>
              </w:fldChar>
            </w:r>
            <w:r w:rsidRPr="00461E17">
              <w:rPr>
                <w:bCs/>
              </w:rPr>
              <w:instrText xml:space="preserve"> FORMTEXT </w:instrText>
            </w:r>
            <w:r w:rsidRPr="00461E17">
              <w:rPr>
                <w:bCs/>
              </w:rPr>
            </w:r>
            <w:r w:rsidRPr="00461E17">
              <w:rPr>
                <w:bCs/>
              </w:rPr>
              <w:fldChar w:fldCharType="separate"/>
            </w:r>
            <w:r w:rsidR="009634A2">
              <w:rPr>
                <w:bCs/>
                <w:noProof/>
              </w:rPr>
              <w:t> </w:t>
            </w:r>
            <w:r w:rsidR="009634A2">
              <w:rPr>
                <w:bCs/>
                <w:noProof/>
              </w:rPr>
              <w:t> </w:t>
            </w:r>
            <w:r w:rsidR="009634A2">
              <w:rPr>
                <w:bCs/>
                <w:noProof/>
              </w:rPr>
              <w:t> </w:t>
            </w:r>
            <w:r w:rsidR="009634A2">
              <w:rPr>
                <w:bCs/>
                <w:noProof/>
              </w:rPr>
              <w:t> </w:t>
            </w:r>
            <w:r w:rsidR="009634A2">
              <w:rPr>
                <w:bCs/>
                <w:noProof/>
              </w:rPr>
              <w:t> </w:t>
            </w:r>
            <w:r w:rsidRPr="00461E17">
              <w:rPr>
                <w:bCs/>
              </w:rPr>
              <w:fldChar w:fldCharType="end"/>
            </w:r>
            <w:r w:rsidRPr="00461E17">
              <w:rPr>
                <w:bCs/>
              </w:rPr>
              <w:t>%</w:t>
            </w:r>
          </w:p>
          <w:p w14:paraId="03AF27F4" w14:textId="415F3D0B" w:rsidR="00461E17" w:rsidRPr="00461E17" w:rsidRDefault="00461E17" w:rsidP="00461E17">
            <w:pPr>
              <w:rPr>
                <w:bCs/>
              </w:rPr>
            </w:pPr>
          </w:p>
        </w:tc>
      </w:tr>
      <w:tr w:rsidR="00461E17" w:rsidRPr="001416C9" w14:paraId="50EC2211" w14:textId="77777777" w:rsidTr="00461E17">
        <w:trPr>
          <w:trHeight w:val="210"/>
        </w:trPr>
        <w:tc>
          <w:tcPr>
            <w:tcW w:w="2429" w:type="dxa"/>
            <w:shd w:val="clear" w:color="auto" w:fill="auto"/>
          </w:tcPr>
          <w:p w14:paraId="2A3D7F93" w14:textId="03651DF4" w:rsidR="00461E17" w:rsidRPr="00461E17" w:rsidRDefault="00461E17" w:rsidP="00461E17">
            <w:pPr>
              <w:rPr>
                <w:bCs/>
              </w:rPr>
            </w:pPr>
            <w:r>
              <w:rPr>
                <w:bCs/>
              </w:rPr>
              <w:t>Disc:</w:t>
            </w:r>
            <w:r w:rsidRPr="00461E17">
              <w:rPr>
                <w:bCs/>
              </w:rPr>
              <w:t xml:space="preserve"> </w:t>
            </w:r>
            <w:r w:rsidRPr="00461E17">
              <w:rPr>
                <w:bCs/>
              </w:rPr>
              <w:fldChar w:fldCharType="begin">
                <w:ffData>
                  <w:name w:val="Text157"/>
                  <w:enabled/>
                  <w:calcOnExit w:val="0"/>
                  <w:textInput/>
                </w:ffData>
              </w:fldChar>
            </w:r>
            <w:r w:rsidRPr="00461E17">
              <w:rPr>
                <w:bCs/>
              </w:rPr>
              <w:instrText xml:space="preserve"> FORMTEXT </w:instrText>
            </w:r>
            <w:r w:rsidRPr="00461E17">
              <w:rPr>
                <w:bCs/>
              </w:rPr>
            </w:r>
            <w:r w:rsidRPr="00461E17">
              <w:rPr>
                <w:bCs/>
              </w:rPr>
              <w:fldChar w:fldCharType="separate"/>
            </w:r>
            <w:r w:rsidR="009634A2">
              <w:rPr>
                <w:bCs/>
                <w:noProof/>
              </w:rPr>
              <w:t> </w:t>
            </w:r>
            <w:r w:rsidR="009634A2">
              <w:rPr>
                <w:bCs/>
                <w:noProof/>
              </w:rPr>
              <w:t> </w:t>
            </w:r>
            <w:r w:rsidR="009634A2">
              <w:rPr>
                <w:bCs/>
                <w:noProof/>
              </w:rPr>
              <w:t> </w:t>
            </w:r>
            <w:r w:rsidR="009634A2">
              <w:rPr>
                <w:bCs/>
                <w:noProof/>
              </w:rPr>
              <w:t> </w:t>
            </w:r>
            <w:r w:rsidR="009634A2">
              <w:rPr>
                <w:bCs/>
                <w:noProof/>
              </w:rPr>
              <w:t> </w:t>
            </w:r>
            <w:r w:rsidRPr="00461E17">
              <w:rPr>
                <w:bCs/>
              </w:rPr>
              <w:fldChar w:fldCharType="end"/>
            </w:r>
            <w:r w:rsidRPr="00461E17">
              <w:rPr>
                <w:bCs/>
              </w:rPr>
              <w:t>%</w:t>
            </w:r>
          </w:p>
        </w:tc>
        <w:tc>
          <w:tcPr>
            <w:tcW w:w="2430" w:type="dxa"/>
            <w:gridSpan w:val="2"/>
            <w:shd w:val="clear" w:color="auto" w:fill="auto"/>
          </w:tcPr>
          <w:p w14:paraId="1453F8DB" w14:textId="40FB3CA3" w:rsidR="00461E17" w:rsidRPr="00461E17" w:rsidRDefault="00461E17" w:rsidP="00461E17">
            <w:pPr>
              <w:rPr>
                <w:bCs/>
              </w:rPr>
            </w:pPr>
            <w:r>
              <w:rPr>
                <w:bCs/>
              </w:rPr>
              <w:t>CD-ROM:</w:t>
            </w:r>
            <w:r w:rsidRPr="00461E17">
              <w:rPr>
                <w:bCs/>
              </w:rPr>
              <w:t xml:space="preserve"> </w:t>
            </w:r>
            <w:r w:rsidRPr="00461E17">
              <w:rPr>
                <w:bCs/>
              </w:rPr>
              <w:fldChar w:fldCharType="begin">
                <w:ffData>
                  <w:name w:val="Text157"/>
                  <w:enabled/>
                  <w:calcOnExit w:val="0"/>
                  <w:textInput/>
                </w:ffData>
              </w:fldChar>
            </w:r>
            <w:r w:rsidRPr="00461E17">
              <w:rPr>
                <w:bCs/>
              </w:rPr>
              <w:instrText xml:space="preserve"> FORMTEXT </w:instrText>
            </w:r>
            <w:r w:rsidRPr="00461E17">
              <w:rPr>
                <w:bCs/>
              </w:rPr>
            </w:r>
            <w:r w:rsidRPr="00461E17">
              <w:rPr>
                <w:bCs/>
              </w:rPr>
              <w:fldChar w:fldCharType="separate"/>
            </w:r>
            <w:r w:rsidR="009634A2">
              <w:rPr>
                <w:bCs/>
                <w:noProof/>
              </w:rPr>
              <w:t> </w:t>
            </w:r>
            <w:r w:rsidR="009634A2">
              <w:rPr>
                <w:bCs/>
                <w:noProof/>
              </w:rPr>
              <w:t> </w:t>
            </w:r>
            <w:r w:rsidR="009634A2">
              <w:rPr>
                <w:bCs/>
                <w:noProof/>
              </w:rPr>
              <w:t> </w:t>
            </w:r>
            <w:r w:rsidR="009634A2">
              <w:rPr>
                <w:bCs/>
                <w:noProof/>
              </w:rPr>
              <w:t> </w:t>
            </w:r>
            <w:r w:rsidR="009634A2">
              <w:rPr>
                <w:bCs/>
                <w:noProof/>
              </w:rPr>
              <w:t> </w:t>
            </w:r>
            <w:r w:rsidRPr="00461E17">
              <w:rPr>
                <w:bCs/>
              </w:rPr>
              <w:fldChar w:fldCharType="end"/>
            </w:r>
            <w:r w:rsidRPr="00461E17">
              <w:rPr>
                <w:bCs/>
              </w:rPr>
              <w:t>%</w:t>
            </w:r>
          </w:p>
        </w:tc>
        <w:tc>
          <w:tcPr>
            <w:tcW w:w="2629" w:type="dxa"/>
            <w:shd w:val="clear" w:color="auto" w:fill="auto"/>
          </w:tcPr>
          <w:p w14:paraId="747EA3DA" w14:textId="461C0176" w:rsidR="00461E17" w:rsidRPr="00461E17" w:rsidRDefault="00461E17" w:rsidP="00461E17">
            <w:pPr>
              <w:rPr>
                <w:bCs/>
              </w:rPr>
            </w:pPr>
            <w:r>
              <w:rPr>
                <w:bCs/>
              </w:rPr>
              <w:t>3D:</w:t>
            </w:r>
            <w:r w:rsidRPr="00461E17">
              <w:rPr>
                <w:bCs/>
              </w:rPr>
              <w:t xml:space="preserve"> </w:t>
            </w:r>
            <w:r w:rsidRPr="00461E17">
              <w:rPr>
                <w:bCs/>
              </w:rPr>
              <w:fldChar w:fldCharType="begin">
                <w:ffData>
                  <w:name w:val="Text157"/>
                  <w:enabled/>
                  <w:calcOnExit w:val="0"/>
                  <w:textInput/>
                </w:ffData>
              </w:fldChar>
            </w:r>
            <w:r w:rsidRPr="00461E17">
              <w:rPr>
                <w:bCs/>
              </w:rPr>
              <w:instrText xml:space="preserve"> FORMTEXT </w:instrText>
            </w:r>
            <w:r w:rsidRPr="00461E17">
              <w:rPr>
                <w:bCs/>
              </w:rPr>
            </w:r>
            <w:r w:rsidRPr="00461E17">
              <w:rPr>
                <w:bCs/>
              </w:rPr>
              <w:fldChar w:fldCharType="separate"/>
            </w:r>
            <w:r w:rsidR="009634A2">
              <w:rPr>
                <w:bCs/>
                <w:noProof/>
              </w:rPr>
              <w:t> </w:t>
            </w:r>
            <w:r w:rsidR="009634A2">
              <w:rPr>
                <w:bCs/>
                <w:noProof/>
              </w:rPr>
              <w:t> </w:t>
            </w:r>
            <w:r w:rsidR="009634A2">
              <w:rPr>
                <w:bCs/>
                <w:noProof/>
              </w:rPr>
              <w:t> </w:t>
            </w:r>
            <w:r w:rsidR="009634A2">
              <w:rPr>
                <w:bCs/>
                <w:noProof/>
              </w:rPr>
              <w:t> </w:t>
            </w:r>
            <w:r w:rsidR="009634A2">
              <w:rPr>
                <w:bCs/>
                <w:noProof/>
              </w:rPr>
              <w:t> </w:t>
            </w:r>
            <w:r w:rsidRPr="00461E17">
              <w:rPr>
                <w:bCs/>
              </w:rPr>
              <w:fldChar w:fldCharType="end"/>
            </w:r>
            <w:r w:rsidRPr="00461E17">
              <w:rPr>
                <w:bCs/>
              </w:rPr>
              <w:t>%</w:t>
            </w:r>
          </w:p>
        </w:tc>
        <w:tc>
          <w:tcPr>
            <w:tcW w:w="2232" w:type="dxa"/>
            <w:shd w:val="clear" w:color="auto" w:fill="auto"/>
          </w:tcPr>
          <w:p w14:paraId="3960C82C" w14:textId="77C40FE2" w:rsidR="00461E17" w:rsidRPr="00461E17" w:rsidRDefault="00461E17" w:rsidP="00461E17">
            <w:pPr>
              <w:rPr>
                <w:bCs/>
              </w:rPr>
            </w:pPr>
            <w:r>
              <w:rPr>
                <w:bCs/>
              </w:rPr>
              <w:t>Other:</w:t>
            </w:r>
            <w:r w:rsidRPr="00461E17">
              <w:rPr>
                <w:bCs/>
              </w:rPr>
              <w:t xml:space="preserve"> </w:t>
            </w:r>
            <w:r w:rsidRPr="00461E17">
              <w:rPr>
                <w:bCs/>
              </w:rPr>
              <w:fldChar w:fldCharType="begin">
                <w:ffData>
                  <w:name w:val="Text157"/>
                  <w:enabled/>
                  <w:calcOnExit w:val="0"/>
                  <w:textInput/>
                </w:ffData>
              </w:fldChar>
            </w:r>
            <w:r w:rsidRPr="00461E17">
              <w:rPr>
                <w:bCs/>
              </w:rPr>
              <w:instrText xml:space="preserve"> FORMTEXT </w:instrText>
            </w:r>
            <w:r w:rsidRPr="00461E17">
              <w:rPr>
                <w:bCs/>
              </w:rPr>
            </w:r>
            <w:r w:rsidRPr="00461E17">
              <w:rPr>
                <w:bCs/>
              </w:rPr>
              <w:fldChar w:fldCharType="separate"/>
            </w:r>
            <w:r w:rsidR="009634A2">
              <w:rPr>
                <w:bCs/>
                <w:noProof/>
              </w:rPr>
              <w:t> </w:t>
            </w:r>
            <w:r w:rsidR="009634A2">
              <w:rPr>
                <w:bCs/>
                <w:noProof/>
              </w:rPr>
              <w:t> </w:t>
            </w:r>
            <w:r w:rsidR="009634A2">
              <w:rPr>
                <w:bCs/>
                <w:noProof/>
              </w:rPr>
              <w:t> </w:t>
            </w:r>
            <w:r w:rsidR="009634A2">
              <w:rPr>
                <w:bCs/>
                <w:noProof/>
              </w:rPr>
              <w:t> </w:t>
            </w:r>
            <w:r w:rsidR="009634A2">
              <w:rPr>
                <w:bCs/>
                <w:noProof/>
              </w:rPr>
              <w:t> </w:t>
            </w:r>
            <w:r w:rsidRPr="00461E17">
              <w:rPr>
                <w:bCs/>
              </w:rPr>
              <w:fldChar w:fldCharType="end"/>
            </w:r>
            <w:r w:rsidRPr="00461E17">
              <w:rPr>
                <w:bCs/>
              </w:rPr>
              <w:t>%</w:t>
            </w:r>
          </w:p>
        </w:tc>
      </w:tr>
      <w:tr w:rsidR="00461E17" w:rsidRPr="001416C9" w14:paraId="2F4E6BDC" w14:textId="77777777" w:rsidTr="00461E17">
        <w:trPr>
          <w:trHeight w:val="210"/>
        </w:trPr>
        <w:tc>
          <w:tcPr>
            <w:tcW w:w="7488" w:type="dxa"/>
            <w:gridSpan w:val="4"/>
            <w:shd w:val="clear" w:color="auto" w:fill="auto"/>
          </w:tcPr>
          <w:p w14:paraId="195944EF" w14:textId="25F5FCB3" w:rsidR="00461E17" w:rsidRDefault="00461E17" w:rsidP="00461E17">
            <w:pPr>
              <w:rPr>
                <w:bCs/>
              </w:rPr>
            </w:pPr>
            <w:r>
              <w:rPr>
                <w:bCs/>
              </w:rPr>
              <w:t>Will the Applicant be using any specialized computer programs to create any images or effects?</w:t>
            </w:r>
          </w:p>
        </w:tc>
        <w:tc>
          <w:tcPr>
            <w:tcW w:w="2232" w:type="dxa"/>
            <w:shd w:val="clear" w:color="auto" w:fill="auto"/>
          </w:tcPr>
          <w:p w14:paraId="10DAA73C" w14:textId="49F54F7E" w:rsidR="00461E17" w:rsidRDefault="00461E17" w:rsidP="00461E17">
            <w:pPr>
              <w:rPr>
                <w:bCs/>
              </w:rPr>
            </w:pPr>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tc>
      </w:tr>
      <w:tr w:rsidR="00461E17" w:rsidRPr="001416C9" w14:paraId="402C989B" w14:textId="77777777" w:rsidTr="00461E17">
        <w:trPr>
          <w:trHeight w:val="210"/>
        </w:trPr>
        <w:tc>
          <w:tcPr>
            <w:tcW w:w="7488" w:type="dxa"/>
            <w:gridSpan w:val="4"/>
            <w:shd w:val="clear" w:color="auto" w:fill="auto"/>
          </w:tcPr>
          <w:p w14:paraId="1151308A" w14:textId="77777777" w:rsidR="00461E17" w:rsidRDefault="00461E17" w:rsidP="00461E17">
            <w:pPr>
              <w:rPr>
                <w:bCs/>
              </w:rPr>
            </w:pPr>
            <w:r>
              <w:rPr>
                <w:bCs/>
              </w:rPr>
              <w:t>If yes, please explain and give the name of the software and provided values:</w:t>
            </w:r>
          </w:p>
          <w:p w14:paraId="27FAE7E1" w14:textId="67D76AEA" w:rsidR="00461E17" w:rsidRDefault="00461E17" w:rsidP="00461E17">
            <w:pPr>
              <w:numPr>
                <w:ilvl w:val="0"/>
                <w:numId w:val="7"/>
              </w:numPr>
              <w:rPr>
                <w:bCs/>
              </w:rPr>
            </w:pPr>
            <w:r>
              <w:rPr>
                <w:bCs/>
              </w:rPr>
              <w:t>Name and address of the lab / studio performing the effects:</w:t>
            </w:r>
          </w:p>
          <w:p w14:paraId="405C4B01" w14:textId="68441872" w:rsidR="00461E17" w:rsidRDefault="00461E17" w:rsidP="00461E17">
            <w:pPr>
              <w:ind w:left="720"/>
              <w:rPr>
                <w:bCs/>
              </w:rPr>
            </w:pPr>
            <w:r w:rsidRPr="00461E17">
              <w:rPr>
                <w:bCs/>
              </w:rPr>
              <w:fldChar w:fldCharType="begin">
                <w:ffData>
                  <w:name w:val="Text157"/>
                  <w:enabled/>
                  <w:calcOnExit w:val="0"/>
                  <w:textInput/>
                </w:ffData>
              </w:fldChar>
            </w:r>
            <w:r w:rsidRPr="00461E17">
              <w:rPr>
                <w:bCs/>
              </w:rPr>
              <w:instrText xml:space="preserve"> FORMTEXT </w:instrText>
            </w:r>
            <w:r w:rsidRPr="00461E17">
              <w:rPr>
                <w:bCs/>
              </w:rPr>
            </w:r>
            <w:r w:rsidRPr="00461E17">
              <w:rPr>
                <w:bCs/>
              </w:rPr>
              <w:fldChar w:fldCharType="separate"/>
            </w:r>
            <w:r w:rsidR="009634A2">
              <w:rPr>
                <w:bCs/>
                <w:noProof/>
              </w:rPr>
              <w:t> </w:t>
            </w:r>
            <w:r w:rsidR="009634A2">
              <w:rPr>
                <w:bCs/>
                <w:noProof/>
              </w:rPr>
              <w:t> </w:t>
            </w:r>
            <w:r w:rsidR="009634A2">
              <w:rPr>
                <w:bCs/>
                <w:noProof/>
              </w:rPr>
              <w:t> </w:t>
            </w:r>
            <w:r w:rsidR="009634A2">
              <w:rPr>
                <w:bCs/>
                <w:noProof/>
              </w:rPr>
              <w:t> </w:t>
            </w:r>
            <w:r w:rsidR="009634A2">
              <w:rPr>
                <w:bCs/>
                <w:noProof/>
              </w:rPr>
              <w:t> </w:t>
            </w:r>
            <w:r w:rsidRPr="00461E17">
              <w:rPr>
                <w:bCs/>
              </w:rPr>
              <w:fldChar w:fldCharType="end"/>
            </w:r>
          </w:p>
          <w:p w14:paraId="145362AA" w14:textId="45E4DE1A" w:rsidR="00461E17" w:rsidRDefault="00461E17" w:rsidP="00461E17">
            <w:pPr>
              <w:numPr>
                <w:ilvl w:val="0"/>
                <w:numId w:val="7"/>
              </w:numPr>
              <w:rPr>
                <w:bCs/>
              </w:rPr>
            </w:pPr>
            <w:r>
              <w:rPr>
                <w:bCs/>
              </w:rPr>
              <w:t xml:space="preserve">Name and address of the </w:t>
            </w:r>
            <w:r>
              <w:rPr>
                <w:bCs/>
              </w:rPr>
              <w:t>processing</w:t>
            </w:r>
            <w:r>
              <w:rPr>
                <w:bCs/>
              </w:rPr>
              <w:t xml:space="preserve"> / </w:t>
            </w:r>
            <w:r>
              <w:rPr>
                <w:bCs/>
              </w:rPr>
              <w:t>post laboratory</w:t>
            </w:r>
            <w:r>
              <w:rPr>
                <w:bCs/>
              </w:rPr>
              <w:t>:</w:t>
            </w:r>
          </w:p>
          <w:p w14:paraId="174E8D56" w14:textId="7664E352" w:rsidR="00461E17" w:rsidRPr="00461E17" w:rsidRDefault="00461E17" w:rsidP="00461E17">
            <w:pPr>
              <w:ind w:left="720"/>
              <w:rPr>
                <w:bCs/>
              </w:rPr>
            </w:pPr>
            <w:r w:rsidRPr="00461E17">
              <w:rPr>
                <w:bCs/>
              </w:rPr>
              <w:fldChar w:fldCharType="begin">
                <w:ffData>
                  <w:name w:val="Text157"/>
                  <w:enabled/>
                  <w:calcOnExit w:val="0"/>
                  <w:textInput/>
                </w:ffData>
              </w:fldChar>
            </w:r>
            <w:r w:rsidRPr="00461E17">
              <w:rPr>
                <w:bCs/>
              </w:rPr>
              <w:instrText xml:space="preserve"> FORMTEXT </w:instrText>
            </w:r>
            <w:r w:rsidRPr="00461E17">
              <w:rPr>
                <w:bCs/>
              </w:rPr>
            </w:r>
            <w:r w:rsidRPr="00461E17">
              <w:rPr>
                <w:bCs/>
              </w:rPr>
              <w:fldChar w:fldCharType="separate"/>
            </w:r>
            <w:r w:rsidR="009634A2">
              <w:rPr>
                <w:bCs/>
                <w:noProof/>
              </w:rPr>
              <w:t> </w:t>
            </w:r>
            <w:r w:rsidR="009634A2">
              <w:rPr>
                <w:bCs/>
                <w:noProof/>
              </w:rPr>
              <w:t> </w:t>
            </w:r>
            <w:r w:rsidR="009634A2">
              <w:rPr>
                <w:bCs/>
                <w:noProof/>
              </w:rPr>
              <w:t> </w:t>
            </w:r>
            <w:r w:rsidR="009634A2">
              <w:rPr>
                <w:bCs/>
                <w:noProof/>
              </w:rPr>
              <w:t> </w:t>
            </w:r>
            <w:r w:rsidR="009634A2">
              <w:rPr>
                <w:bCs/>
                <w:noProof/>
              </w:rPr>
              <w:t> </w:t>
            </w:r>
            <w:r w:rsidRPr="00461E17">
              <w:rPr>
                <w:bCs/>
              </w:rPr>
              <w:fldChar w:fldCharType="end"/>
            </w:r>
          </w:p>
        </w:tc>
        <w:tc>
          <w:tcPr>
            <w:tcW w:w="2232" w:type="dxa"/>
            <w:shd w:val="clear" w:color="auto" w:fill="auto"/>
          </w:tcPr>
          <w:p w14:paraId="3B90E1A0" w14:textId="77777777" w:rsidR="00461E17" w:rsidRPr="001416C9" w:rsidRDefault="00461E17" w:rsidP="00461E17"/>
        </w:tc>
      </w:tr>
      <w:tr w:rsidR="00461E17" w:rsidRPr="001416C9" w14:paraId="3C75F3C4" w14:textId="77777777" w:rsidTr="00461E17">
        <w:trPr>
          <w:trHeight w:val="210"/>
        </w:trPr>
        <w:tc>
          <w:tcPr>
            <w:tcW w:w="7488" w:type="dxa"/>
            <w:gridSpan w:val="4"/>
            <w:shd w:val="clear" w:color="auto" w:fill="auto"/>
          </w:tcPr>
          <w:p w14:paraId="2E386DF7" w14:textId="77777777" w:rsidR="00461E17" w:rsidRDefault="00461E17" w:rsidP="00461E17">
            <w:pPr>
              <w:rPr>
                <w:bCs/>
              </w:rPr>
            </w:pPr>
            <w:r>
              <w:rPr>
                <w:bCs/>
              </w:rPr>
              <w:t>Security controls for equipment</w:t>
            </w:r>
            <w:r w:rsidR="000741AB">
              <w:rPr>
                <w:bCs/>
              </w:rPr>
              <w:t xml:space="preserve"> while on set or location:</w:t>
            </w:r>
          </w:p>
          <w:p w14:paraId="591D68B0" w14:textId="77777777" w:rsidR="000741AB" w:rsidRDefault="000741AB" w:rsidP="000741AB">
            <w:pPr>
              <w:numPr>
                <w:ilvl w:val="0"/>
                <w:numId w:val="8"/>
              </w:numPr>
              <w:rPr>
                <w:bCs/>
              </w:rPr>
            </w:pPr>
            <w:r>
              <w:rPr>
                <w:bCs/>
              </w:rPr>
              <w:t>Is there a private firm or security employees guarding equipment while on site?</w:t>
            </w:r>
          </w:p>
          <w:p w14:paraId="7C41ED60" w14:textId="5A1E386D" w:rsidR="000741AB" w:rsidRDefault="000741AB" w:rsidP="000741AB">
            <w:pPr>
              <w:ind w:left="720"/>
              <w:rPr>
                <w:bCs/>
              </w:rPr>
            </w:pPr>
            <w:r>
              <w:rPr>
                <w:bCs/>
              </w:rPr>
              <w:t xml:space="preserve">If yes, are they:  </w:t>
            </w:r>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Pr>
                <w:bCs/>
              </w:rPr>
              <w:t xml:space="preserve">Hired    </w:t>
            </w:r>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Pr>
                <w:bCs/>
              </w:rPr>
              <w:t>Employed</w:t>
            </w:r>
          </w:p>
          <w:p w14:paraId="5CA2FF18" w14:textId="77777777" w:rsidR="000741AB" w:rsidRDefault="000741AB" w:rsidP="000741AB">
            <w:pPr>
              <w:numPr>
                <w:ilvl w:val="0"/>
                <w:numId w:val="8"/>
              </w:numPr>
              <w:rPr>
                <w:bCs/>
              </w:rPr>
            </w:pPr>
            <w:r>
              <w:rPr>
                <w:bCs/>
              </w:rPr>
              <w:t>If hired, please provide cost and attach certificate of insurance:</w:t>
            </w:r>
          </w:p>
          <w:p w14:paraId="1B6806B7" w14:textId="1A3CEA60" w:rsidR="000741AB" w:rsidRDefault="000741AB" w:rsidP="000741AB">
            <w:pPr>
              <w:numPr>
                <w:ilvl w:val="0"/>
                <w:numId w:val="8"/>
              </w:numPr>
              <w:rPr>
                <w:bCs/>
              </w:rPr>
            </w:pPr>
            <w:r>
              <w:rPr>
                <w:bCs/>
              </w:rPr>
              <w:t>If employed, please provide payroll:</w:t>
            </w:r>
          </w:p>
        </w:tc>
        <w:tc>
          <w:tcPr>
            <w:tcW w:w="2232" w:type="dxa"/>
            <w:shd w:val="clear" w:color="auto" w:fill="auto"/>
          </w:tcPr>
          <w:p w14:paraId="7124BC39" w14:textId="77777777" w:rsidR="000741AB" w:rsidRDefault="000741AB" w:rsidP="00461E17"/>
          <w:p w14:paraId="6C93E6AF" w14:textId="486BE0D3" w:rsidR="00461E17" w:rsidRDefault="000741AB" w:rsidP="00461E17">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p w14:paraId="525B76AB" w14:textId="77777777" w:rsidR="000741AB" w:rsidRDefault="000741AB" w:rsidP="00461E17"/>
          <w:p w14:paraId="1228C60B" w14:textId="7E316E0B" w:rsidR="000741AB" w:rsidRDefault="000741AB" w:rsidP="00461E17">
            <w:pPr>
              <w:rPr>
                <w:b/>
              </w:rPr>
            </w:pPr>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p w14:paraId="00D6688F" w14:textId="3EDF9B6B" w:rsidR="000741AB" w:rsidRPr="001416C9" w:rsidRDefault="000741AB" w:rsidP="00461E17">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0741AB" w:rsidRPr="001416C9" w14:paraId="6DBC2148" w14:textId="77777777" w:rsidTr="00461E17">
        <w:trPr>
          <w:trHeight w:val="210"/>
        </w:trPr>
        <w:tc>
          <w:tcPr>
            <w:tcW w:w="7488" w:type="dxa"/>
            <w:gridSpan w:val="4"/>
            <w:shd w:val="clear" w:color="auto" w:fill="auto"/>
          </w:tcPr>
          <w:p w14:paraId="30F043C0" w14:textId="6FDD835A" w:rsidR="000741AB" w:rsidRDefault="000741AB" w:rsidP="00461E17">
            <w:pPr>
              <w:rPr>
                <w:bCs/>
              </w:rPr>
            </w:pPr>
            <w:r>
              <w:rPr>
                <w:bCs/>
              </w:rPr>
              <w:t>Is equipment inventory checked at the end of each shooting day?</w:t>
            </w:r>
          </w:p>
        </w:tc>
        <w:tc>
          <w:tcPr>
            <w:tcW w:w="2232" w:type="dxa"/>
            <w:shd w:val="clear" w:color="auto" w:fill="auto"/>
          </w:tcPr>
          <w:p w14:paraId="0C63DA58" w14:textId="34E69372" w:rsidR="000741AB" w:rsidRDefault="000741AB" w:rsidP="00461E17">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tc>
      </w:tr>
    </w:tbl>
    <w:p w14:paraId="6B09C8F6" w14:textId="77777777" w:rsidR="004E6161" w:rsidRDefault="004E6161" w:rsidP="006E677C">
      <w:pPr>
        <w:rPr>
          <w:b/>
        </w:rPr>
      </w:pPr>
    </w:p>
    <w:p w14:paraId="5C13EA50" w14:textId="77777777" w:rsidR="00106EC7" w:rsidRDefault="00106EC7" w:rsidP="00106EC7">
      <w:pPr>
        <w:ind w:left="270"/>
        <w:rPr>
          <w:b/>
        </w:rPr>
      </w:pPr>
    </w:p>
    <w:p w14:paraId="18BCAB7F" w14:textId="7206ABBF" w:rsidR="000741AB" w:rsidRDefault="000741AB" w:rsidP="00106EC7">
      <w:pPr>
        <w:numPr>
          <w:ilvl w:val="0"/>
          <w:numId w:val="3"/>
        </w:numPr>
        <w:rPr>
          <w:b/>
        </w:rPr>
      </w:pPr>
      <w:r>
        <w:rPr>
          <w:b/>
        </w:rPr>
        <w:t>HIRED AND NON-OWNED AUTO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2232"/>
      </w:tblGrid>
      <w:tr w:rsidR="000741AB" w:rsidRPr="001416C9" w14:paraId="3AED22DE" w14:textId="77777777" w:rsidTr="0074242D">
        <w:trPr>
          <w:trHeight w:val="210"/>
        </w:trPr>
        <w:tc>
          <w:tcPr>
            <w:tcW w:w="7488" w:type="dxa"/>
            <w:shd w:val="clear" w:color="auto" w:fill="auto"/>
          </w:tcPr>
          <w:p w14:paraId="1A89389C" w14:textId="77777777" w:rsidR="000741AB" w:rsidRDefault="000741AB" w:rsidP="000741AB">
            <w:r>
              <w:t xml:space="preserve">Does the Applicant </w:t>
            </w:r>
            <w:r>
              <w:t>allow employees to use their own personal vehicles for its business?</w:t>
            </w:r>
          </w:p>
          <w:p w14:paraId="28CA6AE5" w14:textId="77777777" w:rsidR="000741AB" w:rsidRDefault="000741AB" w:rsidP="000741AB">
            <w:pPr>
              <w:numPr>
                <w:ilvl w:val="0"/>
                <w:numId w:val="12"/>
              </w:numPr>
            </w:pPr>
            <w:r>
              <w:t>If yes, how many employees use their own personal vehicle?</w:t>
            </w:r>
          </w:p>
          <w:p w14:paraId="19F963E6" w14:textId="77777777" w:rsidR="000741AB" w:rsidRDefault="000741AB" w:rsidP="000741AB">
            <w:pPr>
              <w:numPr>
                <w:ilvl w:val="0"/>
                <w:numId w:val="12"/>
              </w:numPr>
            </w:pPr>
            <w:r>
              <w:t xml:space="preserve">If yes, how often:  </w:t>
            </w:r>
          </w:p>
          <w:p w14:paraId="78F84FB8" w14:textId="6EFCF435" w:rsidR="000741AB" w:rsidRPr="000741AB" w:rsidRDefault="000741AB" w:rsidP="000741AB">
            <w:pPr>
              <w:rPr>
                <w:b/>
                <w:bCs/>
              </w:rPr>
            </w:pPr>
            <w:r w:rsidRPr="000741AB">
              <w:rPr>
                <w:b/>
                <w:bCs/>
              </w:rPr>
              <w:t>NOTE: If the Applicant has owned autos, the hired car and non-owned auto coverage should be placed with the automobile carrier.  Explain if an exception is requested.</w:t>
            </w:r>
          </w:p>
        </w:tc>
        <w:tc>
          <w:tcPr>
            <w:tcW w:w="2232" w:type="dxa"/>
            <w:shd w:val="clear" w:color="auto" w:fill="auto"/>
          </w:tcPr>
          <w:p w14:paraId="57C6EE91" w14:textId="05A766AC" w:rsidR="000741AB" w:rsidRDefault="000741AB"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p w14:paraId="11AB92C2" w14:textId="55D3090E" w:rsidR="000741AB" w:rsidRDefault="000741AB" w:rsidP="0074242D">
            <w:pPr>
              <w:rPr>
                <w:b/>
              </w:rPr>
            </w:pP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p w14:paraId="691738DB" w14:textId="11F20D77" w:rsidR="000741AB" w:rsidRPr="000741AB" w:rsidRDefault="000741AB" w:rsidP="0074242D">
            <w:pPr>
              <w:rPr>
                <w:b/>
              </w:rPr>
            </w:pP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0741AB" w:rsidRPr="001416C9" w14:paraId="25BB91C2" w14:textId="77777777" w:rsidTr="0074242D">
        <w:trPr>
          <w:trHeight w:val="210"/>
        </w:trPr>
        <w:tc>
          <w:tcPr>
            <w:tcW w:w="7488" w:type="dxa"/>
            <w:shd w:val="clear" w:color="auto" w:fill="auto"/>
          </w:tcPr>
          <w:p w14:paraId="0DE1C172" w14:textId="77777777" w:rsidR="000741AB" w:rsidRDefault="000741AB" w:rsidP="0074242D">
            <w:r>
              <w:t>Does the Applicant obtain Motor Vehicle Reports?</w:t>
            </w:r>
          </w:p>
          <w:p w14:paraId="365F7B69" w14:textId="6DF54DE6" w:rsidR="000741AB" w:rsidRDefault="000741AB" w:rsidP="0074242D">
            <w:r>
              <w:t>If yes, how often?</w:t>
            </w:r>
          </w:p>
        </w:tc>
        <w:tc>
          <w:tcPr>
            <w:tcW w:w="2232" w:type="dxa"/>
            <w:shd w:val="clear" w:color="auto" w:fill="auto"/>
          </w:tcPr>
          <w:p w14:paraId="29BBAB5B" w14:textId="5A6B2581" w:rsidR="000741AB" w:rsidRDefault="000741AB"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p w14:paraId="080E400B" w14:textId="7EE30295" w:rsidR="000741AB" w:rsidRPr="00BC3205" w:rsidRDefault="000741AB" w:rsidP="0074242D">
            <w:pPr>
              <w:rPr>
                <w:b/>
              </w:rPr>
            </w:pP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0741AB" w:rsidRPr="001416C9" w14:paraId="7E159330" w14:textId="77777777" w:rsidTr="0074242D">
        <w:trPr>
          <w:trHeight w:val="210"/>
        </w:trPr>
        <w:tc>
          <w:tcPr>
            <w:tcW w:w="7488" w:type="dxa"/>
            <w:shd w:val="clear" w:color="auto" w:fill="auto"/>
          </w:tcPr>
          <w:p w14:paraId="2A112DE8" w14:textId="5B4D9FEE" w:rsidR="000741AB" w:rsidRDefault="000741AB" w:rsidP="000741AB">
            <w:pPr>
              <w:rPr>
                <w:bCs/>
              </w:rPr>
            </w:pPr>
            <w:r>
              <w:rPr>
                <w:bCs/>
              </w:rPr>
              <w:t>Does the Applicant confirm that all employees who regularly use their cars for business p</w:t>
            </w:r>
            <w:r w:rsidR="008A7075">
              <w:rPr>
                <w:bCs/>
              </w:rPr>
              <w:t>urposes carry minimum personal auto limits?</w:t>
            </w:r>
          </w:p>
        </w:tc>
        <w:tc>
          <w:tcPr>
            <w:tcW w:w="2232" w:type="dxa"/>
            <w:shd w:val="clear" w:color="auto" w:fill="auto"/>
          </w:tcPr>
          <w:p w14:paraId="5126245F" w14:textId="301BE524" w:rsidR="000741AB" w:rsidRDefault="000741AB"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p w14:paraId="421D6E19" w14:textId="4BFD5FF3" w:rsidR="000741AB" w:rsidRPr="001416C9" w:rsidRDefault="000741AB" w:rsidP="0074242D"/>
        </w:tc>
      </w:tr>
      <w:tr w:rsidR="000741AB" w:rsidRPr="001416C9" w14:paraId="3CC621A3" w14:textId="77777777" w:rsidTr="0074242D">
        <w:trPr>
          <w:trHeight w:val="210"/>
        </w:trPr>
        <w:tc>
          <w:tcPr>
            <w:tcW w:w="7488" w:type="dxa"/>
            <w:shd w:val="clear" w:color="auto" w:fill="auto"/>
          </w:tcPr>
          <w:p w14:paraId="6946775B" w14:textId="77777777" w:rsidR="000741AB" w:rsidRDefault="000741AB" w:rsidP="0074242D">
            <w:pPr>
              <w:rPr>
                <w:bCs/>
              </w:rPr>
            </w:pPr>
            <w:r>
              <w:rPr>
                <w:bCs/>
              </w:rPr>
              <w:t>Is equipment inventory checked at the end of each shooting day?</w:t>
            </w:r>
          </w:p>
          <w:p w14:paraId="1CBC9E0A" w14:textId="5F3F2AC3" w:rsidR="008A7075" w:rsidRDefault="008A7075" w:rsidP="0074242D">
            <w:pPr>
              <w:rPr>
                <w:bCs/>
              </w:rPr>
            </w:pPr>
            <w:r>
              <w:rPr>
                <w:bCs/>
              </w:rPr>
              <w:t>If yes, what minimum limits are required?</w:t>
            </w:r>
          </w:p>
        </w:tc>
        <w:tc>
          <w:tcPr>
            <w:tcW w:w="2232" w:type="dxa"/>
            <w:shd w:val="clear" w:color="auto" w:fill="auto"/>
          </w:tcPr>
          <w:p w14:paraId="737B98A0" w14:textId="30D37498" w:rsidR="000741AB" w:rsidRDefault="000741AB"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p w14:paraId="0B079404" w14:textId="69A820DF" w:rsidR="008A7075" w:rsidRDefault="008A7075" w:rsidP="0074242D">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8A7075" w:rsidRPr="001416C9" w14:paraId="137AAEB5" w14:textId="77777777" w:rsidTr="0074242D">
        <w:trPr>
          <w:trHeight w:val="210"/>
        </w:trPr>
        <w:tc>
          <w:tcPr>
            <w:tcW w:w="7488" w:type="dxa"/>
            <w:shd w:val="clear" w:color="auto" w:fill="auto"/>
          </w:tcPr>
          <w:p w14:paraId="7D7509CD" w14:textId="36484C84" w:rsidR="008A7075" w:rsidRDefault="008A7075" w:rsidP="0074242D">
            <w:pPr>
              <w:rPr>
                <w:bCs/>
              </w:rPr>
            </w:pPr>
            <w:r>
              <w:rPr>
                <w:bCs/>
              </w:rPr>
              <w:t>Please provide the approximate cost of hire for all hired or leased autos during the course of the policy period:</w:t>
            </w:r>
          </w:p>
        </w:tc>
        <w:tc>
          <w:tcPr>
            <w:tcW w:w="2232" w:type="dxa"/>
            <w:shd w:val="clear" w:color="auto" w:fill="auto"/>
          </w:tcPr>
          <w:p w14:paraId="0E05E6FA" w14:textId="50A94EDB" w:rsidR="008A7075" w:rsidRPr="001416C9" w:rsidRDefault="008A7075" w:rsidP="0074242D">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r w:rsidR="008A7075" w:rsidRPr="001416C9" w14:paraId="3A40B99D" w14:textId="77777777" w:rsidTr="0074242D">
        <w:trPr>
          <w:trHeight w:val="210"/>
        </w:trPr>
        <w:tc>
          <w:tcPr>
            <w:tcW w:w="7488" w:type="dxa"/>
            <w:shd w:val="clear" w:color="auto" w:fill="auto"/>
          </w:tcPr>
          <w:p w14:paraId="6E73C162" w14:textId="77777777" w:rsidR="008A7075" w:rsidRDefault="008A7075" w:rsidP="0074242D">
            <w:pPr>
              <w:rPr>
                <w:bCs/>
              </w:rPr>
            </w:pPr>
            <w:r>
              <w:rPr>
                <w:bCs/>
              </w:rPr>
              <w:t>Is hired auto physical damage required?</w:t>
            </w:r>
          </w:p>
          <w:p w14:paraId="236F58A5" w14:textId="77777777" w:rsidR="008A7075" w:rsidRDefault="008A7075" w:rsidP="0074242D">
            <w:pPr>
              <w:rPr>
                <w:bCs/>
              </w:rPr>
            </w:pPr>
            <w:r>
              <w:rPr>
                <w:bCs/>
              </w:rPr>
              <w:t>If yes, what is the maximum value of hired vehicle the Applicant would like insured?</w:t>
            </w:r>
          </w:p>
          <w:p w14:paraId="5EE6293C" w14:textId="522C9017" w:rsidR="008A7075" w:rsidRPr="008A7075" w:rsidRDefault="008A7075" w:rsidP="0074242D">
            <w:pPr>
              <w:rPr>
                <w:b/>
              </w:rPr>
            </w:pPr>
            <w:r w:rsidRPr="008A7075">
              <w:rPr>
                <w:b/>
              </w:rPr>
              <w:t>NOTE: Physical Damage deductible: $100 Comprehensive / $1,000 Collision if coverage is requested.</w:t>
            </w:r>
          </w:p>
        </w:tc>
        <w:tc>
          <w:tcPr>
            <w:tcW w:w="2232" w:type="dxa"/>
            <w:shd w:val="clear" w:color="auto" w:fill="auto"/>
          </w:tcPr>
          <w:p w14:paraId="08DE073B" w14:textId="17B43E39" w:rsidR="008A7075" w:rsidRDefault="008A7075" w:rsidP="0074242D">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p w14:paraId="3EC8D92F" w14:textId="4618490E" w:rsidR="008A7075" w:rsidRPr="008A7075" w:rsidRDefault="008A7075" w:rsidP="0074242D">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9634A2">
              <w:rPr>
                <w:b/>
                <w:noProof/>
              </w:rPr>
              <w:t> </w:t>
            </w:r>
            <w:r w:rsidR="009634A2">
              <w:rPr>
                <w:b/>
                <w:noProof/>
              </w:rPr>
              <w:t> </w:t>
            </w:r>
            <w:r w:rsidR="009634A2">
              <w:rPr>
                <w:b/>
                <w:noProof/>
              </w:rPr>
              <w:t> </w:t>
            </w:r>
            <w:r w:rsidR="009634A2">
              <w:rPr>
                <w:b/>
                <w:noProof/>
              </w:rPr>
              <w:t> </w:t>
            </w:r>
            <w:r w:rsidR="009634A2">
              <w:rPr>
                <w:b/>
                <w:noProof/>
              </w:rPr>
              <w:t> </w:t>
            </w:r>
            <w:r w:rsidRPr="00BC3205">
              <w:rPr>
                <w:b/>
              </w:rPr>
              <w:fldChar w:fldCharType="end"/>
            </w:r>
          </w:p>
        </w:tc>
      </w:tr>
    </w:tbl>
    <w:p w14:paraId="2EF89CCC" w14:textId="77777777" w:rsidR="000741AB" w:rsidRDefault="000741AB" w:rsidP="000741AB">
      <w:pPr>
        <w:ind w:left="630"/>
        <w:rPr>
          <w:b/>
        </w:rPr>
      </w:pPr>
    </w:p>
    <w:p w14:paraId="370236EC" w14:textId="77777777" w:rsidR="008A7075" w:rsidRDefault="008A7075" w:rsidP="000741AB">
      <w:pPr>
        <w:ind w:left="630"/>
        <w:rPr>
          <w:b/>
        </w:rPr>
      </w:pPr>
    </w:p>
    <w:p w14:paraId="0310E651" w14:textId="4CD4BF53" w:rsidR="00106EC7" w:rsidRDefault="00106EC7" w:rsidP="00106EC7">
      <w:pPr>
        <w:numPr>
          <w:ilvl w:val="0"/>
          <w:numId w:val="3"/>
        </w:numPr>
        <w:rPr>
          <w:b/>
        </w:rPr>
      </w:pPr>
      <w:r>
        <w:rPr>
          <w:b/>
        </w:rPr>
        <w:t>ANY ADDITIONAL INFORMATION OR COVERAGE REQUEST(S):</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106EC7" w:rsidRPr="004D3E97" w14:paraId="20C66FAE" w14:textId="77777777" w:rsidTr="0085347E">
        <w:trPr>
          <w:trHeight w:val="260"/>
        </w:trPr>
        <w:tc>
          <w:tcPr>
            <w:tcW w:w="9711" w:type="dxa"/>
          </w:tcPr>
          <w:p w14:paraId="3A607071" w14:textId="17B3F76D" w:rsidR="00106EC7" w:rsidRPr="004E6161" w:rsidRDefault="00106EC7" w:rsidP="0085347E">
            <w:pPr>
              <w:rPr>
                <w:color w:val="0070C0"/>
              </w:rPr>
            </w:pPr>
            <w:r>
              <w:fldChar w:fldCharType="begin">
                <w:ffData>
                  <w:name w:val="Text182"/>
                  <w:enabled/>
                  <w:calcOnExit w:val="0"/>
                  <w:textInput/>
                </w:ffData>
              </w:fldChar>
            </w:r>
            <w:r>
              <w:instrText xml:space="preserve"> FORMTEXT </w:instrText>
            </w:r>
            <w:r>
              <w:fldChar w:fldCharType="separate"/>
            </w:r>
            <w:r w:rsidR="009634A2">
              <w:rPr>
                <w:noProof/>
              </w:rPr>
              <w:t> </w:t>
            </w:r>
            <w:r w:rsidR="009634A2">
              <w:rPr>
                <w:noProof/>
              </w:rPr>
              <w:t> </w:t>
            </w:r>
            <w:r w:rsidR="009634A2">
              <w:rPr>
                <w:noProof/>
              </w:rPr>
              <w:t> </w:t>
            </w:r>
            <w:r w:rsidR="009634A2">
              <w:rPr>
                <w:noProof/>
              </w:rPr>
              <w:t> </w:t>
            </w:r>
            <w:r w:rsidR="009634A2">
              <w:rPr>
                <w:noProof/>
              </w:rPr>
              <w:t> </w:t>
            </w:r>
            <w:r>
              <w:fldChar w:fldCharType="end"/>
            </w:r>
          </w:p>
        </w:tc>
      </w:tr>
    </w:tbl>
    <w:p w14:paraId="77B71B68" w14:textId="77777777" w:rsidR="00540F35" w:rsidRDefault="00540F35">
      <w:pPr>
        <w:rPr>
          <w:b/>
        </w:rPr>
      </w:pPr>
    </w:p>
    <w:p w14:paraId="46A363A3" w14:textId="77777777" w:rsidR="006B181A" w:rsidRDefault="006B181A">
      <w:pPr>
        <w:rPr>
          <w:b/>
        </w:rPr>
      </w:pPr>
    </w:p>
    <w:p w14:paraId="05322BA0" w14:textId="77777777" w:rsidR="009039E0" w:rsidRDefault="009039E0" w:rsidP="006C3740">
      <w:pPr>
        <w:rPr>
          <w:sz w:val="4"/>
          <w:szCs w:val="4"/>
        </w:rPr>
      </w:pPr>
    </w:p>
    <w:p w14:paraId="70C05092" w14:textId="77777777" w:rsidR="009039E0" w:rsidRDefault="009039E0" w:rsidP="006C3740">
      <w:pPr>
        <w:rPr>
          <w:sz w:val="4"/>
          <w:szCs w:val="4"/>
        </w:rPr>
      </w:pPr>
    </w:p>
    <w:p w14:paraId="07FBB4A8" w14:textId="77777777" w:rsidR="00E71587" w:rsidRDefault="00E71587" w:rsidP="006C3740">
      <w:pPr>
        <w:rPr>
          <w:sz w:val="4"/>
          <w:szCs w:val="4"/>
        </w:rPr>
      </w:pPr>
    </w:p>
    <w:p w14:paraId="7CAF74FF" w14:textId="77777777" w:rsidR="00E71587" w:rsidRDefault="00E71587" w:rsidP="006C3740">
      <w:pPr>
        <w:rPr>
          <w:sz w:val="4"/>
          <w:szCs w:val="4"/>
        </w:rPr>
      </w:pPr>
    </w:p>
    <w:p w14:paraId="11CCF4DF" w14:textId="77777777" w:rsidR="00E71587" w:rsidRDefault="00E71587" w:rsidP="006C3740">
      <w:pPr>
        <w:rPr>
          <w:sz w:val="4"/>
          <w:szCs w:val="4"/>
        </w:rPr>
      </w:pPr>
    </w:p>
    <w:p w14:paraId="2B862E83" w14:textId="77777777" w:rsidR="00E71587" w:rsidRDefault="00E71587" w:rsidP="006C3740">
      <w:pPr>
        <w:rPr>
          <w:sz w:val="4"/>
          <w:szCs w:val="4"/>
        </w:rPr>
      </w:pPr>
    </w:p>
    <w:p w14:paraId="540F3691" w14:textId="77777777" w:rsidR="00E71587" w:rsidRDefault="00E71587" w:rsidP="006C3740">
      <w:pPr>
        <w:rPr>
          <w:sz w:val="4"/>
          <w:szCs w:val="4"/>
        </w:rPr>
      </w:pPr>
    </w:p>
    <w:p w14:paraId="1E9176F4" w14:textId="77777777" w:rsidR="00E71587" w:rsidRDefault="00E71587" w:rsidP="006C3740">
      <w:pPr>
        <w:rPr>
          <w:sz w:val="4"/>
          <w:szCs w:val="4"/>
        </w:rPr>
      </w:pPr>
    </w:p>
    <w:p w14:paraId="3D090C0D" w14:textId="77777777" w:rsidR="00E71587" w:rsidRDefault="00E71587" w:rsidP="006C3740">
      <w:pPr>
        <w:rPr>
          <w:sz w:val="4"/>
          <w:szCs w:val="4"/>
        </w:rPr>
      </w:pPr>
    </w:p>
    <w:p w14:paraId="2DAA460A" w14:textId="77777777" w:rsidR="00E71587" w:rsidRDefault="00E71587" w:rsidP="006C3740">
      <w:pPr>
        <w:rPr>
          <w:sz w:val="4"/>
          <w:szCs w:val="4"/>
        </w:rPr>
      </w:pPr>
    </w:p>
    <w:p w14:paraId="5ABC40B2" w14:textId="77777777" w:rsidR="00E71587" w:rsidRDefault="00E71587" w:rsidP="006C3740">
      <w:pPr>
        <w:rPr>
          <w:sz w:val="4"/>
          <w:szCs w:val="4"/>
        </w:rPr>
      </w:pPr>
    </w:p>
    <w:p w14:paraId="537EA5B8" w14:textId="77777777" w:rsidR="00E71587" w:rsidRDefault="00E71587" w:rsidP="006C3740">
      <w:pPr>
        <w:rPr>
          <w:sz w:val="4"/>
          <w:szCs w:val="4"/>
        </w:rPr>
      </w:pPr>
    </w:p>
    <w:p w14:paraId="22B46487" w14:textId="77777777" w:rsidR="00E71587" w:rsidRDefault="00E71587" w:rsidP="006C3740">
      <w:pPr>
        <w:rPr>
          <w:sz w:val="4"/>
          <w:szCs w:val="4"/>
        </w:rPr>
      </w:pPr>
    </w:p>
    <w:p w14:paraId="63D60EFE" w14:textId="77777777" w:rsidR="00E71587" w:rsidRDefault="00E71587" w:rsidP="006C3740">
      <w:pPr>
        <w:rPr>
          <w:sz w:val="4"/>
          <w:szCs w:val="4"/>
        </w:rPr>
      </w:pPr>
    </w:p>
    <w:p w14:paraId="6DA3F14D" w14:textId="77777777" w:rsidR="00E71587" w:rsidRDefault="00E71587" w:rsidP="006C3740">
      <w:pPr>
        <w:rPr>
          <w:sz w:val="4"/>
          <w:szCs w:val="4"/>
        </w:rPr>
      </w:pPr>
    </w:p>
    <w:p w14:paraId="0386BD76" w14:textId="77777777" w:rsidR="00E71587" w:rsidRDefault="00E71587" w:rsidP="006C3740">
      <w:pPr>
        <w:rPr>
          <w:sz w:val="4"/>
          <w:szCs w:val="4"/>
        </w:rPr>
      </w:pPr>
    </w:p>
    <w:p w14:paraId="3B72C494" w14:textId="77777777" w:rsidR="00E71587" w:rsidRDefault="00E71587" w:rsidP="006C3740">
      <w:pPr>
        <w:rPr>
          <w:sz w:val="4"/>
          <w:szCs w:val="4"/>
        </w:rPr>
      </w:pPr>
    </w:p>
    <w:p w14:paraId="4BDD3052" w14:textId="77777777" w:rsidR="00E71587" w:rsidRDefault="00E71587" w:rsidP="006C3740">
      <w:pPr>
        <w:rPr>
          <w:sz w:val="4"/>
          <w:szCs w:val="4"/>
        </w:rPr>
      </w:pPr>
    </w:p>
    <w:p w14:paraId="59ECCC2B" w14:textId="77777777" w:rsidR="00E71587" w:rsidRDefault="00E71587" w:rsidP="006C3740">
      <w:pPr>
        <w:rPr>
          <w:sz w:val="4"/>
          <w:szCs w:val="4"/>
        </w:rPr>
      </w:pPr>
    </w:p>
    <w:p w14:paraId="7448B7CE" w14:textId="77777777" w:rsidR="00E71587" w:rsidRDefault="00E71587" w:rsidP="006C3740">
      <w:pPr>
        <w:rPr>
          <w:sz w:val="4"/>
          <w:szCs w:val="4"/>
        </w:rPr>
      </w:pPr>
    </w:p>
    <w:p w14:paraId="0267C217" w14:textId="77777777" w:rsidR="00E71587" w:rsidRDefault="00E71587" w:rsidP="006C3740">
      <w:pPr>
        <w:rPr>
          <w:sz w:val="4"/>
          <w:szCs w:val="4"/>
        </w:rPr>
      </w:pPr>
    </w:p>
    <w:p w14:paraId="11C659B8" w14:textId="77777777" w:rsidR="00E71587" w:rsidRDefault="00E71587" w:rsidP="006C3740">
      <w:pPr>
        <w:rPr>
          <w:sz w:val="4"/>
          <w:szCs w:val="4"/>
        </w:rPr>
      </w:pPr>
    </w:p>
    <w:p w14:paraId="406C94FE" w14:textId="77777777" w:rsidR="00E71587" w:rsidRDefault="00E71587" w:rsidP="006C3740">
      <w:pPr>
        <w:rPr>
          <w:sz w:val="4"/>
          <w:szCs w:val="4"/>
        </w:rPr>
      </w:pPr>
    </w:p>
    <w:p w14:paraId="36B66153" w14:textId="77777777" w:rsidR="00E71587" w:rsidRDefault="00E71587" w:rsidP="006C3740">
      <w:pPr>
        <w:rPr>
          <w:sz w:val="4"/>
          <w:szCs w:val="4"/>
        </w:rPr>
      </w:pPr>
    </w:p>
    <w:p w14:paraId="2F18A3A9" w14:textId="77777777" w:rsidR="00E71587" w:rsidRDefault="00E71587" w:rsidP="006C3740">
      <w:pPr>
        <w:rPr>
          <w:sz w:val="4"/>
          <w:szCs w:val="4"/>
        </w:rPr>
      </w:pPr>
    </w:p>
    <w:p w14:paraId="691211D2" w14:textId="77777777" w:rsidR="00E71587" w:rsidRDefault="00E71587" w:rsidP="006C3740">
      <w:pPr>
        <w:rPr>
          <w:sz w:val="4"/>
          <w:szCs w:val="4"/>
        </w:rPr>
      </w:pPr>
    </w:p>
    <w:p w14:paraId="18524A45" w14:textId="77777777" w:rsidR="00E71587" w:rsidRDefault="00E71587" w:rsidP="006C3740">
      <w:pPr>
        <w:rPr>
          <w:sz w:val="4"/>
          <w:szCs w:val="4"/>
        </w:rPr>
      </w:pPr>
    </w:p>
    <w:p w14:paraId="6C37ADCE" w14:textId="77777777" w:rsidR="00E71587" w:rsidRDefault="00E71587" w:rsidP="006C3740">
      <w:pPr>
        <w:rPr>
          <w:sz w:val="4"/>
          <w:szCs w:val="4"/>
        </w:rPr>
      </w:pPr>
    </w:p>
    <w:p w14:paraId="208E4025" w14:textId="77777777" w:rsidR="00E71587" w:rsidRDefault="00E71587" w:rsidP="006C3740">
      <w:pPr>
        <w:rPr>
          <w:sz w:val="4"/>
          <w:szCs w:val="4"/>
        </w:rPr>
      </w:pPr>
    </w:p>
    <w:p w14:paraId="7B64E9FF" w14:textId="77777777" w:rsidR="00E71587" w:rsidRDefault="00E71587" w:rsidP="006C3740">
      <w:pPr>
        <w:rPr>
          <w:sz w:val="4"/>
          <w:szCs w:val="4"/>
        </w:rPr>
      </w:pPr>
    </w:p>
    <w:p w14:paraId="4EE38619" w14:textId="77777777" w:rsidR="00E71587" w:rsidRDefault="00E71587" w:rsidP="006C3740">
      <w:pPr>
        <w:rPr>
          <w:sz w:val="4"/>
          <w:szCs w:val="4"/>
        </w:rPr>
      </w:pPr>
    </w:p>
    <w:p w14:paraId="4BA739EA" w14:textId="77777777" w:rsidR="00E71587" w:rsidRDefault="00E71587" w:rsidP="006C3740">
      <w:pPr>
        <w:rPr>
          <w:sz w:val="4"/>
          <w:szCs w:val="4"/>
        </w:rPr>
      </w:pPr>
    </w:p>
    <w:p w14:paraId="7B3373AE" w14:textId="77777777" w:rsidR="00E71587" w:rsidRDefault="00E71587" w:rsidP="006C3740">
      <w:pPr>
        <w:rPr>
          <w:sz w:val="4"/>
          <w:szCs w:val="4"/>
        </w:rPr>
      </w:pPr>
    </w:p>
    <w:p w14:paraId="4A4FFBF6" w14:textId="77777777" w:rsidR="00E71587" w:rsidRDefault="00E71587" w:rsidP="006C3740">
      <w:pPr>
        <w:rPr>
          <w:sz w:val="4"/>
          <w:szCs w:val="4"/>
        </w:rPr>
      </w:pPr>
    </w:p>
    <w:p w14:paraId="0A4EEF90" w14:textId="77777777" w:rsidR="00E71587" w:rsidRDefault="00E71587" w:rsidP="006C3740">
      <w:pPr>
        <w:rPr>
          <w:sz w:val="4"/>
          <w:szCs w:val="4"/>
        </w:rPr>
      </w:pPr>
    </w:p>
    <w:p w14:paraId="3E27F6F3" w14:textId="77777777" w:rsidR="00E71587" w:rsidRDefault="00E71587" w:rsidP="006C3740">
      <w:pPr>
        <w:rPr>
          <w:sz w:val="4"/>
          <w:szCs w:val="4"/>
        </w:rPr>
      </w:pPr>
    </w:p>
    <w:p w14:paraId="23C26DEF" w14:textId="77777777" w:rsidR="00E71587" w:rsidRDefault="00E71587" w:rsidP="006C3740">
      <w:pPr>
        <w:rPr>
          <w:sz w:val="4"/>
          <w:szCs w:val="4"/>
        </w:rPr>
      </w:pPr>
    </w:p>
    <w:p w14:paraId="24EEB0EB" w14:textId="77777777" w:rsidR="00E71587" w:rsidRDefault="00E71587" w:rsidP="006C3740">
      <w:pPr>
        <w:rPr>
          <w:sz w:val="4"/>
          <w:szCs w:val="4"/>
        </w:rPr>
      </w:pPr>
    </w:p>
    <w:p w14:paraId="1FC64737" w14:textId="77777777" w:rsidR="00E71587" w:rsidRDefault="00E71587" w:rsidP="006C3740">
      <w:pPr>
        <w:rPr>
          <w:sz w:val="4"/>
          <w:szCs w:val="4"/>
        </w:rPr>
      </w:pPr>
    </w:p>
    <w:p w14:paraId="5B1A2BDD" w14:textId="77777777" w:rsidR="00E71587" w:rsidRDefault="00E71587" w:rsidP="006C3740">
      <w:pPr>
        <w:rPr>
          <w:sz w:val="4"/>
          <w:szCs w:val="4"/>
        </w:rPr>
      </w:pPr>
    </w:p>
    <w:p w14:paraId="3FFB88F7" w14:textId="77777777" w:rsidR="00E71587" w:rsidRDefault="00E71587" w:rsidP="006C3740">
      <w:pPr>
        <w:rPr>
          <w:sz w:val="4"/>
          <w:szCs w:val="4"/>
        </w:rPr>
      </w:pPr>
    </w:p>
    <w:p w14:paraId="4910D970" w14:textId="77777777" w:rsidR="00E71587" w:rsidRDefault="00E71587" w:rsidP="006C3740">
      <w:pPr>
        <w:rPr>
          <w:sz w:val="4"/>
          <w:szCs w:val="4"/>
        </w:rPr>
      </w:pPr>
    </w:p>
    <w:p w14:paraId="10940564" w14:textId="77777777" w:rsidR="00E71587" w:rsidRDefault="00E71587" w:rsidP="006C3740">
      <w:pPr>
        <w:rPr>
          <w:sz w:val="4"/>
          <w:szCs w:val="4"/>
        </w:rPr>
      </w:pPr>
    </w:p>
    <w:p w14:paraId="176DACE4" w14:textId="77777777" w:rsidR="00E71587" w:rsidRDefault="00E71587" w:rsidP="006C3740">
      <w:pPr>
        <w:rPr>
          <w:sz w:val="4"/>
          <w:szCs w:val="4"/>
        </w:rPr>
      </w:pPr>
    </w:p>
    <w:p w14:paraId="210E754E" w14:textId="77777777" w:rsidR="00E71587" w:rsidRDefault="00E71587" w:rsidP="006C3740">
      <w:pPr>
        <w:rPr>
          <w:sz w:val="4"/>
          <w:szCs w:val="4"/>
        </w:rPr>
      </w:pPr>
    </w:p>
    <w:p w14:paraId="7DD0CD18" w14:textId="77777777" w:rsidR="00E71587" w:rsidRDefault="00E71587" w:rsidP="006C3740">
      <w:pPr>
        <w:rPr>
          <w:sz w:val="4"/>
          <w:szCs w:val="4"/>
        </w:rPr>
      </w:pPr>
    </w:p>
    <w:p w14:paraId="29F7CEE0" w14:textId="77777777" w:rsidR="009039E0" w:rsidRDefault="009039E0" w:rsidP="006C3740">
      <w:pPr>
        <w:rPr>
          <w:sz w:val="4"/>
          <w:szCs w:val="4"/>
        </w:rPr>
      </w:pPr>
    </w:p>
    <w:p w14:paraId="22C821D2" w14:textId="77777777" w:rsidR="009039E0" w:rsidRDefault="009039E0" w:rsidP="006C3740">
      <w:pPr>
        <w:rPr>
          <w:sz w:val="4"/>
          <w:szCs w:val="4"/>
        </w:rPr>
      </w:pPr>
    </w:p>
    <w:p w14:paraId="72C642D6" w14:textId="77777777" w:rsidR="009039E0" w:rsidRDefault="009039E0" w:rsidP="006C3740">
      <w:pPr>
        <w:rPr>
          <w:sz w:val="4"/>
          <w:szCs w:val="4"/>
        </w:rPr>
      </w:pPr>
    </w:p>
    <w:p w14:paraId="3AFF0BDF" w14:textId="77777777" w:rsidR="009039E0" w:rsidRDefault="009039E0" w:rsidP="006C3740">
      <w:pPr>
        <w:rPr>
          <w:sz w:val="4"/>
          <w:szCs w:val="4"/>
        </w:rPr>
      </w:pPr>
    </w:p>
    <w:p w14:paraId="657734DD" w14:textId="77777777" w:rsidR="009039E0" w:rsidRDefault="009039E0" w:rsidP="006C3740">
      <w:pPr>
        <w:rPr>
          <w:sz w:val="4"/>
          <w:szCs w:val="4"/>
        </w:rPr>
      </w:pPr>
    </w:p>
    <w:p w14:paraId="2933EDBC" w14:textId="77777777" w:rsidR="009039E0" w:rsidRDefault="009039E0" w:rsidP="006C3740">
      <w:pPr>
        <w:rPr>
          <w:sz w:val="4"/>
          <w:szCs w:val="4"/>
        </w:rPr>
      </w:pPr>
    </w:p>
    <w:tbl>
      <w:tblPr>
        <w:tblW w:w="4755" w:type="pct"/>
        <w:jc w:val="center"/>
        <w:shd w:val="clear" w:color="auto" w:fill="006DEF"/>
        <w:tblCellMar>
          <w:left w:w="0" w:type="dxa"/>
          <w:right w:w="0" w:type="dxa"/>
        </w:tblCellMar>
        <w:tblLook w:val="04A0" w:firstRow="1" w:lastRow="0" w:firstColumn="1" w:lastColumn="0" w:noHBand="0" w:noVBand="1"/>
      </w:tblPr>
      <w:tblGrid>
        <w:gridCol w:w="9854"/>
      </w:tblGrid>
      <w:tr w:rsidR="009039E0" w:rsidRPr="00437C73" w14:paraId="0F93364F" w14:textId="77777777" w:rsidTr="00B976AB">
        <w:trPr>
          <w:jc w:val="center"/>
        </w:trPr>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48340AE8" w14:textId="77777777" w:rsidR="009039E0" w:rsidRPr="00437C73" w:rsidRDefault="009039E0" w:rsidP="00B976AB">
            <w:pPr>
              <w:jc w:val="center"/>
              <w:rPr>
                <w:rFonts w:ascii="Arial" w:hAnsi="Arial" w:cs="Arial"/>
                <w:sz w:val="24"/>
                <w:szCs w:val="24"/>
              </w:rPr>
            </w:pPr>
            <w:r w:rsidRPr="00437C73">
              <w:rPr>
                <w:rFonts w:ascii="Arial" w:hAnsi="Arial" w:cs="Arial"/>
                <w:bCs/>
                <w:sz w:val="24"/>
                <w:szCs w:val="24"/>
              </w:rPr>
              <w:t>Terms and Conditions</w:t>
            </w:r>
          </w:p>
        </w:tc>
      </w:tr>
      <w:tr w:rsidR="009039E0" w:rsidRPr="00437C73" w14:paraId="67417AF2" w14:textId="77777777" w:rsidTr="00B976AB">
        <w:trPr>
          <w:jc w:val="center"/>
        </w:trPr>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1D9727E1" w14:textId="77777777" w:rsidR="009039E0" w:rsidRPr="00437C73" w:rsidRDefault="009039E0" w:rsidP="00B976AB">
            <w:pPr>
              <w:rPr>
                <w:rFonts w:ascii="Arial" w:hAnsi="Arial" w:cs="Arial"/>
                <w:b/>
                <w:sz w:val="16"/>
                <w:szCs w:val="16"/>
              </w:rPr>
            </w:pPr>
            <w:r w:rsidRPr="00437C73">
              <w:rPr>
                <w:rFonts w:ascii="Arial" w:hAnsi="Arial" w:cs="Arial"/>
                <w:b/>
                <w:sz w:val="16"/>
                <w:szCs w:val="16"/>
              </w:rPr>
              <w:t>Please carefully review the Terms and Conditions below:</w:t>
            </w:r>
          </w:p>
          <w:p w14:paraId="4AE19889" w14:textId="77777777" w:rsidR="009039E0" w:rsidRPr="00437C73" w:rsidRDefault="009039E0" w:rsidP="00B976AB">
            <w:pPr>
              <w:rPr>
                <w:rFonts w:ascii="Arial" w:hAnsi="Arial" w:cs="Arial"/>
                <w:sz w:val="12"/>
                <w:szCs w:val="12"/>
                <w:lang w:eastAsia="en-GB"/>
              </w:rPr>
            </w:pPr>
            <w:r w:rsidRPr="00437C73">
              <w:rPr>
                <w:rFonts w:ascii="Arial" w:hAnsi="Arial" w:cs="Arial"/>
                <w:sz w:val="12"/>
                <w:szCs w:val="12"/>
                <w:lang w:eastAsia="en-GB"/>
              </w:rPr>
              <w:t xml:space="preserve"> </w:t>
            </w:r>
          </w:p>
          <w:p w14:paraId="4BA5A9A5" w14:textId="77777777" w:rsidR="009039E0" w:rsidRPr="00B71086" w:rsidRDefault="009039E0" w:rsidP="00B976AB">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2D69EBAB" w14:textId="77777777" w:rsidR="009039E0" w:rsidRPr="00B71086" w:rsidRDefault="009039E0" w:rsidP="00B976AB">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5382D8F6" w14:textId="77777777" w:rsidR="009039E0" w:rsidRPr="00B71086" w:rsidRDefault="009039E0" w:rsidP="00B976AB">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5DCA270A" w14:textId="77777777" w:rsidR="009039E0" w:rsidRPr="00B71086" w:rsidRDefault="009039E0" w:rsidP="00B976AB">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2F488406" w14:textId="77777777" w:rsidR="009039E0" w:rsidRPr="00B71086" w:rsidRDefault="009039E0" w:rsidP="00B976AB">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0BFDA869" w14:textId="77777777" w:rsidR="009039E0" w:rsidRPr="00B71086" w:rsidRDefault="009039E0" w:rsidP="00B976AB">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1D326989" w14:textId="77777777" w:rsidR="009039E0" w:rsidRPr="00B71086" w:rsidRDefault="009039E0" w:rsidP="00B976AB">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320778BF" w14:textId="77777777" w:rsidR="009039E0" w:rsidRPr="00B71086" w:rsidRDefault="009039E0" w:rsidP="00B976AB">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63B01844" w14:textId="77777777" w:rsidR="009039E0" w:rsidRPr="00B71086" w:rsidRDefault="009039E0" w:rsidP="00B976AB">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759FE395" w14:textId="77777777" w:rsidR="009039E0" w:rsidRPr="00B71086" w:rsidRDefault="009039E0" w:rsidP="00B976AB">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11EAC723" w14:textId="77777777" w:rsidR="009039E0" w:rsidRPr="00B71086" w:rsidRDefault="009039E0" w:rsidP="00B976AB">
            <w:pPr>
              <w:rPr>
                <w:rFonts w:ascii="Arial" w:hAnsi="Arial" w:cs="Arial"/>
                <w:sz w:val="12"/>
                <w:szCs w:val="12"/>
              </w:rPr>
            </w:pPr>
          </w:p>
          <w:p w14:paraId="76E654DD" w14:textId="77777777" w:rsidR="009039E0" w:rsidRPr="00B71086" w:rsidRDefault="009039E0" w:rsidP="00B976AB">
            <w:pPr>
              <w:jc w:val="center"/>
              <w:rPr>
                <w:rFonts w:ascii="Arial" w:hAnsi="Arial" w:cs="Arial"/>
                <w:b/>
                <w:bCs/>
                <w:sz w:val="12"/>
                <w:szCs w:val="12"/>
              </w:rPr>
            </w:pPr>
            <w:r w:rsidRPr="00B71086">
              <w:rPr>
                <w:rFonts w:ascii="Arial" w:hAnsi="Arial" w:cs="Arial"/>
                <w:b/>
                <w:bCs/>
                <w:sz w:val="12"/>
                <w:szCs w:val="12"/>
              </w:rPr>
              <w:t>By submitting this application you indicate that you have read and accepted the Terms and Conditions above.</w:t>
            </w:r>
          </w:p>
          <w:p w14:paraId="7D52A99A" w14:textId="77777777" w:rsidR="009039E0" w:rsidRPr="008A20C9" w:rsidRDefault="009039E0" w:rsidP="00B976AB">
            <w:pPr>
              <w:jc w:val="center"/>
              <w:rPr>
                <w:rFonts w:ascii="Arial" w:hAnsi="Arial" w:cs="Arial"/>
                <w:b/>
                <w:sz w:val="24"/>
                <w:szCs w:val="24"/>
              </w:rPr>
            </w:pPr>
          </w:p>
        </w:tc>
      </w:tr>
    </w:tbl>
    <w:p w14:paraId="56167572" w14:textId="77777777" w:rsidR="009039E0" w:rsidRDefault="009039E0" w:rsidP="009039E0">
      <w:pPr>
        <w:rPr>
          <w:rFonts w:ascii="Arial" w:hAnsi="Arial" w:cs="Arial"/>
        </w:rPr>
      </w:pPr>
    </w:p>
    <w:p w14:paraId="36A486F5" w14:textId="77777777" w:rsidR="00106EC7" w:rsidRDefault="00106EC7" w:rsidP="009039E0">
      <w:pPr>
        <w:rPr>
          <w:rFonts w:ascii="Arial" w:hAnsi="Arial" w:cs="Arial"/>
        </w:rPr>
      </w:pPr>
    </w:p>
    <w:p w14:paraId="60DA3819" w14:textId="77777777" w:rsidR="00106EC7" w:rsidRPr="00437C73" w:rsidRDefault="00106EC7" w:rsidP="009039E0">
      <w:pPr>
        <w:rPr>
          <w:rFonts w:ascii="Arial" w:hAnsi="Arial" w:cs="Arial"/>
        </w:rPr>
      </w:pPr>
    </w:p>
    <w:p w14:paraId="2EA701C8" w14:textId="77777777" w:rsidR="009039E0" w:rsidRDefault="009039E0" w:rsidP="009039E0"/>
    <w:p w14:paraId="2F75CE29" w14:textId="77777777" w:rsidR="00671B37" w:rsidRPr="001D4AE6" w:rsidRDefault="00671B37" w:rsidP="00671B37">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5572D3B0" w14:textId="77777777" w:rsidR="00671B37" w:rsidRPr="001D4AE6" w:rsidRDefault="00671B37" w:rsidP="00671B37">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312FDAC9" w14:textId="77777777" w:rsidR="00671B37" w:rsidRPr="001D4AE6" w:rsidRDefault="00671B37" w:rsidP="00671B37">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13E90E50" w14:textId="77777777" w:rsidR="00671B37" w:rsidRPr="001D4AE6" w:rsidRDefault="00671B37" w:rsidP="00671B37">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6ED6DCDD" w14:textId="77777777" w:rsidR="00671B37" w:rsidRPr="001D4AE6" w:rsidRDefault="00671B37" w:rsidP="00671B37">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43E40744" w14:textId="77777777" w:rsidR="00671B37" w:rsidRPr="001D4AE6" w:rsidRDefault="00671B37" w:rsidP="00671B37">
      <w:pPr>
        <w:pStyle w:val="MainText"/>
        <w:spacing w:after="0" w:line="240" w:lineRule="auto"/>
        <w:ind w:left="0"/>
        <w:rPr>
          <w:rFonts w:ascii="Arial" w:hAnsi="Arial" w:cs="Arial"/>
          <w:sz w:val="12"/>
          <w:szCs w:val="12"/>
        </w:rPr>
      </w:pPr>
      <w:r w:rsidRPr="001D4AE6">
        <w:rPr>
          <w:rFonts w:ascii="Arial" w:hAnsi="Arial" w:cs="Arial"/>
          <w:b/>
          <w:sz w:val="12"/>
          <w:szCs w:val="12"/>
          <w:u w:val="single"/>
        </w:rPr>
        <w:t>Directors  &amp;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1DF794A5" w14:textId="77777777" w:rsidR="00671B37" w:rsidRDefault="00671B37" w:rsidP="00671B37">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3E0E48B8" w14:textId="77777777" w:rsidR="00671B37" w:rsidRPr="001D4AE6" w:rsidRDefault="00671B37" w:rsidP="00671B37">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an watercraft for both the hull and liability exposure</w:t>
      </w:r>
    </w:p>
    <w:p w14:paraId="45089F53" w14:textId="77777777" w:rsidR="00671B37" w:rsidRPr="001D4AE6" w:rsidRDefault="00671B37" w:rsidP="00671B37">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76D4FCE1" w14:textId="77777777" w:rsidR="00671B37" w:rsidRPr="001D4AE6" w:rsidRDefault="00671B37" w:rsidP="00671B37">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63F639C0" w14:textId="77777777" w:rsidR="00671B37" w:rsidRDefault="00671B37" w:rsidP="00671B37">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781257E2" w14:textId="4606DFC0" w:rsidR="00671B37" w:rsidRDefault="00671B37" w:rsidP="00671B37">
      <w:pPr>
        <w:pStyle w:val="NormalWeb"/>
        <w:spacing w:before="0" w:beforeAutospacing="0" w:after="0" w:afterAutospacing="0"/>
        <w:jc w:val="center"/>
        <w:textAlignment w:val="baseline"/>
        <w:rPr>
          <w:sz w:val="22"/>
          <w:szCs w:val="22"/>
          <w:bdr w:val="none" w:sz="0" w:space="0" w:color="auto" w:frame="1"/>
        </w:rPr>
      </w:pPr>
    </w:p>
    <w:p w14:paraId="10C29A5A" w14:textId="14A81AC2" w:rsidR="00671B37" w:rsidRDefault="00671B37" w:rsidP="00671B37">
      <w:pPr>
        <w:pStyle w:val="NormalWeb"/>
        <w:spacing w:before="0" w:beforeAutospacing="0" w:after="0" w:afterAutospacing="0"/>
        <w:jc w:val="center"/>
        <w:textAlignment w:val="baseline"/>
        <w:rPr>
          <w:sz w:val="22"/>
          <w:szCs w:val="22"/>
          <w:bdr w:val="none" w:sz="0" w:space="0" w:color="auto" w:frame="1"/>
        </w:rPr>
      </w:pPr>
    </w:p>
    <w:p w14:paraId="10173076" w14:textId="64AAEA3E" w:rsidR="00671B37" w:rsidRDefault="00671B37" w:rsidP="00671B37">
      <w:pPr>
        <w:pStyle w:val="NormalWeb"/>
        <w:spacing w:before="0" w:beforeAutospacing="0" w:after="0" w:afterAutospacing="0"/>
        <w:jc w:val="center"/>
        <w:textAlignment w:val="baseline"/>
        <w:rPr>
          <w:sz w:val="22"/>
          <w:szCs w:val="22"/>
          <w:bdr w:val="none" w:sz="0" w:space="0" w:color="auto" w:frame="1"/>
        </w:rPr>
      </w:pPr>
    </w:p>
    <w:p w14:paraId="0BE94264" w14:textId="0EA49F18" w:rsidR="00671B37" w:rsidRDefault="00671B37" w:rsidP="00671B37">
      <w:pPr>
        <w:pStyle w:val="NormalWeb"/>
        <w:spacing w:before="0" w:beforeAutospacing="0" w:after="0" w:afterAutospacing="0"/>
        <w:jc w:val="center"/>
        <w:textAlignment w:val="baseline"/>
        <w:rPr>
          <w:sz w:val="22"/>
          <w:szCs w:val="22"/>
          <w:bdr w:val="none" w:sz="0" w:space="0" w:color="auto" w:frame="1"/>
        </w:rPr>
      </w:pPr>
    </w:p>
    <w:p w14:paraId="5C780800" w14:textId="03D7CF41" w:rsidR="00671B37" w:rsidRDefault="00671B37" w:rsidP="00671B37">
      <w:pPr>
        <w:pStyle w:val="NormalWeb"/>
        <w:spacing w:before="0" w:beforeAutospacing="0" w:after="0" w:afterAutospacing="0"/>
        <w:jc w:val="center"/>
        <w:textAlignment w:val="baseline"/>
        <w:rPr>
          <w:sz w:val="22"/>
          <w:szCs w:val="22"/>
          <w:bdr w:val="none" w:sz="0" w:space="0" w:color="auto" w:frame="1"/>
        </w:rPr>
      </w:pPr>
    </w:p>
    <w:p w14:paraId="0936AFA2" w14:textId="11FC841D" w:rsidR="00671B37" w:rsidRDefault="00671B37" w:rsidP="00671B37">
      <w:pPr>
        <w:pStyle w:val="NormalWeb"/>
        <w:spacing w:before="0" w:beforeAutospacing="0" w:after="0" w:afterAutospacing="0"/>
        <w:jc w:val="center"/>
        <w:textAlignment w:val="baseline"/>
        <w:rPr>
          <w:sz w:val="22"/>
          <w:szCs w:val="22"/>
          <w:bdr w:val="none" w:sz="0" w:space="0" w:color="auto" w:frame="1"/>
        </w:rPr>
      </w:pPr>
    </w:p>
    <w:p w14:paraId="1F651119" w14:textId="034DA748" w:rsidR="00671B37" w:rsidRDefault="00671B37" w:rsidP="00671B37">
      <w:pPr>
        <w:pStyle w:val="NormalWeb"/>
        <w:spacing w:before="0" w:beforeAutospacing="0" w:after="0" w:afterAutospacing="0"/>
        <w:jc w:val="center"/>
        <w:textAlignment w:val="baseline"/>
        <w:rPr>
          <w:sz w:val="22"/>
          <w:szCs w:val="22"/>
          <w:bdr w:val="none" w:sz="0" w:space="0" w:color="auto" w:frame="1"/>
        </w:rPr>
      </w:pPr>
    </w:p>
    <w:p w14:paraId="5517154D" w14:textId="719901E4" w:rsidR="00671B37" w:rsidRDefault="00671B37" w:rsidP="00671B37">
      <w:pPr>
        <w:pStyle w:val="NormalWeb"/>
        <w:spacing w:before="0" w:beforeAutospacing="0" w:after="0" w:afterAutospacing="0"/>
        <w:jc w:val="center"/>
        <w:textAlignment w:val="baseline"/>
        <w:rPr>
          <w:sz w:val="22"/>
          <w:szCs w:val="22"/>
          <w:bdr w:val="none" w:sz="0" w:space="0" w:color="auto" w:frame="1"/>
        </w:rPr>
      </w:pPr>
    </w:p>
    <w:p w14:paraId="15EA6D49" w14:textId="5D6F3AE5" w:rsidR="00671B37" w:rsidRDefault="00671B37" w:rsidP="00671B37">
      <w:pPr>
        <w:pStyle w:val="NormalWeb"/>
        <w:spacing w:before="0" w:beforeAutospacing="0" w:after="0" w:afterAutospacing="0"/>
        <w:jc w:val="center"/>
        <w:textAlignment w:val="baseline"/>
        <w:rPr>
          <w:sz w:val="22"/>
          <w:szCs w:val="22"/>
          <w:bdr w:val="none" w:sz="0" w:space="0" w:color="auto" w:frame="1"/>
        </w:rPr>
      </w:pPr>
    </w:p>
    <w:p w14:paraId="0F3357EF" w14:textId="3FC11F27" w:rsidR="00671B37" w:rsidRDefault="00671B37" w:rsidP="00671B37">
      <w:pPr>
        <w:pStyle w:val="NormalWeb"/>
        <w:spacing w:before="0" w:beforeAutospacing="0" w:after="0" w:afterAutospacing="0"/>
        <w:jc w:val="center"/>
        <w:textAlignment w:val="baseline"/>
        <w:rPr>
          <w:sz w:val="22"/>
          <w:szCs w:val="22"/>
          <w:bdr w:val="none" w:sz="0" w:space="0" w:color="auto" w:frame="1"/>
        </w:rPr>
      </w:pPr>
    </w:p>
    <w:p w14:paraId="6ED4DEE7" w14:textId="7778258C" w:rsidR="00671B37" w:rsidRDefault="00671B37" w:rsidP="00671B37">
      <w:pPr>
        <w:pStyle w:val="NormalWeb"/>
        <w:spacing w:before="0" w:beforeAutospacing="0" w:after="0" w:afterAutospacing="0"/>
        <w:jc w:val="center"/>
        <w:textAlignment w:val="baseline"/>
        <w:rPr>
          <w:sz w:val="22"/>
          <w:szCs w:val="22"/>
          <w:bdr w:val="none" w:sz="0" w:space="0" w:color="auto" w:frame="1"/>
        </w:rPr>
      </w:pPr>
    </w:p>
    <w:p w14:paraId="57455FC6" w14:textId="6C848795" w:rsidR="00671B37" w:rsidRDefault="00671B37" w:rsidP="00671B37">
      <w:pPr>
        <w:pStyle w:val="NormalWeb"/>
        <w:spacing w:before="0" w:beforeAutospacing="0" w:after="0" w:afterAutospacing="0"/>
        <w:jc w:val="center"/>
        <w:textAlignment w:val="baseline"/>
        <w:rPr>
          <w:sz w:val="22"/>
          <w:szCs w:val="22"/>
          <w:bdr w:val="none" w:sz="0" w:space="0" w:color="auto" w:frame="1"/>
        </w:rPr>
      </w:pPr>
    </w:p>
    <w:p w14:paraId="62052280" w14:textId="77777777" w:rsidR="00E71587" w:rsidRDefault="00E71587" w:rsidP="00671B37">
      <w:pPr>
        <w:pStyle w:val="NormalWeb"/>
        <w:spacing w:before="0" w:beforeAutospacing="0" w:after="0" w:afterAutospacing="0"/>
        <w:jc w:val="center"/>
        <w:textAlignment w:val="baseline"/>
        <w:rPr>
          <w:sz w:val="22"/>
          <w:szCs w:val="22"/>
          <w:bdr w:val="none" w:sz="0" w:space="0" w:color="auto" w:frame="1"/>
        </w:rPr>
      </w:pPr>
    </w:p>
    <w:p w14:paraId="5716BDDE" w14:textId="77777777" w:rsidR="00E71587" w:rsidRDefault="00E71587" w:rsidP="00671B37">
      <w:pPr>
        <w:pStyle w:val="NormalWeb"/>
        <w:spacing w:before="0" w:beforeAutospacing="0" w:after="0" w:afterAutospacing="0"/>
        <w:jc w:val="center"/>
        <w:textAlignment w:val="baseline"/>
        <w:rPr>
          <w:sz w:val="22"/>
          <w:szCs w:val="22"/>
          <w:bdr w:val="none" w:sz="0" w:space="0" w:color="auto" w:frame="1"/>
        </w:rPr>
      </w:pPr>
    </w:p>
    <w:p w14:paraId="3FE14048" w14:textId="77777777" w:rsidR="008A7075" w:rsidRDefault="008A7075" w:rsidP="00671B37">
      <w:pPr>
        <w:pStyle w:val="NormalWeb"/>
        <w:spacing w:before="0" w:beforeAutospacing="0" w:after="0" w:afterAutospacing="0"/>
        <w:jc w:val="center"/>
        <w:textAlignment w:val="baseline"/>
        <w:rPr>
          <w:sz w:val="22"/>
          <w:szCs w:val="22"/>
          <w:bdr w:val="none" w:sz="0" w:space="0" w:color="auto" w:frame="1"/>
        </w:rPr>
      </w:pPr>
    </w:p>
    <w:p w14:paraId="29EB35BD" w14:textId="77777777" w:rsidR="008A7075" w:rsidRDefault="008A7075" w:rsidP="00671B37">
      <w:pPr>
        <w:pStyle w:val="NormalWeb"/>
        <w:spacing w:before="0" w:beforeAutospacing="0" w:after="0" w:afterAutospacing="0"/>
        <w:jc w:val="center"/>
        <w:textAlignment w:val="baseline"/>
        <w:rPr>
          <w:sz w:val="22"/>
          <w:szCs w:val="22"/>
          <w:bdr w:val="none" w:sz="0" w:space="0" w:color="auto" w:frame="1"/>
        </w:rPr>
      </w:pPr>
    </w:p>
    <w:p w14:paraId="30A41696" w14:textId="77777777" w:rsidR="008A7075" w:rsidRDefault="008A7075" w:rsidP="00671B37">
      <w:pPr>
        <w:pStyle w:val="NormalWeb"/>
        <w:spacing w:before="0" w:beforeAutospacing="0" w:after="0" w:afterAutospacing="0"/>
        <w:jc w:val="center"/>
        <w:textAlignment w:val="baseline"/>
        <w:rPr>
          <w:sz w:val="22"/>
          <w:szCs w:val="22"/>
          <w:bdr w:val="none" w:sz="0" w:space="0" w:color="auto" w:frame="1"/>
        </w:rPr>
      </w:pPr>
    </w:p>
    <w:p w14:paraId="738EA327" w14:textId="77777777" w:rsidR="008A7075" w:rsidRDefault="008A7075" w:rsidP="00671B37">
      <w:pPr>
        <w:pStyle w:val="NormalWeb"/>
        <w:spacing w:before="0" w:beforeAutospacing="0" w:after="0" w:afterAutospacing="0"/>
        <w:jc w:val="center"/>
        <w:textAlignment w:val="baseline"/>
        <w:rPr>
          <w:sz w:val="22"/>
          <w:szCs w:val="22"/>
          <w:bdr w:val="none" w:sz="0" w:space="0" w:color="auto" w:frame="1"/>
        </w:rPr>
      </w:pPr>
    </w:p>
    <w:p w14:paraId="622D8EB5" w14:textId="77777777" w:rsidR="008A7075" w:rsidRDefault="008A7075" w:rsidP="00671B37">
      <w:pPr>
        <w:pStyle w:val="NormalWeb"/>
        <w:spacing w:before="0" w:beforeAutospacing="0" w:after="0" w:afterAutospacing="0"/>
        <w:jc w:val="center"/>
        <w:textAlignment w:val="baseline"/>
        <w:rPr>
          <w:sz w:val="22"/>
          <w:szCs w:val="22"/>
          <w:bdr w:val="none" w:sz="0" w:space="0" w:color="auto" w:frame="1"/>
        </w:rPr>
      </w:pPr>
    </w:p>
    <w:p w14:paraId="13309543" w14:textId="77777777" w:rsidR="008A7075" w:rsidRDefault="008A7075" w:rsidP="00671B37">
      <w:pPr>
        <w:pStyle w:val="NormalWeb"/>
        <w:spacing w:before="0" w:beforeAutospacing="0" w:after="0" w:afterAutospacing="0"/>
        <w:jc w:val="center"/>
        <w:textAlignment w:val="baseline"/>
        <w:rPr>
          <w:sz w:val="22"/>
          <w:szCs w:val="22"/>
          <w:bdr w:val="none" w:sz="0" w:space="0" w:color="auto" w:frame="1"/>
        </w:rPr>
      </w:pPr>
    </w:p>
    <w:p w14:paraId="6DB99D0D" w14:textId="77777777" w:rsidR="008A7075" w:rsidRDefault="008A7075" w:rsidP="00671B37">
      <w:pPr>
        <w:pStyle w:val="NormalWeb"/>
        <w:spacing w:before="0" w:beforeAutospacing="0" w:after="0" w:afterAutospacing="0"/>
        <w:jc w:val="center"/>
        <w:textAlignment w:val="baseline"/>
        <w:rPr>
          <w:sz w:val="22"/>
          <w:szCs w:val="22"/>
          <w:bdr w:val="none" w:sz="0" w:space="0" w:color="auto" w:frame="1"/>
        </w:rPr>
      </w:pPr>
    </w:p>
    <w:p w14:paraId="77B44159" w14:textId="77777777" w:rsidR="008A7075" w:rsidRDefault="008A7075" w:rsidP="00671B37">
      <w:pPr>
        <w:pStyle w:val="NormalWeb"/>
        <w:spacing w:before="0" w:beforeAutospacing="0" w:after="0" w:afterAutospacing="0"/>
        <w:jc w:val="center"/>
        <w:textAlignment w:val="baseline"/>
        <w:rPr>
          <w:sz w:val="22"/>
          <w:szCs w:val="22"/>
          <w:bdr w:val="none" w:sz="0" w:space="0" w:color="auto" w:frame="1"/>
        </w:rPr>
      </w:pPr>
    </w:p>
    <w:p w14:paraId="03DCB3E0" w14:textId="77777777" w:rsidR="00E71587" w:rsidRDefault="00E71587" w:rsidP="00671B37">
      <w:pPr>
        <w:pStyle w:val="NormalWeb"/>
        <w:spacing w:before="0" w:beforeAutospacing="0" w:after="0" w:afterAutospacing="0"/>
        <w:jc w:val="center"/>
        <w:textAlignment w:val="baseline"/>
        <w:rPr>
          <w:sz w:val="22"/>
          <w:szCs w:val="22"/>
          <w:bdr w:val="none" w:sz="0" w:space="0" w:color="auto" w:frame="1"/>
        </w:rPr>
      </w:pPr>
    </w:p>
    <w:p w14:paraId="5DFF81D1" w14:textId="77777777" w:rsidR="00E71587" w:rsidRDefault="00E71587" w:rsidP="00671B37">
      <w:pPr>
        <w:pStyle w:val="NormalWeb"/>
        <w:spacing w:before="0" w:beforeAutospacing="0" w:after="0" w:afterAutospacing="0"/>
        <w:jc w:val="center"/>
        <w:textAlignment w:val="baseline"/>
        <w:rPr>
          <w:sz w:val="22"/>
          <w:szCs w:val="22"/>
          <w:bdr w:val="none" w:sz="0" w:space="0" w:color="auto" w:frame="1"/>
        </w:rPr>
      </w:pPr>
    </w:p>
    <w:p w14:paraId="37099D88" w14:textId="77777777" w:rsidR="00E71587" w:rsidRDefault="00E71587" w:rsidP="00671B37">
      <w:pPr>
        <w:pStyle w:val="NormalWeb"/>
        <w:spacing w:before="0" w:beforeAutospacing="0" w:after="0" w:afterAutospacing="0"/>
        <w:jc w:val="center"/>
        <w:textAlignment w:val="baseline"/>
        <w:rPr>
          <w:sz w:val="22"/>
          <w:szCs w:val="22"/>
          <w:bdr w:val="none" w:sz="0" w:space="0" w:color="auto" w:frame="1"/>
        </w:rPr>
      </w:pPr>
    </w:p>
    <w:p w14:paraId="568B4021" w14:textId="77777777" w:rsidR="00E71587" w:rsidRDefault="00E71587" w:rsidP="00671B37">
      <w:pPr>
        <w:pStyle w:val="NormalWeb"/>
        <w:spacing w:before="0" w:beforeAutospacing="0" w:after="0" w:afterAutospacing="0"/>
        <w:jc w:val="center"/>
        <w:textAlignment w:val="baseline"/>
        <w:rPr>
          <w:sz w:val="22"/>
          <w:szCs w:val="22"/>
          <w:bdr w:val="none" w:sz="0" w:space="0" w:color="auto" w:frame="1"/>
        </w:rPr>
      </w:pPr>
    </w:p>
    <w:p w14:paraId="15FE99D4" w14:textId="77777777" w:rsidR="00E71587" w:rsidRDefault="00E71587" w:rsidP="00671B37">
      <w:pPr>
        <w:pStyle w:val="NormalWeb"/>
        <w:spacing w:before="0" w:beforeAutospacing="0" w:after="0" w:afterAutospacing="0"/>
        <w:jc w:val="center"/>
        <w:textAlignment w:val="baseline"/>
        <w:rPr>
          <w:sz w:val="22"/>
          <w:szCs w:val="22"/>
          <w:bdr w:val="none" w:sz="0" w:space="0" w:color="auto" w:frame="1"/>
        </w:rPr>
      </w:pPr>
    </w:p>
    <w:p w14:paraId="72C270D6" w14:textId="77777777" w:rsidR="00671B37" w:rsidRPr="00796A8C" w:rsidRDefault="00671B37" w:rsidP="00671B37">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286FA5C6"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5E376349"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0DE8D6DE"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3887B2FA"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48EA00BA"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542ACC97"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08F7A1B6"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1F038954"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65B8168F"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62464AE2"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defraud an insurer files a statement of claims containing any false, incomplete or misleading information commits a felony.</w:t>
      </w:r>
    </w:p>
    <w:p w14:paraId="3DB39F43"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2EF19B0B"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05D5B656"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72C0C3B3"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6820AEA6"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48D903A0"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486CEB7D"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1592F680"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4207490B"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2C89FBD8"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448F66EF"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4C6CB404"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0142EB74"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7F4F6720"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24343A5A"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02AF5A27" w14:textId="77777777" w:rsidR="00671B37" w:rsidRPr="006444B8" w:rsidRDefault="00671B37" w:rsidP="00671B3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1C223A46" w14:textId="77777777" w:rsidR="00671B37" w:rsidRDefault="00671B37" w:rsidP="00671B37">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6811825D" w14:textId="77777777" w:rsidR="00106EC7" w:rsidRDefault="00106EC7" w:rsidP="009039E0">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02C318E8" w14:textId="77777777" w:rsidR="00106EC7" w:rsidRPr="006444B8" w:rsidRDefault="00106EC7" w:rsidP="009039E0">
      <w:pPr>
        <w:pStyle w:val="NormalWeb"/>
        <w:spacing w:before="0" w:beforeAutospacing="0" w:after="0" w:afterAutospacing="0"/>
        <w:textAlignment w:val="baseline"/>
        <w:rPr>
          <w:rFonts w:ascii="Arial" w:hAnsi="Arial" w:cs="Arial"/>
          <w:b/>
          <w:color w:val="FF0000"/>
        </w:rPr>
      </w:pPr>
    </w:p>
    <w:p w14:paraId="119F3E12" w14:textId="77777777" w:rsidR="009039E0" w:rsidRDefault="009039E0" w:rsidP="009039E0">
      <w:pPr>
        <w:rPr>
          <w:sz w:val="4"/>
          <w:szCs w:val="4"/>
        </w:rPr>
      </w:pPr>
    </w:p>
    <w:p w14:paraId="251CFE74" w14:textId="77777777" w:rsidR="009039E0" w:rsidRDefault="009039E0" w:rsidP="009039E0">
      <w:pPr>
        <w:rPr>
          <w:sz w:val="4"/>
          <w:szCs w:val="4"/>
        </w:rPr>
      </w:pPr>
    </w:p>
    <w:p w14:paraId="645A5E50" w14:textId="77777777" w:rsidR="009039E0" w:rsidRDefault="009039E0" w:rsidP="009039E0">
      <w:pPr>
        <w:rPr>
          <w:sz w:val="4"/>
          <w:szCs w:val="4"/>
        </w:rPr>
      </w:pPr>
    </w:p>
    <w:p w14:paraId="79E10969" w14:textId="77777777" w:rsidR="009039E0" w:rsidRDefault="009039E0" w:rsidP="009039E0">
      <w:pPr>
        <w:rPr>
          <w:sz w:val="4"/>
          <w:szCs w:val="4"/>
        </w:rPr>
      </w:pPr>
    </w:p>
    <w:tbl>
      <w:tblPr>
        <w:tblW w:w="9740" w:type="dxa"/>
        <w:tblLayout w:type="fixed"/>
        <w:tblLook w:val="0000" w:firstRow="0" w:lastRow="0" w:firstColumn="0" w:lastColumn="0" w:noHBand="0" w:noVBand="0"/>
      </w:tblPr>
      <w:tblGrid>
        <w:gridCol w:w="3438"/>
        <w:gridCol w:w="2880"/>
        <w:gridCol w:w="645"/>
        <w:gridCol w:w="2777"/>
      </w:tblGrid>
      <w:tr w:rsidR="00106EC7" w:rsidRPr="00CB7F07" w14:paraId="2056A0CE" w14:textId="77777777" w:rsidTr="00106EC7">
        <w:trPr>
          <w:trHeight w:hRule="exact" w:val="397"/>
        </w:trPr>
        <w:tc>
          <w:tcPr>
            <w:tcW w:w="6318" w:type="dxa"/>
            <w:gridSpan w:val="2"/>
            <w:tcBorders>
              <w:top w:val="single" w:sz="4" w:space="0" w:color="auto"/>
              <w:left w:val="single" w:sz="4" w:space="0" w:color="auto"/>
              <w:bottom w:val="single" w:sz="4" w:space="0" w:color="auto"/>
              <w:right w:val="single" w:sz="4" w:space="0" w:color="auto"/>
            </w:tcBorders>
            <w:vAlign w:val="center"/>
          </w:tcPr>
          <w:p w14:paraId="493305FE" w14:textId="063822FA" w:rsidR="00512C4F" w:rsidRPr="00907188" w:rsidRDefault="00512C4F" w:rsidP="00DF716F">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4A2">
              <w:rPr>
                <w:rFonts w:ascii="Arial" w:hAnsi="Arial" w:cs="Arial"/>
                <w:noProof/>
                <w:sz w:val="18"/>
                <w:szCs w:val="18"/>
              </w:rPr>
              <w:t> </w:t>
            </w:r>
            <w:r w:rsidR="009634A2">
              <w:rPr>
                <w:rFonts w:ascii="Arial" w:hAnsi="Arial" w:cs="Arial"/>
                <w:noProof/>
                <w:sz w:val="18"/>
                <w:szCs w:val="18"/>
              </w:rPr>
              <w:t> </w:t>
            </w:r>
            <w:r w:rsidR="009634A2">
              <w:rPr>
                <w:rFonts w:ascii="Arial" w:hAnsi="Arial" w:cs="Arial"/>
                <w:noProof/>
                <w:sz w:val="18"/>
                <w:szCs w:val="18"/>
              </w:rPr>
              <w:t> </w:t>
            </w:r>
            <w:r w:rsidR="009634A2">
              <w:rPr>
                <w:rFonts w:ascii="Arial" w:hAnsi="Arial" w:cs="Arial"/>
                <w:noProof/>
                <w:sz w:val="18"/>
                <w:szCs w:val="18"/>
              </w:rPr>
              <w:t> </w:t>
            </w:r>
            <w:r w:rsidR="009634A2">
              <w:rPr>
                <w:rFonts w:ascii="Arial" w:hAnsi="Arial" w:cs="Arial"/>
                <w:noProof/>
                <w:sz w:val="18"/>
                <w:szCs w:val="18"/>
              </w:rPr>
              <w:t> </w:t>
            </w:r>
            <w:r>
              <w:rPr>
                <w:rFonts w:ascii="Arial" w:hAnsi="Arial" w:cs="Arial"/>
                <w:sz w:val="18"/>
                <w:szCs w:val="18"/>
              </w:rPr>
              <w:fldChar w:fldCharType="end"/>
            </w:r>
          </w:p>
        </w:tc>
        <w:tc>
          <w:tcPr>
            <w:tcW w:w="645" w:type="dxa"/>
            <w:tcBorders>
              <w:left w:val="single" w:sz="4" w:space="0" w:color="auto"/>
              <w:right w:val="single" w:sz="4" w:space="0" w:color="auto"/>
            </w:tcBorders>
            <w:vAlign w:val="center"/>
          </w:tcPr>
          <w:p w14:paraId="4579BD10" w14:textId="77777777" w:rsidR="00512C4F" w:rsidRPr="00907188" w:rsidRDefault="00512C4F" w:rsidP="00DF716F">
            <w:pPr>
              <w:ind w:left="-108"/>
              <w:rPr>
                <w:rFonts w:ascii="Arial" w:hAnsi="Arial" w:cs="Arial"/>
                <w:b/>
                <w:sz w:val="18"/>
                <w:szCs w:val="18"/>
              </w:rPr>
            </w:pPr>
          </w:p>
        </w:tc>
        <w:tc>
          <w:tcPr>
            <w:tcW w:w="2777" w:type="dxa"/>
            <w:tcBorders>
              <w:top w:val="single" w:sz="4" w:space="0" w:color="auto"/>
              <w:left w:val="single" w:sz="4" w:space="0" w:color="auto"/>
              <w:bottom w:val="single" w:sz="4" w:space="0" w:color="auto"/>
              <w:right w:val="single" w:sz="4" w:space="0" w:color="auto"/>
            </w:tcBorders>
            <w:vAlign w:val="center"/>
          </w:tcPr>
          <w:p w14:paraId="6A56D5D8" w14:textId="1DA94114" w:rsidR="00512C4F" w:rsidRPr="00907188" w:rsidRDefault="00512C4F" w:rsidP="00DF716F">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31"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9634A2">
              <w:rPr>
                <w:rFonts w:ascii="Arial" w:hAnsi="Arial" w:cs="Arial"/>
                <w:noProof/>
                <w:sz w:val="18"/>
                <w:szCs w:val="18"/>
              </w:rPr>
              <w:t> </w:t>
            </w:r>
            <w:r w:rsidR="009634A2">
              <w:rPr>
                <w:rFonts w:ascii="Arial" w:hAnsi="Arial" w:cs="Arial"/>
                <w:noProof/>
                <w:sz w:val="18"/>
                <w:szCs w:val="18"/>
              </w:rPr>
              <w:t> </w:t>
            </w:r>
            <w:r w:rsidR="009634A2">
              <w:rPr>
                <w:rFonts w:ascii="Arial" w:hAnsi="Arial" w:cs="Arial"/>
                <w:noProof/>
                <w:sz w:val="18"/>
                <w:szCs w:val="18"/>
              </w:rPr>
              <w:t> </w:t>
            </w:r>
            <w:r w:rsidR="009634A2">
              <w:rPr>
                <w:rFonts w:ascii="Arial" w:hAnsi="Arial" w:cs="Arial"/>
                <w:noProof/>
                <w:sz w:val="18"/>
                <w:szCs w:val="18"/>
              </w:rPr>
              <w:t> </w:t>
            </w:r>
            <w:r w:rsidR="009634A2">
              <w:rPr>
                <w:rFonts w:ascii="Arial" w:hAnsi="Arial" w:cs="Arial"/>
                <w:noProof/>
                <w:sz w:val="18"/>
                <w:szCs w:val="18"/>
              </w:rPr>
              <w:t> </w:t>
            </w:r>
            <w:r w:rsidRPr="006105EC">
              <w:rPr>
                <w:rFonts w:ascii="Arial" w:hAnsi="Arial" w:cs="Arial"/>
                <w:sz w:val="18"/>
                <w:szCs w:val="18"/>
              </w:rPr>
              <w:fldChar w:fldCharType="end"/>
            </w:r>
            <w:bookmarkEnd w:id="31"/>
          </w:p>
        </w:tc>
      </w:tr>
      <w:tr w:rsidR="00106EC7" w:rsidRPr="00CB7F07" w14:paraId="5F012046" w14:textId="77777777" w:rsidTr="00106EC7">
        <w:trPr>
          <w:trHeight w:val="327"/>
        </w:trPr>
        <w:tc>
          <w:tcPr>
            <w:tcW w:w="3438" w:type="dxa"/>
            <w:tcBorders>
              <w:top w:val="single" w:sz="4" w:space="0" w:color="auto"/>
              <w:bottom w:val="single" w:sz="4" w:space="0" w:color="auto"/>
            </w:tcBorders>
            <w:vAlign w:val="center"/>
          </w:tcPr>
          <w:p w14:paraId="3663B070" w14:textId="77777777" w:rsidR="00512C4F" w:rsidRPr="00FE183A" w:rsidRDefault="00106EC7" w:rsidP="00DF716F">
            <w:pPr>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2880" w:type="dxa"/>
            <w:tcBorders>
              <w:top w:val="single" w:sz="4" w:space="0" w:color="auto"/>
              <w:bottom w:val="single" w:sz="4" w:space="0" w:color="auto"/>
            </w:tcBorders>
            <w:vAlign w:val="center"/>
          </w:tcPr>
          <w:p w14:paraId="29749BF8" w14:textId="77777777" w:rsidR="00512C4F" w:rsidRPr="00907188" w:rsidRDefault="00512C4F" w:rsidP="00DF716F">
            <w:pPr>
              <w:spacing w:before="40"/>
              <w:ind w:left="-94"/>
              <w:rPr>
                <w:rFonts w:ascii="Arial" w:hAnsi="Arial" w:cs="Arial"/>
                <w:b/>
                <w:sz w:val="18"/>
                <w:szCs w:val="18"/>
              </w:rPr>
            </w:pPr>
          </w:p>
        </w:tc>
        <w:tc>
          <w:tcPr>
            <w:tcW w:w="645" w:type="dxa"/>
            <w:vAlign w:val="center"/>
          </w:tcPr>
          <w:p w14:paraId="7990466B" w14:textId="77777777" w:rsidR="00512C4F" w:rsidRPr="00907188" w:rsidRDefault="00512C4F" w:rsidP="00DF716F">
            <w:pPr>
              <w:ind w:left="-108"/>
              <w:rPr>
                <w:rFonts w:ascii="Arial" w:hAnsi="Arial" w:cs="Arial"/>
                <w:b/>
                <w:sz w:val="18"/>
                <w:szCs w:val="18"/>
              </w:rPr>
            </w:pPr>
          </w:p>
        </w:tc>
        <w:tc>
          <w:tcPr>
            <w:tcW w:w="2777" w:type="dxa"/>
            <w:vAlign w:val="center"/>
          </w:tcPr>
          <w:p w14:paraId="2EEA6218" w14:textId="77777777" w:rsidR="00512C4F" w:rsidRDefault="00512C4F" w:rsidP="00DF716F">
            <w:pPr>
              <w:ind w:left="-113"/>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70C209DC" w14:textId="77777777" w:rsidR="00512C4F" w:rsidRPr="006105EC" w:rsidRDefault="00512C4F" w:rsidP="00DF716F">
            <w:pPr>
              <w:ind w:left="-113"/>
              <w:rPr>
                <w:rFonts w:ascii="Arial" w:hAnsi="Arial" w:cs="Arial"/>
                <w:sz w:val="18"/>
                <w:szCs w:val="18"/>
              </w:rPr>
            </w:pPr>
          </w:p>
        </w:tc>
      </w:tr>
      <w:tr w:rsidR="00106EC7" w:rsidRPr="00CB7F07" w14:paraId="72A3D12A" w14:textId="77777777" w:rsidTr="00106EC7">
        <w:trPr>
          <w:trHeight w:val="395"/>
        </w:trPr>
        <w:tc>
          <w:tcPr>
            <w:tcW w:w="6318" w:type="dxa"/>
            <w:gridSpan w:val="2"/>
            <w:tcBorders>
              <w:top w:val="single" w:sz="4" w:space="0" w:color="auto"/>
              <w:left w:val="single" w:sz="4" w:space="0" w:color="auto"/>
              <w:bottom w:val="single" w:sz="4" w:space="0" w:color="auto"/>
              <w:right w:val="single" w:sz="4" w:space="0" w:color="auto"/>
            </w:tcBorders>
            <w:vAlign w:val="center"/>
          </w:tcPr>
          <w:p w14:paraId="4940183D" w14:textId="05B942B5" w:rsidR="00512C4F" w:rsidRPr="00907188" w:rsidRDefault="00512C4F" w:rsidP="00DF716F">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4A2">
              <w:rPr>
                <w:rFonts w:ascii="Arial" w:hAnsi="Arial" w:cs="Arial"/>
                <w:noProof/>
                <w:sz w:val="18"/>
                <w:szCs w:val="18"/>
              </w:rPr>
              <w:t> </w:t>
            </w:r>
            <w:r w:rsidR="009634A2">
              <w:rPr>
                <w:rFonts w:ascii="Arial" w:hAnsi="Arial" w:cs="Arial"/>
                <w:noProof/>
                <w:sz w:val="18"/>
                <w:szCs w:val="18"/>
              </w:rPr>
              <w:t> </w:t>
            </w:r>
            <w:r w:rsidR="009634A2">
              <w:rPr>
                <w:rFonts w:ascii="Arial" w:hAnsi="Arial" w:cs="Arial"/>
                <w:noProof/>
                <w:sz w:val="18"/>
                <w:szCs w:val="18"/>
              </w:rPr>
              <w:t> </w:t>
            </w:r>
            <w:r w:rsidR="009634A2">
              <w:rPr>
                <w:rFonts w:ascii="Arial" w:hAnsi="Arial" w:cs="Arial"/>
                <w:noProof/>
                <w:sz w:val="18"/>
                <w:szCs w:val="18"/>
              </w:rPr>
              <w:t> </w:t>
            </w:r>
            <w:r w:rsidR="009634A2">
              <w:rPr>
                <w:rFonts w:ascii="Arial" w:hAnsi="Arial" w:cs="Arial"/>
                <w:noProof/>
                <w:sz w:val="18"/>
                <w:szCs w:val="18"/>
              </w:rPr>
              <w:t> </w:t>
            </w:r>
            <w:r>
              <w:rPr>
                <w:rFonts w:ascii="Arial" w:hAnsi="Arial" w:cs="Arial"/>
                <w:sz w:val="18"/>
                <w:szCs w:val="18"/>
              </w:rPr>
              <w:fldChar w:fldCharType="end"/>
            </w:r>
          </w:p>
        </w:tc>
        <w:tc>
          <w:tcPr>
            <w:tcW w:w="645" w:type="dxa"/>
            <w:tcBorders>
              <w:left w:val="single" w:sz="4" w:space="0" w:color="auto"/>
            </w:tcBorders>
            <w:vAlign w:val="center"/>
          </w:tcPr>
          <w:p w14:paraId="3AEEAAD6" w14:textId="77777777" w:rsidR="00512C4F" w:rsidRPr="00907188" w:rsidRDefault="00512C4F" w:rsidP="00DF716F">
            <w:pPr>
              <w:ind w:left="-108"/>
              <w:rPr>
                <w:rFonts w:ascii="Arial" w:hAnsi="Arial" w:cs="Arial"/>
                <w:b/>
                <w:sz w:val="18"/>
                <w:szCs w:val="18"/>
              </w:rPr>
            </w:pPr>
          </w:p>
        </w:tc>
        <w:tc>
          <w:tcPr>
            <w:tcW w:w="2777" w:type="dxa"/>
            <w:vAlign w:val="center"/>
          </w:tcPr>
          <w:p w14:paraId="711CA2F0" w14:textId="77777777" w:rsidR="00512C4F" w:rsidRPr="006105EC" w:rsidRDefault="00512C4F" w:rsidP="00DF716F">
            <w:pPr>
              <w:ind w:left="-113"/>
              <w:rPr>
                <w:rFonts w:ascii="Arial" w:hAnsi="Arial" w:cs="Arial"/>
                <w:sz w:val="18"/>
                <w:szCs w:val="18"/>
              </w:rPr>
            </w:pPr>
          </w:p>
        </w:tc>
      </w:tr>
      <w:tr w:rsidR="00106EC7" w:rsidRPr="00CB7F07" w14:paraId="4A8061D1" w14:textId="77777777" w:rsidTr="00106EC7">
        <w:trPr>
          <w:trHeight w:val="275"/>
        </w:trPr>
        <w:tc>
          <w:tcPr>
            <w:tcW w:w="3438" w:type="dxa"/>
            <w:vAlign w:val="center"/>
          </w:tcPr>
          <w:p w14:paraId="0A2E9C6E" w14:textId="77777777" w:rsidR="00512C4F" w:rsidRDefault="00512C4F" w:rsidP="00DF716F">
            <w:pPr>
              <w:rPr>
                <w:rFonts w:ascii="Arial" w:hAnsi="Arial" w:cs="Arial"/>
                <w:color w:val="000000"/>
                <w:sz w:val="18"/>
                <w:szCs w:val="18"/>
                <w:lang w:val="en-AU"/>
              </w:rPr>
            </w:pPr>
            <w:r>
              <w:rPr>
                <w:rFonts w:ascii="Arial" w:hAnsi="Arial" w:cs="Arial"/>
                <w:color w:val="000000"/>
                <w:sz w:val="18"/>
                <w:szCs w:val="18"/>
                <w:lang w:val="en-AU"/>
              </w:rPr>
              <w:t>Title</w:t>
            </w:r>
          </w:p>
          <w:p w14:paraId="16F1984B" w14:textId="77777777" w:rsidR="00671B37" w:rsidRDefault="00671B37" w:rsidP="00DF716F">
            <w:pPr>
              <w:rPr>
                <w:rFonts w:ascii="Arial" w:hAnsi="Arial" w:cs="Arial"/>
                <w:color w:val="000000"/>
                <w:sz w:val="18"/>
                <w:szCs w:val="18"/>
                <w:lang w:val="en-AU"/>
              </w:rPr>
            </w:pPr>
          </w:p>
          <w:p w14:paraId="48495F8D" w14:textId="77777777" w:rsidR="00671B37" w:rsidRDefault="00671B37" w:rsidP="00DF716F">
            <w:pPr>
              <w:rPr>
                <w:rFonts w:ascii="Arial" w:hAnsi="Arial" w:cs="Arial"/>
                <w:color w:val="000000"/>
                <w:sz w:val="18"/>
                <w:szCs w:val="18"/>
                <w:lang w:val="en-AU"/>
              </w:rPr>
            </w:pPr>
          </w:p>
          <w:p w14:paraId="525EDB57" w14:textId="77777777" w:rsidR="00671B37" w:rsidRDefault="00671B37" w:rsidP="00DF716F">
            <w:pPr>
              <w:rPr>
                <w:rFonts w:ascii="Arial" w:hAnsi="Arial" w:cs="Arial"/>
                <w:color w:val="000000"/>
                <w:sz w:val="18"/>
                <w:szCs w:val="18"/>
                <w:lang w:val="en-AU"/>
              </w:rPr>
            </w:pPr>
          </w:p>
          <w:p w14:paraId="67FDE771" w14:textId="77777777" w:rsidR="00671B37" w:rsidRDefault="00671B37" w:rsidP="00DF716F">
            <w:pPr>
              <w:rPr>
                <w:rFonts w:ascii="Arial" w:hAnsi="Arial" w:cs="Arial"/>
                <w:color w:val="000000"/>
                <w:sz w:val="18"/>
                <w:szCs w:val="18"/>
                <w:lang w:val="en-AU"/>
              </w:rPr>
            </w:pPr>
          </w:p>
          <w:p w14:paraId="55E0691E" w14:textId="77777777" w:rsidR="00671B37" w:rsidRDefault="00671B37" w:rsidP="00DF716F">
            <w:pPr>
              <w:rPr>
                <w:rFonts w:ascii="Arial" w:hAnsi="Arial" w:cs="Arial"/>
                <w:color w:val="000000"/>
                <w:sz w:val="18"/>
                <w:szCs w:val="18"/>
                <w:lang w:val="en-AU"/>
              </w:rPr>
            </w:pPr>
          </w:p>
          <w:p w14:paraId="75AAC86A" w14:textId="77777777" w:rsidR="00671B37" w:rsidRDefault="00671B37" w:rsidP="00DF716F">
            <w:pPr>
              <w:rPr>
                <w:rFonts w:ascii="Arial" w:hAnsi="Arial" w:cs="Arial"/>
                <w:color w:val="000000"/>
                <w:sz w:val="18"/>
                <w:szCs w:val="18"/>
                <w:lang w:val="en-AU"/>
              </w:rPr>
            </w:pPr>
          </w:p>
          <w:p w14:paraId="6E674012" w14:textId="77777777" w:rsidR="00671B37" w:rsidRDefault="00671B37" w:rsidP="00DF716F">
            <w:pPr>
              <w:rPr>
                <w:rFonts w:ascii="Arial" w:hAnsi="Arial" w:cs="Arial"/>
                <w:color w:val="000000"/>
                <w:sz w:val="18"/>
                <w:szCs w:val="18"/>
                <w:lang w:val="en-AU"/>
              </w:rPr>
            </w:pPr>
          </w:p>
          <w:p w14:paraId="69BA8176" w14:textId="77777777" w:rsidR="00671B37" w:rsidRDefault="00671B37" w:rsidP="00DF716F">
            <w:pPr>
              <w:rPr>
                <w:rFonts w:ascii="Arial" w:hAnsi="Arial" w:cs="Arial"/>
                <w:color w:val="000000"/>
                <w:sz w:val="18"/>
                <w:szCs w:val="18"/>
                <w:lang w:val="en-AU"/>
              </w:rPr>
            </w:pPr>
          </w:p>
          <w:p w14:paraId="737A2723" w14:textId="77777777" w:rsidR="00671B37" w:rsidRDefault="00671B37" w:rsidP="00DF716F">
            <w:pPr>
              <w:rPr>
                <w:rFonts w:ascii="Arial" w:hAnsi="Arial" w:cs="Arial"/>
                <w:color w:val="000000"/>
                <w:sz w:val="18"/>
                <w:szCs w:val="18"/>
                <w:lang w:val="en-AU"/>
              </w:rPr>
            </w:pPr>
          </w:p>
          <w:p w14:paraId="14D2BAEC" w14:textId="77777777" w:rsidR="00671B37" w:rsidRDefault="00671B37" w:rsidP="00DF716F">
            <w:pPr>
              <w:rPr>
                <w:rFonts w:ascii="Arial" w:hAnsi="Arial" w:cs="Arial"/>
                <w:color w:val="000000"/>
                <w:sz w:val="18"/>
                <w:szCs w:val="18"/>
                <w:lang w:val="en-AU"/>
              </w:rPr>
            </w:pPr>
          </w:p>
          <w:p w14:paraId="525B2ED4" w14:textId="77777777" w:rsidR="00671B37" w:rsidRDefault="00671B37" w:rsidP="00DF716F">
            <w:pPr>
              <w:rPr>
                <w:rFonts w:ascii="Arial" w:hAnsi="Arial" w:cs="Arial"/>
                <w:color w:val="000000"/>
                <w:sz w:val="18"/>
                <w:szCs w:val="18"/>
                <w:lang w:val="en-AU"/>
              </w:rPr>
            </w:pPr>
          </w:p>
          <w:p w14:paraId="6932C6E6" w14:textId="77777777" w:rsidR="00671B37" w:rsidRDefault="00671B37" w:rsidP="00DF716F">
            <w:pPr>
              <w:rPr>
                <w:rFonts w:ascii="Arial" w:hAnsi="Arial" w:cs="Arial"/>
                <w:color w:val="000000"/>
                <w:sz w:val="18"/>
                <w:szCs w:val="18"/>
                <w:lang w:val="en-AU"/>
              </w:rPr>
            </w:pPr>
          </w:p>
          <w:p w14:paraId="51214E92" w14:textId="77777777" w:rsidR="00671B37" w:rsidRDefault="00671B37" w:rsidP="00DF716F">
            <w:pPr>
              <w:rPr>
                <w:rFonts w:ascii="Arial" w:hAnsi="Arial" w:cs="Arial"/>
                <w:color w:val="000000"/>
                <w:sz w:val="18"/>
                <w:szCs w:val="18"/>
                <w:lang w:val="en-AU"/>
              </w:rPr>
            </w:pPr>
          </w:p>
          <w:p w14:paraId="119C1B64" w14:textId="36F7E83F" w:rsidR="00671B37" w:rsidRPr="00FE183A" w:rsidRDefault="00671B37" w:rsidP="00DF716F">
            <w:pPr>
              <w:rPr>
                <w:rFonts w:ascii="Arial" w:hAnsi="Arial" w:cs="Arial"/>
                <w:color w:val="000000"/>
                <w:sz w:val="18"/>
                <w:szCs w:val="18"/>
                <w:lang w:val="en-AU"/>
              </w:rPr>
            </w:pPr>
          </w:p>
        </w:tc>
        <w:tc>
          <w:tcPr>
            <w:tcW w:w="6302" w:type="dxa"/>
            <w:gridSpan w:val="3"/>
            <w:vAlign w:val="center"/>
          </w:tcPr>
          <w:p w14:paraId="2CD38ACB" w14:textId="77777777" w:rsidR="00512C4F" w:rsidRPr="006105EC" w:rsidRDefault="00512C4F" w:rsidP="00DF716F">
            <w:pPr>
              <w:ind w:left="-113"/>
              <w:rPr>
                <w:rFonts w:ascii="Arial" w:hAnsi="Arial" w:cs="Arial"/>
                <w:sz w:val="18"/>
                <w:szCs w:val="18"/>
              </w:rPr>
            </w:pPr>
          </w:p>
        </w:tc>
      </w:tr>
    </w:tbl>
    <w:p w14:paraId="06782FF8" w14:textId="77777777" w:rsidR="00671B37" w:rsidRDefault="00671B37" w:rsidP="00671B37">
      <w:pPr>
        <w:rPr>
          <w:rFonts w:ascii="Helvetica" w:hAnsi="Helvetica"/>
          <w:color w:val="000000"/>
          <w:sz w:val="16"/>
          <w:szCs w:val="16"/>
        </w:rPr>
        <w:sectPr w:rsidR="00671B37" w:rsidSect="00671B37">
          <w:type w:val="continuous"/>
          <w:pgSz w:w="12240" w:h="15840" w:code="1"/>
          <w:pgMar w:top="432" w:right="576" w:bottom="864" w:left="1350" w:header="720" w:footer="144" w:gutter="0"/>
          <w:cols w:space="720"/>
          <w:docGrid w:linePitch="272"/>
        </w:sectPr>
      </w:pPr>
    </w:p>
    <w:p w14:paraId="600AF382" w14:textId="77777777" w:rsidR="00671B37" w:rsidRPr="00104BF8" w:rsidRDefault="00671B37" w:rsidP="00671B37">
      <w:pPr>
        <w:rPr>
          <w:color w:val="000000"/>
          <w:sz w:val="16"/>
          <w:szCs w:val="16"/>
        </w:rPr>
      </w:pPr>
      <w:r w:rsidRPr="00104BF8">
        <w:rPr>
          <w:color w:val="000000"/>
          <w:sz w:val="16"/>
          <w:szCs w:val="16"/>
        </w:rPr>
        <w:t>NY License # BR-1001302          </w:t>
      </w:r>
      <w:r w:rsidRPr="00104BF8">
        <w:rPr>
          <w:color w:val="000000"/>
          <w:sz w:val="16"/>
          <w:szCs w:val="16"/>
        </w:rPr>
        <w:br/>
        <w:t>CA License   # 0I36156 dba in CA as New York</w:t>
      </w:r>
    </w:p>
    <w:p w14:paraId="23AD1D74" w14:textId="77777777" w:rsidR="00671B37" w:rsidRPr="00104BF8" w:rsidRDefault="00671B37" w:rsidP="00671B37">
      <w:pPr>
        <w:rPr>
          <w:color w:val="000000"/>
          <w:sz w:val="16"/>
          <w:szCs w:val="16"/>
        </w:rPr>
      </w:pPr>
      <w:r w:rsidRPr="00104BF8">
        <w:rPr>
          <w:color w:val="000000"/>
          <w:sz w:val="16"/>
          <w:szCs w:val="16"/>
        </w:rPr>
        <w:t>Film Emporium Insurance Services</w:t>
      </w:r>
    </w:p>
    <w:p w14:paraId="295B4873" w14:textId="77777777" w:rsidR="00671B37" w:rsidRDefault="00671B37" w:rsidP="00671B37">
      <w:pPr>
        <w:jc w:val="right"/>
        <w:rPr>
          <w:b/>
          <w:sz w:val="16"/>
          <w:szCs w:val="16"/>
        </w:rPr>
      </w:pPr>
      <w:r w:rsidRPr="007F09FA">
        <w:rPr>
          <w:b/>
          <w:sz w:val="16"/>
          <w:szCs w:val="16"/>
        </w:rPr>
        <w:t>Film Emporium</w:t>
      </w:r>
    </w:p>
    <w:p w14:paraId="53AF485E" w14:textId="77777777" w:rsidR="00671B37" w:rsidRDefault="00671B37" w:rsidP="00671B37">
      <w:pPr>
        <w:jc w:val="right"/>
        <w:rPr>
          <w:bCs/>
          <w:sz w:val="16"/>
          <w:szCs w:val="16"/>
        </w:rPr>
      </w:pPr>
      <w:r w:rsidRPr="007F09FA">
        <w:rPr>
          <w:bCs/>
          <w:sz w:val="16"/>
          <w:szCs w:val="16"/>
        </w:rPr>
        <w:t>1890 Palmer Ave., #403 | Larchmont, NY 10538</w:t>
      </w:r>
    </w:p>
    <w:p w14:paraId="7571B0C4" w14:textId="7D7A30CE" w:rsidR="00671B37" w:rsidRPr="00317032" w:rsidRDefault="00671B37" w:rsidP="00671B37">
      <w:pPr>
        <w:jc w:val="right"/>
        <w:rPr>
          <w:b/>
          <w:sz w:val="22"/>
          <w:szCs w:val="22"/>
        </w:rPr>
      </w:pPr>
      <w:r w:rsidRPr="007F09FA">
        <w:rPr>
          <w:bCs/>
          <w:sz w:val="16"/>
          <w:szCs w:val="16"/>
        </w:rPr>
        <w:t xml:space="preserve">(800)  371-2555 | </w:t>
      </w:r>
      <w:hyperlink r:id="rId12" w:history="1">
        <w:r w:rsidRPr="007F09FA">
          <w:rPr>
            <w:rStyle w:val="Hyperlink"/>
            <w:bCs/>
            <w:sz w:val="16"/>
            <w:szCs w:val="16"/>
          </w:rPr>
          <w:t>insurance@filmemporium.com</w:t>
        </w:r>
      </w:hyperlink>
    </w:p>
    <w:p w14:paraId="4BD4ED33" w14:textId="77777777" w:rsidR="00671B37" w:rsidRDefault="00671B37" w:rsidP="00671B37">
      <w:pPr>
        <w:jc w:val="center"/>
        <w:sectPr w:rsidR="00671B37" w:rsidSect="00671B37">
          <w:type w:val="continuous"/>
          <w:pgSz w:w="12240" w:h="15840" w:code="1"/>
          <w:pgMar w:top="432" w:right="576" w:bottom="864" w:left="1350" w:header="720" w:footer="144" w:gutter="0"/>
          <w:cols w:num="2" w:space="720"/>
          <w:docGrid w:linePitch="272"/>
        </w:sectPr>
      </w:pPr>
    </w:p>
    <w:p w14:paraId="1A373A14" w14:textId="6987E08C" w:rsidR="00EE5C02" w:rsidRDefault="00EE5C02" w:rsidP="00671B37">
      <w:pPr>
        <w:jc w:val="center"/>
      </w:pPr>
    </w:p>
    <w:sectPr w:rsidR="00EE5C02" w:rsidSect="00671B37">
      <w:type w:val="continuous"/>
      <w:pgSz w:w="12240" w:h="15840" w:code="1"/>
      <w:pgMar w:top="432" w:right="576" w:bottom="864" w:left="135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5C97" w14:textId="77777777" w:rsidR="00C80EA3" w:rsidRDefault="00C80EA3">
      <w:r>
        <w:separator/>
      </w:r>
    </w:p>
  </w:endnote>
  <w:endnote w:type="continuationSeparator" w:id="0">
    <w:p w14:paraId="68E0837C" w14:textId="77777777" w:rsidR="00C80EA3" w:rsidRDefault="00C8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FF0D" w14:textId="77777777" w:rsidR="006B181A" w:rsidRDefault="006B181A" w:rsidP="009039E0">
    <w:r>
      <w:t>FILM EMPORIUM – FILM SCHOOLS APPLICATION</w:t>
    </w:r>
    <w:r>
      <w:tab/>
    </w:r>
    <w:r>
      <w:tab/>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CC163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C1633">
      <w:rPr>
        <w:b/>
        <w:noProof/>
      </w:rPr>
      <w:t>6</w:t>
    </w:r>
    <w:r>
      <w:rPr>
        <w:b/>
        <w:sz w:val="24"/>
        <w:szCs w:val="24"/>
      </w:rPr>
      <w:fldChar w:fldCharType="end"/>
    </w:r>
  </w:p>
  <w:p w14:paraId="16A77662" w14:textId="77777777" w:rsidR="006B181A" w:rsidRPr="009039E0" w:rsidRDefault="006B181A" w:rsidP="00903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D698" w14:textId="77777777" w:rsidR="00C80EA3" w:rsidRDefault="00C80EA3">
      <w:r>
        <w:separator/>
      </w:r>
    </w:p>
  </w:footnote>
  <w:footnote w:type="continuationSeparator" w:id="0">
    <w:p w14:paraId="1B7A9E6A" w14:textId="77777777" w:rsidR="00C80EA3" w:rsidRDefault="00C80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586C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677E4"/>
    <w:multiLevelType w:val="hybridMultilevel"/>
    <w:tmpl w:val="80D27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B57AC"/>
    <w:multiLevelType w:val="multilevel"/>
    <w:tmpl w:val="2ABAB082"/>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2C5F01"/>
    <w:multiLevelType w:val="hybridMultilevel"/>
    <w:tmpl w:val="DA12A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F0978"/>
    <w:multiLevelType w:val="hybridMultilevel"/>
    <w:tmpl w:val="04685DF4"/>
    <w:lvl w:ilvl="0" w:tplc="D3C23354">
      <w:start w:val="1"/>
      <w:numFmt w:val="decimal"/>
      <w:lvlText w:val="%1."/>
      <w:lvlJc w:val="left"/>
      <w:pPr>
        <w:ind w:left="630" w:hanging="360"/>
      </w:pPr>
      <w:rPr>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7440540"/>
    <w:multiLevelType w:val="hybridMultilevel"/>
    <w:tmpl w:val="EC0650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7F7F42"/>
    <w:multiLevelType w:val="hybridMultilevel"/>
    <w:tmpl w:val="A020763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1B818C0"/>
    <w:multiLevelType w:val="hybridMultilevel"/>
    <w:tmpl w:val="541897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170EE"/>
    <w:multiLevelType w:val="hybridMultilevel"/>
    <w:tmpl w:val="DA12A3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4329FB"/>
    <w:multiLevelType w:val="hybridMultilevel"/>
    <w:tmpl w:val="D4D48998"/>
    <w:lvl w:ilvl="0" w:tplc="2E527C30">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65AA6E98"/>
    <w:multiLevelType w:val="hybridMultilevel"/>
    <w:tmpl w:val="09F09F00"/>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065484">
    <w:abstractNumId w:val="11"/>
  </w:num>
  <w:num w:numId="2" w16cid:durableId="1683051215">
    <w:abstractNumId w:val="0"/>
  </w:num>
  <w:num w:numId="3" w16cid:durableId="2131508122">
    <w:abstractNumId w:val="4"/>
  </w:num>
  <w:num w:numId="4" w16cid:durableId="1582183423">
    <w:abstractNumId w:val="9"/>
  </w:num>
  <w:num w:numId="5" w16cid:durableId="1459253482">
    <w:abstractNumId w:val="6"/>
  </w:num>
  <w:num w:numId="6" w16cid:durableId="588932389">
    <w:abstractNumId w:val="1"/>
  </w:num>
  <w:num w:numId="7" w16cid:durableId="1856261519">
    <w:abstractNumId w:val="3"/>
  </w:num>
  <w:num w:numId="8" w16cid:durableId="203372058">
    <w:abstractNumId w:val="5"/>
  </w:num>
  <w:num w:numId="9" w16cid:durableId="290671985">
    <w:abstractNumId w:val="10"/>
  </w:num>
  <w:num w:numId="10" w16cid:durableId="448089584">
    <w:abstractNumId w:val="2"/>
  </w:num>
  <w:num w:numId="11" w16cid:durableId="1542521359">
    <w:abstractNumId w:val="7"/>
  </w:num>
  <w:num w:numId="12" w16cid:durableId="477848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UOBazM4qllycJKZjc0rI1e6Am7arz3efFcgkXAqcAoYREhPLJgn14mptanQCBm1IyyZ5ALHz0X3wpHFMt9Fg==" w:salt="NYlKTfs+ea6qqnY41pjuj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123C8"/>
    <w:rsid w:val="00016C37"/>
    <w:rsid w:val="00037C63"/>
    <w:rsid w:val="000465D3"/>
    <w:rsid w:val="000621D7"/>
    <w:rsid w:val="0007320D"/>
    <w:rsid w:val="000741AB"/>
    <w:rsid w:val="000C20CC"/>
    <w:rsid w:val="000F52B3"/>
    <w:rsid w:val="00104BF8"/>
    <w:rsid w:val="00106EC7"/>
    <w:rsid w:val="001416C9"/>
    <w:rsid w:val="00147D8F"/>
    <w:rsid w:val="0016239F"/>
    <w:rsid w:val="001752AA"/>
    <w:rsid w:val="001A5F7D"/>
    <w:rsid w:val="001E2AF3"/>
    <w:rsid w:val="001F5BBE"/>
    <w:rsid w:val="00213435"/>
    <w:rsid w:val="00233B28"/>
    <w:rsid w:val="0028307C"/>
    <w:rsid w:val="002C67BF"/>
    <w:rsid w:val="003334DC"/>
    <w:rsid w:val="00333F66"/>
    <w:rsid w:val="00342E01"/>
    <w:rsid w:val="00360C06"/>
    <w:rsid w:val="0036443E"/>
    <w:rsid w:val="00380742"/>
    <w:rsid w:val="00380C09"/>
    <w:rsid w:val="00394FA7"/>
    <w:rsid w:val="003A52FA"/>
    <w:rsid w:val="003B6A2A"/>
    <w:rsid w:val="003D4664"/>
    <w:rsid w:val="00461E17"/>
    <w:rsid w:val="00491FA2"/>
    <w:rsid w:val="00492945"/>
    <w:rsid w:val="004B1B5A"/>
    <w:rsid w:val="004C34ED"/>
    <w:rsid w:val="004D3E97"/>
    <w:rsid w:val="004E2FC0"/>
    <w:rsid w:val="004E6161"/>
    <w:rsid w:val="00512C4F"/>
    <w:rsid w:val="00523E2A"/>
    <w:rsid w:val="005346DC"/>
    <w:rsid w:val="00540F35"/>
    <w:rsid w:val="005473FC"/>
    <w:rsid w:val="00551599"/>
    <w:rsid w:val="005B139D"/>
    <w:rsid w:val="005F5651"/>
    <w:rsid w:val="006020AA"/>
    <w:rsid w:val="00610AAA"/>
    <w:rsid w:val="00640E86"/>
    <w:rsid w:val="00671B37"/>
    <w:rsid w:val="006755C7"/>
    <w:rsid w:val="0068567C"/>
    <w:rsid w:val="006A1023"/>
    <w:rsid w:val="006A78C8"/>
    <w:rsid w:val="006B181A"/>
    <w:rsid w:val="006B3BB6"/>
    <w:rsid w:val="006C21E7"/>
    <w:rsid w:val="006C3740"/>
    <w:rsid w:val="006E677C"/>
    <w:rsid w:val="006F015B"/>
    <w:rsid w:val="006F50FF"/>
    <w:rsid w:val="006F7DD0"/>
    <w:rsid w:val="00741AA8"/>
    <w:rsid w:val="00761590"/>
    <w:rsid w:val="007616A4"/>
    <w:rsid w:val="00783407"/>
    <w:rsid w:val="00785FAA"/>
    <w:rsid w:val="007940F0"/>
    <w:rsid w:val="007A7736"/>
    <w:rsid w:val="007B6AB4"/>
    <w:rsid w:val="007B78CB"/>
    <w:rsid w:val="00800311"/>
    <w:rsid w:val="008217EC"/>
    <w:rsid w:val="00835CFF"/>
    <w:rsid w:val="00851A7A"/>
    <w:rsid w:val="0085347E"/>
    <w:rsid w:val="00871002"/>
    <w:rsid w:val="008A7075"/>
    <w:rsid w:val="008F2900"/>
    <w:rsid w:val="008F681A"/>
    <w:rsid w:val="009039E0"/>
    <w:rsid w:val="00946A41"/>
    <w:rsid w:val="009634A2"/>
    <w:rsid w:val="009702A3"/>
    <w:rsid w:val="00981A0F"/>
    <w:rsid w:val="00984CAA"/>
    <w:rsid w:val="009A2426"/>
    <w:rsid w:val="009A3746"/>
    <w:rsid w:val="009D6595"/>
    <w:rsid w:val="009E1F7E"/>
    <w:rsid w:val="009F16FD"/>
    <w:rsid w:val="009F7A5A"/>
    <w:rsid w:val="00A054C9"/>
    <w:rsid w:val="00A47452"/>
    <w:rsid w:val="00A4768D"/>
    <w:rsid w:val="00A62AAC"/>
    <w:rsid w:val="00A64DA9"/>
    <w:rsid w:val="00A679BB"/>
    <w:rsid w:val="00A7028E"/>
    <w:rsid w:val="00A917E2"/>
    <w:rsid w:val="00A97AC3"/>
    <w:rsid w:val="00AA2EA6"/>
    <w:rsid w:val="00AA3EF1"/>
    <w:rsid w:val="00B014A8"/>
    <w:rsid w:val="00B21B8F"/>
    <w:rsid w:val="00B22C39"/>
    <w:rsid w:val="00B2468B"/>
    <w:rsid w:val="00B53849"/>
    <w:rsid w:val="00B71DB3"/>
    <w:rsid w:val="00B849E0"/>
    <w:rsid w:val="00B976AB"/>
    <w:rsid w:val="00BA35C1"/>
    <w:rsid w:val="00BB4CB9"/>
    <w:rsid w:val="00BC3205"/>
    <w:rsid w:val="00BD4862"/>
    <w:rsid w:val="00BD68BC"/>
    <w:rsid w:val="00BE4D0E"/>
    <w:rsid w:val="00C314CA"/>
    <w:rsid w:val="00C41FE9"/>
    <w:rsid w:val="00C42F52"/>
    <w:rsid w:val="00C43F6D"/>
    <w:rsid w:val="00C44E97"/>
    <w:rsid w:val="00C52DEB"/>
    <w:rsid w:val="00C80EA3"/>
    <w:rsid w:val="00CC1633"/>
    <w:rsid w:val="00CC31FF"/>
    <w:rsid w:val="00CC45A9"/>
    <w:rsid w:val="00CF70B8"/>
    <w:rsid w:val="00D12613"/>
    <w:rsid w:val="00D654DF"/>
    <w:rsid w:val="00D70D67"/>
    <w:rsid w:val="00D9221A"/>
    <w:rsid w:val="00DD1505"/>
    <w:rsid w:val="00DE182C"/>
    <w:rsid w:val="00DE4B11"/>
    <w:rsid w:val="00DE737E"/>
    <w:rsid w:val="00DF716F"/>
    <w:rsid w:val="00E214DD"/>
    <w:rsid w:val="00E31D54"/>
    <w:rsid w:val="00E364F9"/>
    <w:rsid w:val="00E520CB"/>
    <w:rsid w:val="00E565D5"/>
    <w:rsid w:val="00E70B87"/>
    <w:rsid w:val="00E71587"/>
    <w:rsid w:val="00E7668B"/>
    <w:rsid w:val="00E8213A"/>
    <w:rsid w:val="00E85B59"/>
    <w:rsid w:val="00EC1756"/>
    <w:rsid w:val="00EE0D1C"/>
    <w:rsid w:val="00EE4748"/>
    <w:rsid w:val="00EE5C02"/>
    <w:rsid w:val="00EF1ADD"/>
    <w:rsid w:val="00EF5112"/>
    <w:rsid w:val="00EF5BF2"/>
    <w:rsid w:val="00F07107"/>
    <w:rsid w:val="00F31C41"/>
    <w:rsid w:val="00F54266"/>
    <w:rsid w:val="00F573D7"/>
    <w:rsid w:val="00F71DF2"/>
    <w:rsid w:val="00F73EE7"/>
    <w:rsid w:val="00F7478A"/>
    <w:rsid w:val="00F940CE"/>
    <w:rsid w:val="00FB675F"/>
    <w:rsid w:val="00FD4834"/>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88A5BF"/>
  <w14:defaultImageDpi w14:val="300"/>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70B87"/>
  </w:style>
  <w:style w:type="character" w:customStyle="1" w:styleId="style1">
    <w:name w:val="style1"/>
    <w:basedOn w:val="DefaultParagraphFont"/>
    <w:rsid w:val="00E364F9"/>
  </w:style>
  <w:style w:type="character" w:customStyle="1" w:styleId="Heading2Char">
    <w:name w:val="Heading 2 Char"/>
    <w:link w:val="Heading2"/>
    <w:rsid w:val="009A2426"/>
    <w:rPr>
      <w:b/>
      <w:sz w:val="24"/>
    </w:rPr>
  </w:style>
  <w:style w:type="character" w:customStyle="1" w:styleId="HeaderChar">
    <w:name w:val="Header Char"/>
    <w:link w:val="Header"/>
    <w:rsid w:val="009A2426"/>
  </w:style>
  <w:style w:type="paragraph" w:customStyle="1" w:styleId="MainText">
    <w:name w:val="Main Text"/>
    <w:basedOn w:val="Normal"/>
    <w:rsid w:val="009039E0"/>
    <w:pPr>
      <w:spacing w:after="120" w:line="270" w:lineRule="exact"/>
      <w:ind w:left="547"/>
    </w:pPr>
    <w:rPr>
      <w:rFonts w:ascii="Garamond" w:hAnsi="Garamond"/>
      <w:sz w:val="22"/>
    </w:rPr>
  </w:style>
  <w:style w:type="paragraph" w:styleId="NormalWeb">
    <w:name w:val="Normal (Web)"/>
    <w:basedOn w:val="Normal"/>
    <w:uiPriority w:val="99"/>
    <w:unhideWhenUsed/>
    <w:rsid w:val="009039E0"/>
    <w:pPr>
      <w:spacing w:before="100" w:beforeAutospacing="1" w:after="100" w:afterAutospacing="1"/>
    </w:pPr>
    <w:rPr>
      <w:sz w:val="24"/>
      <w:szCs w:val="24"/>
    </w:rPr>
  </w:style>
  <w:style w:type="character" w:customStyle="1" w:styleId="apple-converted-space">
    <w:name w:val="apple-converted-space"/>
    <w:basedOn w:val="DefaultParagraphFont"/>
    <w:rsid w:val="009039E0"/>
  </w:style>
  <w:style w:type="numbering" w:customStyle="1" w:styleId="CurrentList1">
    <w:name w:val="Current List1"/>
    <w:uiPriority w:val="99"/>
    <w:rsid w:val="000741A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10">
      <w:bodyDiv w:val="1"/>
      <w:marLeft w:val="0"/>
      <w:marRight w:val="0"/>
      <w:marTop w:val="0"/>
      <w:marBottom w:val="0"/>
      <w:divBdr>
        <w:top w:val="none" w:sz="0" w:space="0" w:color="auto"/>
        <w:left w:val="none" w:sz="0" w:space="0" w:color="auto"/>
        <w:bottom w:val="none" w:sz="0" w:space="0" w:color="auto"/>
        <w:right w:val="none" w:sz="0" w:space="0" w:color="auto"/>
      </w:divBdr>
    </w:div>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 w:id="1734425277">
      <w:bodyDiv w:val="1"/>
      <w:marLeft w:val="0"/>
      <w:marRight w:val="0"/>
      <w:marTop w:val="0"/>
      <w:marBottom w:val="0"/>
      <w:divBdr>
        <w:top w:val="none" w:sz="0" w:space="0" w:color="auto"/>
        <w:left w:val="none" w:sz="0" w:space="0" w:color="auto"/>
        <w:bottom w:val="none" w:sz="0" w:space="0" w:color="auto"/>
        <w:right w:val="none" w:sz="0" w:space="0" w:color="auto"/>
      </w:divBdr>
    </w:div>
    <w:div w:id="1985962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urance@filmemporiu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urance@filmemporium.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urance@filmemporiu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86AF-7DAF-834E-947D-68D442BD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77</TotalTime>
  <Pages>5</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22271</CharactersWithSpaces>
  <SharedDoc>false</SharedDoc>
  <HLinks>
    <vt:vector size="24" baseType="variant">
      <vt:variant>
        <vt:i4>5767199</vt:i4>
      </vt:variant>
      <vt:variant>
        <vt:i4>370</vt:i4>
      </vt:variant>
      <vt:variant>
        <vt:i4>0</vt:i4>
      </vt:variant>
      <vt:variant>
        <vt:i4>5</vt:i4>
      </vt:variant>
      <vt:variant>
        <vt:lpwstr>mailto:insurance@filmemporium.com</vt:lpwstr>
      </vt:variant>
      <vt:variant>
        <vt:lpwstr/>
      </vt:variant>
      <vt:variant>
        <vt:i4>7471196</vt:i4>
      </vt:variant>
      <vt:variant>
        <vt:i4>367</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589898</vt:i4>
      </vt:variant>
      <vt:variant>
        <vt:i4>-1</vt:i4>
      </vt:variant>
      <vt:variant>
        <vt:i4>2051</vt:i4>
      </vt:variant>
      <vt:variant>
        <vt:i4>1</vt:i4>
      </vt:variant>
      <vt:variant>
        <vt:lpwstr>FE_header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Microsoft Office User</cp:lastModifiedBy>
  <cp:revision>11</cp:revision>
  <cp:lastPrinted>2004-02-25T18:40:00Z</cp:lastPrinted>
  <dcterms:created xsi:type="dcterms:W3CDTF">2016-05-13T14:06:00Z</dcterms:created>
  <dcterms:modified xsi:type="dcterms:W3CDTF">2023-07-07T18:24:00Z</dcterms:modified>
</cp:coreProperties>
</file>