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CD301" w14:textId="5AD75EBC" w:rsidR="00783407" w:rsidRPr="00524B54" w:rsidRDefault="00F65DD3" w:rsidP="00380394">
      <w:pPr>
        <w:jc w:val="center"/>
        <w:rPr>
          <w:color w:val="FF0000"/>
          <w:sz w:val="30"/>
          <w:szCs w:val="30"/>
        </w:rPr>
      </w:pPr>
      <w:r>
        <w:rPr>
          <w:caps/>
          <w:noProof/>
          <w:color w:val="FF0000"/>
          <w:sz w:val="28"/>
          <w:szCs w:val="28"/>
        </w:rPr>
        <w:pict w14:anchorId="135A3D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 style="width:266pt;height:96pt;visibility:visible;mso-width-percent:0;mso-height-percent:0;mso-width-percent:0;mso-height-percent:0">
            <v:imagedata r:id="rId7" o:title=""/>
          </v:shape>
        </w:pict>
      </w:r>
    </w:p>
    <w:p w14:paraId="2183DD8E" w14:textId="77777777" w:rsidR="00380394" w:rsidRDefault="00380394" w:rsidP="00BA35C1">
      <w:pPr>
        <w:jc w:val="center"/>
        <w:rPr>
          <w:color w:val="FF0000"/>
          <w:sz w:val="30"/>
          <w:szCs w:val="30"/>
        </w:rPr>
      </w:pPr>
    </w:p>
    <w:p w14:paraId="3BA7B5E4" w14:textId="123F4D44" w:rsidR="006B3BB6" w:rsidRPr="00524B54" w:rsidRDefault="00524B54" w:rsidP="00BA35C1">
      <w:pPr>
        <w:jc w:val="center"/>
        <w:rPr>
          <w:color w:val="FF0000"/>
          <w:sz w:val="30"/>
          <w:szCs w:val="30"/>
        </w:rPr>
      </w:pPr>
      <w:r w:rsidRPr="00524B54">
        <w:rPr>
          <w:color w:val="FF0000"/>
          <w:sz w:val="30"/>
          <w:szCs w:val="30"/>
        </w:rPr>
        <w:t>STUNT QUESTIO</w:t>
      </w:r>
      <w:r w:rsidR="00D02F26">
        <w:rPr>
          <w:color w:val="FF0000"/>
          <w:sz w:val="30"/>
          <w:szCs w:val="30"/>
        </w:rPr>
        <w:t>NN</w:t>
      </w:r>
      <w:r w:rsidRPr="00524B54">
        <w:rPr>
          <w:color w:val="FF0000"/>
          <w:sz w:val="30"/>
          <w:szCs w:val="30"/>
        </w:rPr>
        <w:t>AIRE</w:t>
      </w:r>
    </w:p>
    <w:p w14:paraId="2BF9AE4B" w14:textId="77777777" w:rsidR="00D02F26" w:rsidRPr="00486C65" w:rsidRDefault="00D02F26" w:rsidP="00D02F26">
      <w:pPr>
        <w:jc w:val="center"/>
        <w:rPr>
          <w:sz w:val="16"/>
          <w:szCs w:val="16"/>
        </w:rPr>
      </w:pPr>
      <w:r w:rsidRPr="00486C65">
        <w:rPr>
          <w:sz w:val="16"/>
          <w:szCs w:val="16"/>
        </w:rPr>
        <w:t>Please do not print this form.  Simply fill in the blanks, save and submit</w:t>
      </w:r>
      <w:r>
        <w:rPr>
          <w:sz w:val="16"/>
          <w:szCs w:val="16"/>
        </w:rPr>
        <w:t>/email</w:t>
      </w:r>
      <w:r w:rsidRPr="00486C65">
        <w:rPr>
          <w:sz w:val="16"/>
          <w:szCs w:val="16"/>
        </w:rPr>
        <w:t xml:space="preserve"> to </w:t>
      </w:r>
      <w:hyperlink r:id="rId8" w:history="1">
        <w:r w:rsidRPr="00486C65">
          <w:rPr>
            <w:rStyle w:val="Hyperlink"/>
            <w:sz w:val="16"/>
            <w:szCs w:val="16"/>
          </w:rPr>
          <w:t>insurance@filmemporium.com</w:t>
        </w:r>
      </w:hyperlink>
      <w:r>
        <w:rPr>
          <w:sz w:val="16"/>
          <w:szCs w:val="16"/>
        </w:rPr>
        <w:t>.</w:t>
      </w:r>
    </w:p>
    <w:p w14:paraId="24A02B25" w14:textId="77777777" w:rsidR="0036443E" w:rsidRPr="00524B54" w:rsidRDefault="0036443E"/>
    <w:p w14:paraId="2FA3F140" w14:textId="77777777" w:rsidR="006B3BB6" w:rsidRPr="00524B54" w:rsidRDefault="00BA35C1" w:rsidP="00D02F26">
      <w:pPr>
        <w:numPr>
          <w:ilvl w:val="0"/>
          <w:numId w:val="1"/>
        </w:numPr>
        <w:rPr>
          <w:b/>
        </w:rPr>
      </w:pPr>
      <w:r w:rsidRPr="00524B54">
        <w:rPr>
          <w:b/>
        </w:rPr>
        <w:t>POLICY HOLDER INFORMATION</w:t>
      </w:r>
      <w:r w:rsidR="00524B54" w:rsidRPr="00524B54">
        <w:rPr>
          <w:b/>
        </w:rPr>
        <w:t xml:space="preserv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8190"/>
      </w:tblGrid>
      <w:tr w:rsidR="00D02F26" w:rsidRPr="004B062D" w14:paraId="0959FD82" w14:textId="77777777" w:rsidTr="004B062D">
        <w:tc>
          <w:tcPr>
            <w:tcW w:w="1530" w:type="dxa"/>
            <w:shd w:val="clear" w:color="auto" w:fill="auto"/>
          </w:tcPr>
          <w:p w14:paraId="3F6AF0AD" w14:textId="77777777" w:rsidR="00D02F26" w:rsidRPr="00524B54" w:rsidRDefault="00D02F26" w:rsidP="00BA35C1">
            <w:r w:rsidRPr="00524B54">
              <w:t>Insured name:</w:t>
            </w:r>
          </w:p>
        </w:tc>
        <w:tc>
          <w:tcPr>
            <w:tcW w:w="8190" w:type="dxa"/>
            <w:shd w:val="clear" w:color="auto" w:fill="auto"/>
          </w:tcPr>
          <w:p w14:paraId="04A0012E" w14:textId="3F326051" w:rsidR="00D02F26" w:rsidRPr="00524B54" w:rsidRDefault="00D02F26" w:rsidP="00BA35C1">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r w:rsidR="00D02F26" w:rsidRPr="004B062D" w14:paraId="11234C0C" w14:textId="77777777" w:rsidTr="004B062D">
        <w:tc>
          <w:tcPr>
            <w:tcW w:w="1530" w:type="dxa"/>
            <w:shd w:val="clear" w:color="auto" w:fill="auto"/>
          </w:tcPr>
          <w:p w14:paraId="5C5F15C1" w14:textId="77777777" w:rsidR="00D02F26" w:rsidRPr="00524B54" w:rsidRDefault="00D02F26" w:rsidP="00BA35C1">
            <w:r w:rsidRPr="00524B54">
              <w:t>Policy number:</w:t>
            </w:r>
          </w:p>
        </w:tc>
        <w:tc>
          <w:tcPr>
            <w:tcW w:w="8190" w:type="dxa"/>
            <w:shd w:val="clear" w:color="auto" w:fill="auto"/>
          </w:tcPr>
          <w:p w14:paraId="46D2696D" w14:textId="188AE6DA" w:rsidR="00D02F26" w:rsidRPr="00524B54" w:rsidRDefault="00D02F26" w:rsidP="00BA35C1">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bl>
    <w:p w14:paraId="12292CD9" w14:textId="77777777" w:rsidR="00800311" w:rsidRPr="00524B54" w:rsidRDefault="00800311" w:rsidP="00BA35C1">
      <w:pPr>
        <w:ind w:hanging="90"/>
        <w:rPr>
          <w:b/>
        </w:rPr>
      </w:pPr>
    </w:p>
    <w:p w14:paraId="50AA350E" w14:textId="77777777" w:rsidR="00BA35C1" w:rsidRPr="00524B54" w:rsidRDefault="00BA35C1" w:rsidP="00D02F26">
      <w:pPr>
        <w:numPr>
          <w:ilvl w:val="0"/>
          <w:numId w:val="1"/>
        </w:numPr>
        <w:rPr>
          <w:b/>
        </w:rPr>
      </w:pPr>
      <w:r w:rsidRPr="00524B54">
        <w:rPr>
          <w:b/>
        </w:rPr>
        <w:t xml:space="preserve">PRODUCTION </w:t>
      </w:r>
      <w:r w:rsidR="00800311" w:rsidRPr="00524B54">
        <w:rPr>
          <w:b/>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
        <w:gridCol w:w="1338"/>
        <w:gridCol w:w="540"/>
        <w:gridCol w:w="1800"/>
        <w:gridCol w:w="270"/>
        <w:gridCol w:w="90"/>
        <w:gridCol w:w="1710"/>
        <w:gridCol w:w="450"/>
        <w:gridCol w:w="1170"/>
        <w:gridCol w:w="1980"/>
      </w:tblGrid>
      <w:tr w:rsidR="00D02F26" w:rsidRPr="00524B54" w14:paraId="54761B2B" w14:textId="77777777" w:rsidTr="004B062D">
        <w:tc>
          <w:tcPr>
            <w:tcW w:w="1710" w:type="dxa"/>
            <w:gridSpan w:val="2"/>
            <w:shd w:val="clear" w:color="auto" w:fill="auto"/>
          </w:tcPr>
          <w:p w14:paraId="2CC24B14" w14:textId="77777777" w:rsidR="00D02F26" w:rsidRPr="00524B54" w:rsidRDefault="00D02F26" w:rsidP="009F7A5A">
            <w:r w:rsidRPr="00524B54">
              <w:t>Production Title:</w:t>
            </w:r>
          </w:p>
        </w:tc>
        <w:tc>
          <w:tcPr>
            <w:tcW w:w="8010" w:type="dxa"/>
            <w:gridSpan w:val="8"/>
            <w:shd w:val="clear" w:color="auto" w:fill="auto"/>
          </w:tcPr>
          <w:p w14:paraId="34C714CF" w14:textId="22C2A507" w:rsidR="00D02F26" w:rsidRPr="00524B54" w:rsidRDefault="00D02F26" w:rsidP="009F7A5A">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r w:rsidR="00D02F26" w:rsidRPr="00524B54" w14:paraId="46CCD581" w14:textId="77777777" w:rsidTr="004B062D">
        <w:trPr>
          <w:trHeight w:val="129"/>
        </w:trPr>
        <w:tc>
          <w:tcPr>
            <w:tcW w:w="1710" w:type="dxa"/>
            <w:gridSpan w:val="2"/>
            <w:shd w:val="clear" w:color="auto" w:fill="auto"/>
          </w:tcPr>
          <w:p w14:paraId="51FD35E2" w14:textId="77777777" w:rsidR="00D02F26" w:rsidRPr="00524B54" w:rsidRDefault="00D02F26" w:rsidP="009F7A5A">
            <w:r w:rsidRPr="00524B54">
              <w:t>Production Type:</w:t>
            </w:r>
          </w:p>
        </w:tc>
        <w:tc>
          <w:tcPr>
            <w:tcW w:w="8010" w:type="dxa"/>
            <w:gridSpan w:val="8"/>
            <w:shd w:val="clear" w:color="auto" w:fill="auto"/>
          </w:tcPr>
          <w:p w14:paraId="7A090334" w14:textId="159AE2B0" w:rsidR="00D02F26" w:rsidRPr="00524B54" w:rsidRDefault="00D02F26" w:rsidP="009F7A5A">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r w:rsidR="00D02F26" w:rsidRPr="00524B54" w14:paraId="150F2F71" w14:textId="77777777" w:rsidTr="004B062D">
        <w:trPr>
          <w:trHeight w:val="129"/>
        </w:trPr>
        <w:tc>
          <w:tcPr>
            <w:tcW w:w="372" w:type="dxa"/>
            <w:shd w:val="clear" w:color="auto" w:fill="auto"/>
          </w:tcPr>
          <w:p w14:paraId="3B279A31" w14:textId="77777777" w:rsidR="00D02F26" w:rsidRPr="00524B54" w:rsidRDefault="00D02F26" w:rsidP="009F7A5A">
            <w:r w:rsidRPr="00524B54">
              <w:t xml:space="preserve">a) </w:t>
            </w:r>
          </w:p>
        </w:tc>
        <w:tc>
          <w:tcPr>
            <w:tcW w:w="3948" w:type="dxa"/>
            <w:gridSpan w:val="4"/>
            <w:shd w:val="clear" w:color="auto" w:fill="auto"/>
          </w:tcPr>
          <w:p w14:paraId="79532BF4" w14:textId="77777777" w:rsidR="00D02F26" w:rsidRPr="00524B54" w:rsidRDefault="00D02F26" w:rsidP="009F7A5A">
            <w:r w:rsidRPr="00524B54">
              <w:t>If Music Video, please indicate artist’s name:</w:t>
            </w:r>
          </w:p>
        </w:tc>
        <w:tc>
          <w:tcPr>
            <w:tcW w:w="1800" w:type="dxa"/>
            <w:gridSpan w:val="2"/>
            <w:shd w:val="clear" w:color="auto" w:fill="auto"/>
          </w:tcPr>
          <w:p w14:paraId="06CA2DE6" w14:textId="31F7F44B" w:rsidR="00D02F26" w:rsidRPr="004B062D" w:rsidRDefault="00D02F26" w:rsidP="009F7A5A">
            <w:pPr>
              <w:rPr>
                <w:b/>
              </w:rPr>
            </w:pPr>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c>
          <w:tcPr>
            <w:tcW w:w="1620" w:type="dxa"/>
            <w:gridSpan w:val="2"/>
            <w:shd w:val="clear" w:color="auto" w:fill="auto"/>
          </w:tcPr>
          <w:p w14:paraId="154F8695" w14:textId="77777777" w:rsidR="00D02F26" w:rsidRPr="00524B54" w:rsidRDefault="00D02F26" w:rsidP="009F7A5A">
            <w:r w:rsidRPr="00524B54">
              <w:t>Music genre:</w:t>
            </w:r>
          </w:p>
        </w:tc>
        <w:tc>
          <w:tcPr>
            <w:tcW w:w="1980" w:type="dxa"/>
            <w:shd w:val="clear" w:color="auto" w:fill="auto"/>
          </w:tcPr>
          <w:p w14:paraId="26EAB42F" w14:textId="5C779363" w:rsidR="00D02F26" w:rsidRPr="004B062D" w:rsidRDefault="00D02F26" w:rsidP="009F7A5A">
            <w:pPr>
              <w:rPr>
                <w:b/>
              </w:rPr>
            </w:pPr>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r w:rsidR="00D02F26" w:rsidRPr="00524B54" w14:paraId="5FF3F33B" w14:textId="77777777" w:rsidTr="004B062D">
        <w:trPr>
          <w:trHeight w:val="64"/>
        </w:trPr>
        <w:tc>
          <w:tcPr>
            <w:tcW w:w="2250" w:type="dxa"/>
            <w:gridSpan w:val="3"/>
            <w:shd w:val="clear" w:color="auto" w:fill="auto"/>
          </w:tcPr>
          <w:p w14:paraId="029BB6A8" w14:textId="77777777" w:rsidR="00D02F26" w:rsidRPr="00524B54" w:rsidRDefault="00D02F26" w:rsidP="009F7A5A">
            <w:r w:rsidRPr="00524B54">
              <w:t>Total Production Budget:</w:t>
            </w:r>
          </w:p>
        </w:tc>
        <w:tc>
          <w:tcPr>
            <w:tcW w:w="7470" w:type="dxa"/>
            <w:gridSpan w:val="7"/>
            <w:shd w:val="clear" w:color="auto" w:fill="auto"/>
          </w:tcPr>
          <w:p w14:paraId="2ABAEBC7" w14:textId="21EAC87D" w:rsidR="00D02F26" w:rsidRPr="004B062D" w:rsidRDefault="00D02F26" w:rsidP="009F7A5A">
            <w:pPr>
              <w:rPr>
                <w:b/>
              </w:rPr>
            </w:pPr>
            <w:r w:rsidRPr="004B062D">
              <w:rPr>
                <w:b/>
              </w:rPr>
              <w:t>$</w:t>
            </w:r>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r w:rsidR="00D02F26" w:rsidRPr="00524B54" w14:paraId="5908229B" w14:textId="77777777" w:rsidTr="004B062D">
        <w:trPr>
          <w:trHeight w:val="64"/>
        </w:trPr>
        <w:tc>
          <w:tcPr>
            <w:tcW w:w="1710" w:type="dxa"/>
            <w:gridSpan w:val="2"/>
            <w:shd w:val="clear" w:color="auto" w:fill="auto"/>
          </w:tcPr>
          <w:p w14:paraId="2CC70948" w14:textId="77777777" w:rsidR="00D02F26" w:rsidRPr="00524B54" w:rsidRDefault="00D02F26" w:rsidP="009F7A5A">
            <w:r w:rsidRPr="00524B54">
              <w:t>Production dates:</w:t>
            </w:r>
          </w:p>
        </w:tc>
        <w:tc>
          <w:tcPr>
            <w:tcW w:w="2700" w:type="dxa"/>
            <w:gridSpan w:val="4"/>
            <w:shd w:val="clear" w:color="auto" w:fill="auto"/>
          </w:tcPr>
          <w:p w14:paraId="6ABBE9BE" w14:textId="4AAB3035" w:rsidR="00D02F26" w:rsidRPr="004B062D" w:rsidRDefault="00D02F26" w:rsidP="009F7A5A">
            <w:pPr>
              <w:rPr>
                <w:b/>
              </w:rPr>
            </w:pPr>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r w:rsidRPr="00524B54">
              <w:t xml:space="preserve"> to </w:t>
            </w:r>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r w:rsidRPr="00524B54">
              <w:t xml:space="preserve"> </w:t>
            </w:r>
          </w:p>
        </w:tc>
        <w:tc>
          <w:tcPr>
            <w:tcW w:w="2160" w:type="dxa"/>
            <w:gridSpan w:val="2"/>
            <w:shd w:val="clear" w:color="auto" w:fill="auto"/>
          </w:tcPr>
          <w:p w14:paraId="46030F04" w14:textId="77777777" w:rsidR="00D02F26" w:rsidRPr="00524B54" w:rsidRDefault="00D02F26" w:rsidP="009F7A5A">
            <w:r w:rsidRPr="00524B54">
              <w:t>Total number of days:</w:t>
            </w:r>
          </w:p>
        </w:tc>
        <w:tc>
          <w:tcPr>
            <w:tcW w:w="3150" w:type="dxa"/>
            <w:gridSpan w:val="2"/>
            <w:shd w:val="clear" w:color="auto" w:fill="auto"/>
          </w:tcPr>
          <w:p w14:paraId="7E63E2FE" w14:textId="5DB235B2" w:rsidR="00D02F26" w:rsidRPr="00524B54" w:rsidRDefault="00D02F26" w:rsidP="009F7A5A">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r w:rsidR="00D02F26" w:rsidRPr="00524B54" w14:paraId="31534E7A" w14:textId="77777777" w:rsidTr="004B062D">
        <w:trPr>
          <w:trHeight w:val="129"/>
        </w:trPr>
        <w:tc>
          <w:tcPr>
            <w:tcW w:w="1710" w:type="dxa"/>
            <w:gridSpan w:val="2"/>
            <w:shd w:val="clear" w:color="auto" w:fill="auto"/>
          </w:tcPr>
          <w:p w14:paraId="282489B9" w14:textId="77777777" w:rsidR="00D02F26" w:rsidRPr="004B062D" w:rsidRDefault="00D02F26" w:rsidP="009F7A5A">
            <w:pPr>
              <w:rPr>
                <w:b/>
              </w:rPr>
            </w:pPr>
            <w:r w:rsidRPr="00524B54">
              <w:t>Filming location:</w:t>
            </w:r>
          </w:p>
        </w:tc>
        <w:tc>
          <w:tcPr>
            <w:tcW w:w="8010" w:type="dxa"/>
            <w:gridSpan w:val="8"/>
            <w:shd w:val="clear" w:color="auto" w:fill="auto"/>
          </w:tcPr>
          <w:p w14:paraId="1CC449E3" w14:textId="05609B09" w:rsidR="00D02F26" w:rsidRPr="004B062D" w:rsidRDefault="00D02F26" w:rsidP="009F7A5A">
            <w:pPr>
              <w:rPr>
                <w:b/>
              </w:rPr>
            </w:pPr>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r w:rsidR="00D02F26" w:rsidRPr="00524B54" w14:paraId="5ECE03C1" w14:textId="77777777" w:rsidTr="004B062D">
        <w:trPr>
          <w:trHeight w:val="129"/>
        </w:trPr>
        <w:tc>
          <w:tcPr>
            <w:tcW w:w="4050" w:type="dxa"/>
            <w:gridSpan w:val="4"/>
            <w:shd w:val="clear" w:color="auto" w:fill="auto"/>
          </w:tcPr>
          <w:p w14:paraId="63F65CF5" w14:textId="77777777" w:rsidR="00D02F26" w:rsidRPr="004B062D" w:rsidRDefault="00D02F26" w:rsidP="00A64DA9">
            <w:pPr>
              <w:rPr>
                <w:b/>
              </w:rPr>
            </w:pPr>
            <w:r w:rsidRPr="00524B54">
              <w:t>Please provide a detailed synopsis of the shoot:</w:t>
            </w:r>
          </w:p>
        </w:tc>
        <w:tc>
          <w:tcPr>
            <w:tcW w:w="5670" w:type="dxa"/>
            <w:gridSpan w:val="6"/>
            <w:shd w:val="clear" w:color="auto" w:fill="auto"/>
          </w:tcPr>
          <w:p w14:paraId="7D591D82" w14:textId="37096C67" w:rsidR="00D02F26" w:rsidRPr="004B062D" w:rsidRDefault="00D02F26" w:rsidP="00A64DA9">
            <w:pPr>
              <w:rPr>
                <w:b/>
              </w:rPr>
            </w:pPr>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bl>
    <w:p w14:paraId="2072E2F3" w14:textId="77777777" w:rsidR="0036443E" w:rsidRPr="00524B54" w:rsidRDefault="0036443E" w:rsidP="00BA35C1"/>
    <w:p w14:paraId="727943F7" w14:textId="77777777" w:rsidR="00800311" w:rsidRPr="00524B54" w:rsidRDefault="00800311" w:rsidP="00D02F26">
      <w:pPr>
        <w:numPr>
          <w:ilvl w:val="0"/>
          <w:numId w:val="1"/>
        </w:numPr>
        <w:rPr>
          <w:b/>
        </w:rPr>
      </w:pPr>
      <w:r w:rsidRPr="00524B54">
        <w:rPr>
          <w:b/>
        </w:rPr>
        <w:t>PRODUCTION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628"/>
        <w:gridCol w:w="1980"/>
        <w:gridCol w:w="720"/>
        <w:gridCol w:w="4680"/>
      </w:tblGrid>
      <w:tr w:rsidR="00D02F26" w:rsidRPr="00524B54" w14:paraId="5FC70B4A" w14:textId="77777777" w:rsidTr="004B062D">
        <w:tc>
          <w:tcPr>
            <w:tcW w:w="2338" w:type="dxa"/>
            <w:gridSpan w:val="2"/>
            <w:shd w:val="clear" w:color="auto" w:fill="auto"/>
          </w:tcPr>
          <w:p w14:paraId="313143B5" w14:textId="77777777" w:rsidR="00D02F26" w:rsidRPr="00524B54" w:rsidRDefault="00D02F26" w:rsidP="009F7A5A">
            <w:r w:rsidRPr="00524B54">
              <w:t>Producer’s or EP’s name:</w:t>
            </w:r>
          </w:p>
        </w:tc>
        <w:tc>
          <w:tcPr>
            <w:tcW w:w="7380" w:type="dxa"/>
            <w:gridSpan w:val="3"/>
            <w:shd w:val="clear" w:color="auto" w:fill="auto"/>
          </w:tcPr>
          <w:p w14:paraId="49FF3CA9" w14:textId="6460DD26" w:rsidR="00D02F26" w:rsidRPr="00524B54" w:rsidRDefault="00D02F26" w:rsidP="009F7A5A">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r w:rsidR="00D02F26" w:rsidRPr="00524B54" w14:paraId="7F127AC9" w14:textId="77777777" w:rsidTr="004B062D">
        <w:trPr>
          <w:trHeight w:val="86"/>
        </w:trPr>
        <w:tc>
          <w:tcPr>
            <w:tcW w:w="1710" w:type="dxa"/>
            <w:shd w:val="clear" w:color="auto" w:fill="auto"/>
          </w:tcPr>
          <w:p w14:paraId="7209054C" w14:textId="77777777" w:rsidR="00D02F26" w:rsidRPr="00524B54" w:rsidRDefault="00D02F26" w:rsidP="009F7A5A">
            <w:r w:rsidRPr="00524B54">
              <w:t>Phone number:</w:t>
            </w:r>
          </w:p>
        </w:tc>
        <w:tc>
          <w:tcPr>
            <w:tcW w:w="8008" w:type="dxa"/>
            <w:gridSpan w:val="4"/>
            <w:shd w:val="clear" w:color="auto" w:fill="auto"/>
          </w:tcPr>
          <w:p w14:paraId="5F1D38A2" w14:textId="6BA2E29B" w:rsidR="00D02F26" w:rsidRPr="00524B54" w:rsidRDefault="00D02F26" w:rsidP="009F7A5A">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r w:rsidR="00D02F26" w:rsidRPr="00524B54" w14:paraId="6215647A" w14:textId="77777777" w:rsidTr="004B062D">
        <w:trPr>
          <w:trHeight w:val="86"/>
        </w:trPr>
        <w:tc>
          <w:tcPr>
            <w:tcW w:w="1710" w:type="dxa"/>
            <w:shd w:val="clear" w:color="auto" w:fill="auto"/>
          </w:tcPr>
          <w:p w14:paraId="02FD6C5B" w14:textId="77777777" w:rsidR="00D02F26" w:rsidRPr="004B062D" w:rsidRDefault="00D02F26" w:rsidP="009F7A5A">
            <w:pPr>
              <w:rPr>
                <w:b/>
              </w:rPr>
            </w:pPr>
            <w:r w:rsidRPr="00524B54">
              <w:t>e-mail address:</w:t>
            </w:r>
            <w:r w:rsidRPr="00524B54">
              <w:tab/>
            </w:r>
          </w:p>
        </w:tc>
        <w:tc>
          <w:tcPr>
            <w:tcW w:w="8008" w:type="dxa"/>
            <w:gridSpan w:val="4"/>
            <w:shd w:val="clear" w:color="auto" w:fill="auto"/>
          </w:tcPr>
          <w:p w14:paraId="4F3291EF" w14:textId="375E5176" w:rsidR="00D02F26" w:rsidRPr="004B062D" w:rsidRDefault="00D02F26" w:rsidP="009F7A5A">
            <w:pPr>
              <w:rPr>
                <w:b/>
              </w:rPr>
            </w:pPr>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r w:rsidR="00D02F26" w:rsidRPr="00524B54" w14:paraId="663BF82C" w14:textId="77777777" w:rsidTr="004B062D">
        <w:trPr>
          <w:trHeight w:val="86"/>
        </w:trPr>
        <w:tc>
          <w:tcPr>
            <w:tcW w:w="2338" w:type="dxa"/>
            <w:gridSpan w:val="2"/>
            <w:shd w:val="clear" w:color="auto" w:fill="auto"/>
          </w:tcPr>
          <w:p w14:paraId="69BC8751" w14:textId="77777777" w:rsidR="00D02F26" w:rsidRPr="00524B54" w:rsidRDefault="00D02F26" w:rsidP="00E8213A">
            <w:r w:rsidRPr="00524B54">
              <w:t>Driver’s License number:</w:t>
            </w:r>
          </w:p>
        </w:tc>
        <w:tc>
          <w:tcPr>
            <w:tcW w:w="1980" w:type="dxa"/>
            <w:shd w:val="clear" w:color="auto" w:fill="auto"/>
          </w:tcPr>
          <w:p w14:paraId="00A016F4" w14:textId="06895B18" w:rsidR="00D02F26" w:rsidRPr="00524B54" w:rsidRDefault="00D02F26" w:rsidP="00E8213A">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c>
          <w:tcPr>
            <w:tcW w:w="720" w:type="dxa"/>
            <w:shd w:val="clear" w:color="auto" w:fill="auto"/>
          </w:tcPr>
          <w:p w14:paraId="189D5108" w14:textId="77777777" w:rsidR="00D02F26" w:rsidRPr="00524B54" w:rsidRDefault="00D02F26" w:rsidP="00E8213A">
            <w:r w:rsidRPr="00524B54">
              <w:t>State:</w:t>
            </w:r>
          </w:p>
        </w:tc>
        <w:tc>
          <w:tcPr>
            <w:tcW w:w="4680" w:type="dxa"/>
            <w:shd w:val="clear" w:color="auto" w:fill="auto"/>
          </w:tcPr>
          <w:p w14:paraId="663A50D5" w14:textId="4B60728D" w:rsidR="00D02F26" w:rsidRPr="00524B54" w:rsidRDefault="00D02F26" w:rsidP="00E8213A">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bl>
    <w:p w14:paraId="25AC8AA6" w14:textId="77777777" w:rsidR="0036443E" w:rsidRPr="00524B54" w:rsidRDefault="0036443E" w:rsidP="00BA35C1">
      <w:pPr>
        <w:rPr>
          <w:b/>
        </w:rPr>
      </w:pPr>
    </w:p>
    <w:p w14:paraId="62A9D4FD" w14:textId="00E69F9C" w:rsidR="0013034E" w:rsidRDefault="0013034E" w:rsidP="00D02F26">
      <w:pPr>
        <w:numPr>
          <w:ilvl w:val="0"/>
          <w:numId w:val="1"/>
        </w:numPr>
        <w:rPr>
          <w:b/>
        </w:rPr>
      </w:pPr>
      <w:r>
        <w:rPr>
          <w:b/>
        </w:rPr>
        <w:t>STUNT COORDINATOR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8"/>
        <w:gridCol w:w="20"/>
        <w:gridCol w:w="4660"/>
      </w:tblGrid>
      <w:tr w:rsidR="0013034E" w:rsidRPr="00524B54" w14:paraId="2E027820" w14:textId="77777777" w:rsidTr="00A77E94">
        <w:trPr>
          <w:trHeight w:val="86"/>
        </w:trPr>
        <w:tc>
          <w:tcPr>
            <w:tcW w:w="5038" w:type="dxa"/>
            <w:shd w:val="clear" w:color="auto" w:fill="auto"/>
          </w:tcPr>
          <w:p w14:paraId="7C065DEF" w14:textId="77777777" w:rsidR="0013034E" w:rsidRPr="00524B54" w:rsidRDefault="0013034E" w:rsidP="00A77E94">
            <w:r>
              <w:t>Are you using a Stunt Coordinator?</w:t>
            </w:r>
          </w:p>
        </w:tc>
        <w:tc>
          <w:tcPr>
            <w:tcW w:w="4680" w:type="dxa"/>
            <w:gridSpan w:val="2"/>
            <w:shd w:val="clear" w:color="auto" w:fill="auto"/>
          </w:tcPr>
          <w:p w14:paraId="1B4E82F4" w14:textId="6323794C" w:rsidR="0013034E" w:rsidRPr="00524B54" w:rsidRDefault="0013034E" w:rsidP="00A77E94">
            <w:pPr>
              <w:rPr>
                <w:b/>
              </w:rPr>
            </w:pPr>
            <w:r w:rsidRPr="00524B54">
              <w:fldChar w:fldCharType="begin">
                <w:ffData>
                  <w:name w:val="Check20"/>
                  <w:enabled/>
                  <w:calcOnExit w:val="0"/>
                  <w:checkBox>
                    <w:sizeAuto/>
                    <w:default w:val="0"/>
                  </w:checkBox>
                </w:ffData>
              </w:fldChar>
            </w:r>
            <w:r w:rsidRPr="00524B54">
              <w:instrText xml:space="preserve"> FORMCHECKBOX </w:instrText>
            </w:r>
            <w:r w:rsidR="00000000">
              <w:fldChar w:fldCharType="separate"/>
            </w:r>
            <w:r w:rsidRPr="00524B54">
              <w:fldChar w:fldCharType="end"/>
            </w:r>
            <w:r>
              <w:t xml:space="preserve"> Yes    </w:t>
            </w:r>
            <w:r w:rsidRPr="00524B54">
              <w:fldChar w:fldCharType="begin">
                <w:ffData>
                  <w:name w:val="Check20"/>
                  <w:enabled/>
                  <w:calcOnExit w:val="0"/>
                  <w:checkBox>
                    <w:sizeAuto/>
                    <w:default w:val="0"/>
                  </w:checkBox>
                </w:ffData>
              </w:fldChar>
            </w:r>
            <w:r w:rsidRPr="00524B54">
              <w:instrText xml:space="preserve"> FORMCHECKBOX </w:instrText>
            </w:r>
            <w:r w:rsidR="00000000">
              <w:fldChar w:fldCharType="separate"/>
            </w:r>
            <w:r w:rsidRPr="00524B54">
              <w:fldChar w:fldCharType="end"/>
            </w:r>
            <w:r>
              <w:t xml:space="preserve">   No</w:t>
            </w:r>
          </w:p>
        </w:tc>
      </w:tr>
      <w:tr w:rsidR="0013034E" w:rsidRPr="00524B54" w14:paraId="0546A12E" w14:textId="77777777" w:rsidTr="00A77E94">
        <w:trPr>
          <w:trHeight w:val="86"/>
        </w:trPr>
        <w:tc>
          <w:tcPr>
            <w:tcW w:w="9718" w:type="dxa"/>
            <w:gridSpan w:val="3"/>
            <w:shd w:val="clear" w:color="auto" w:fill="auto"/>
          </w:tcPr>
          <w:p w14:paraId="2FC720EB" w14:textId="10AC23FC" w:rsidR="0013034E" w:rsidRPr="00524B54" w:rsidRDefault="0013034E" w:rsidP="00A77E94">
            <w:r>
              <w:t>If yes, please provide name and contact info</w:t>
            </w:r>
            <w:r w:rsidR="00D80D92">
              <w:t>, if available</w:t>
            </w:r>
            <w:r>
              <w:t>:</w:t>
            </w:r>
          </w:p>
        </w:tc>
      </w:tr>
      <w:tr w:rsidR="001840DB" w:rsidRPr="00524B54" w14:paraId="00B7D645" w14:textId="77777777" w:rsidTr="001840DB">
        <w:trPr>
          <w:trHeight w:val="86"/>
        </w:trPr>
        <w:tc>
          <w:tcPr>
            <w:tcW w:w="5058" w:type="dxa"/>
            <w:gridSpan w:val="2"/>
            <w:shd w:val="clear" w:color="auto" w:fill="auto"/>
          </w:tcPr>
          <w:p w14:paraId="01A211F8" w14:textId="714DD6D6" w:rsidR="001840DB" w:rsidRDefault="001840DB" w:rsidP="00A77E94">
            <w:r>
              <w:t>Stunt Coordinator Name:</w:t>
            </w:r>
            <w:r w:rsidRPr="00524B54">
              <w:rPr>
                <w:b/>
              </w:rPr>
              <w:t xml:space="preserve"> </w:t>
            </w:r>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r>
              <w:t xml:space="preserve">                                                           </w:t>
            </w:r>
          </w:p>
        </w:tc>
        <w:tc>
          <w:tcPr>
            <w:tcW w:w="4660" w:type="dxa"/>
            <w:shd w:val="clear" w:color="auto" w:fill="auto"/>
          </w:tcPr>
          <w:p w14:paraId="419809AC" w14:textId="41AFEE68" w:rsidR="001840DB" w:rsidRDefault="001840DB" w:rsidP="00A77E94">
            <w:r>
              <w:t>Email:</w:t>
            </w:r>
            <w:r w:rsidRPr="00524B54">
              <w:rPr>
                <w:b/>
              </w:rPr>
              <w:t xml:space="preserve"> </w:t>
            </w:r>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r w:rsidR="001840DB" w:rsidRPr="00524B54" w14:paraId="2BCB86CA" w14:textId="77777777" w:rsidTr="001840DB">
        <w:trPr>
          <w:trHeight w:val="86"/>
        </w:trPr>
        <w:tc>
          <w:tcPr>
            <w:tcW w:w="5058" w:type="dxa"/>
            <w:gridSpan w:val="2"/>
            <w:shd w:val="clear" w:color="auto" w:fill="auto"/>
          </w:tcPr>
          <w:p w14:paraId="74621FA6" w14:textId="33C54234" w:rsidR="001840DB" w:rsidRDefault="001840DB" w:rsidP="001840DB">
            <w:r w:rsidRPr="00524B54">
              <w:t>Phone number:</w:t>
            </w:r>
            <w:r>
              <w:t xml:space="preserve">  </w:t>
            </w:r>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r>
              <w:t xml:space="preserve">                                                           </w:t>
            </w:r>
          </w:p>
        </w:tc>
        <w:tc>
          <w:tcPr>
            <w:tcW w:w="4660" w:type="dxa"/>
            <w:shd w:val="clear" w:color="auto" w:fill="auto"/>
          </w:tcPr>
          <w:p w14:paraId="074CE3CB" w14:textId="063F6D42" w:rsidR="001840DB" w:rsidRDefault="001840DB" w:rsidP="001840DB">
            <w:r>
              <w:t>IMDB Link:</w:t>
            </w:r>
            <w:r w:rsidRPr="00524B54">
              <w:rPr>
                <w:b/>
              </w:rPr>
              <w:t xml:space="preserve"> </w:t>
            </w:r>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bl>
    <w:p w14:paraId="6CEECF37" w14:textId="77777777" w:rsidR="0013034E" w:rsidRDefault="0013034E" w:rsidP="0013034E">
      <w:pPr>
        <w:ind w:left="720"/>
        <w:rPr>
          <w:b/>
        </w:rPr>
      </w:pPr>
    </w:p>
    <w:p w14:paraId="674FD3E6" w14:textId="5A00903A" w:rsidR="001F0B19" w:rsidRPr="00524B54" w:rsidRDefault="008E72FC" w:rsidP="00D02F26">
      <w:pPr>
        <w:numPr>
          <w:ilvl w:val="0"/>
          <w:numId w:val="1"/>
        </w:numPr>
        <w:rPr>
          <w:b/>
        </w:rPr>
      </w:pPr>
      <w:r>
        <w:rPr>
          <w:b/>
        </w:rPr>
        <w:t>AERIAL</w:t>
      </w:r>
      <w:r w:rsidR="008217EC" w:rsidRPr="00524B54">
        <w:rPr>
          <w:b/>
        </w:rPr>
        <w:t xml:space="preserve"> SCENES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810"/>
        <w:gridCol w:w="1548"/>
        <w:gridCol w:w="972"/>
        <w:gridCol w:w="360"/>
        <w:gridCol w:w="2340"/>
        <w:gridCol w:w="2428"/>
      </w:tblGrid>
      <w:tr w:rsidR="00D02F26" w:rsidRPr="00524B54" w14:paraId="026DFA19" w14:textId="77777777" w:rsidTr="004B062D">
        <w:trPr>
          <w:trHeight w:val="116"/>
        </w:trPr>
        <w:tc>
          <w:tcPr>
            <w:tcW w:w="1170" w:type="dxa"/>
            <w:shd w:val="clear" w:color="auto" w:fill="auto"/>
          </w:tcPr>
          <w:p w14:paraId="7C811756" w14:textId="77777777" w:rsidR="00D02F26" w:rsidRPr="00524B54" w:rsidRDefault="00D02F26" w:rsidP="009F7A5A">
            <w:r w:rsidRPr="00524B54">
              <w:t>Shoot from:</w:t>
            </w:r>
          </w:p>
        </w:tc>
        <w:tc>
          <w:tcPr>
            <w:tcW w:w="8458" w:type="dxa"/>
            <w:gridSpan w:val="6"/>
            <w:shd w:val="clear" w:color="auto" w:fill="auto"/>
          </w:tcPr>
          <w:p w14:paraId="7F6936F3" w14:textId="5F593BB3" w:rsidR="00D02F26" w:rsidRPr="00524B54" w:rsidRDefault="00EE03D2" w:rsidP="009F7A5A">
            <w:r>
              <w:fldChar w:fldCharType="begin">
                <w:ffData>
                  <w:name w:val="Dropdown7"/>
                  <w:enabled/>
                  <w:calcOnExit w:val="0"/>
                  <w:ddList>
                    <w:listEntry w:val="Please select:"/>
                    <w:listEntry w:val="Commercial Airline"/>
                    <w:listEntry w:val="Other Jet Aircraft"/>
                    <w:listEntry w:val="Private Plane"/>
                    <w:listEntry w:val="Propeller Plane"/>
                    <w:listEntry w:val="Helicopter (equipment &lt; $500,000)"/>
                    <w:listEntry w:val="Helicopter (equipment &gt; $500,000, &lt; $1,000,000)"/>
                    <w:listEntry w:val="Helicopter (equipment &gt; $1,000,000)"/>
                    <w:listEntry w:val="Hanglider"/>
                    <w:listEntry w:val="Parachute"/>
                    <w:listEntry w:val="Hot Air Balloon"/>
                    <w:listEntry w:val="Drones (Owned by Insured)"/>
                    <w:listEntry w:val="Drone (Rented from 3rd Party)"/>
                  </w:ddList>
                </w:ffData>
              </w:fldChar>
            </w:r>
            <w:bookmarkStart w:id="0" w:name="Dropdown7"/>
            <w:r>
              <w:instrText xml:space="preserve"> FORMDROPDOWN </w:instrText>
            </w:r>
            <w:r>
              <w:fldChar w:fldCharType="end"/>
            </w:r>
            <w:bookmarkEnd w:id="0"/>
          </w:p>
        </w:tc>
      </w:tr>
      <w:tr w:rsidR="00D02F26" w:rsidRPr="00524B54" w14:paraId="0F5ED7F8" w14:textId="77777777" w:rsidTr="00CF3D9E">
        <w:trPr>
          <w:trHeight w:val="47"/>
        </w:trPr>
        <w:tc>
          <w:tcPr>
            <w:tcW w:w="3528" w:type="dxa"/>
            <w:gridSpan w:val="3"/>
            <w:shd w:val="clear" w:color="auto" w:fill="auto"/>
          </w:tcPr>
          <w:p w14:paraId="50204143" w14:textId="668FDA94" w:rsidR="00D02F26" w:rsidRPr="00524B54" w:rsidRDefault="00D02F26" w:rsidP="009F7A5A">
            <w:r w:rsidRPr="00524B54">
              <w:t xml:space="preserve">Detailed description of </w:t>
            </w:r>
            <w:r w:rsidR="00CF3D9E">
              <w:t>a</w:t>
            </w:r>
            <w:r w:rsidR="00CF3D9E" w:rsidRPr="00CF3D9E">
              <w:rPr>
                <w:color w:val="000000"/>
              </w:rPr>
              <w:t>erial</w:t>
            </w:r>
            <w:r w:rsidR="00CF3D9E" w:rsidRPr="00524B54">
              <w:t xml:space="preserve"> </w:t>
            </w:r>
            <w:r w:rsidR="00CF3D9E">
              <w:t>scene</w:t>
            </w:r>
            <w:r w:rsidRPr="00524B54">
              <w:t xml:space="preserve">(s): </w:t>
            </w:r>
          </w:p>
        </w:tc>
        <w:tc>
          <w:tcPr>
            <w:tcW w:w="6100" w:type="dxa"/>
            <w:gridSpan w:val="4"/>
            <w:shd w:val="clear" w:color="auto" w:fill="auto"/>
          </w:tcPr>
          <w:p w14:paraId="00747951" w14:textId="5AEE84B7" w:rsidR="00D02F26" w:rsidRPr="00524B54" w:rsidRDefault="00D02F26" w:rsidP="009F7A5A">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r w:rsidR="00D02F26" w:rsidRPr="00524B54" w14:paraId="2A705BDF" w14:textId="77777777" w:rsidTr="004B062D">
        <w:trPr>
          <w:trHeight w:val="46"/>
        </w:trPr>
        <w:tc>
          <w:tcPr>
            <w:tcW w:w="4500" w:type="dxa"/>
            <w:gridSpan w:val="4"/>
            <w:shd w:val="clear" w:color="auto" w:fill="auto"/>
          </w:tcPr>
          <w:p w14:paraId="448FF9C5" w14:textId="4CF2294D" w:rsidR="00D02F26" w:rsidRPr="00524B54" w:rsidRDefault="00D02F26" w:rsidP="009F7A5A">
            <w:r w:rsidRPr="00524B54">
              <w:t xml:space="preserve">Number of scenes which involve </w:t>
            </w:r>
            <w:r w:rsidR="00CF3D9E">
              <w:t>a</w:t>
            </w:r>
            <w:r w:rsidR="00CF3D9E" w:rsidRPr="00CF3D9E">
              <w:rPr>
                <w:color w:val="000000"/>
              </w:rPr>
              <w:t>erial</w:t>
            </w:r>
            <w:r w:rsidR="00CF3D9E" w:rsidRPr="00524B54">
              <w:t xml:space="preserve"> </w:t>
            </w:r>
            <w:r w:rsidRPr="00524B54">
              <w:t xml:space="preserve">photography: </w:t>
            </w:r>
          </w:p>
        </w:tc>
        <w:tc>
          <w:tcPr>
            <w:tcW w:w="5128" w:type="dxa"/>
            <w:gridSpan w:val="3"/>
            <w:shd w:val="clear" w:color="auto" w:fill="auto"/>
          </w:tcPr>
          <w:p w14:paraId="626DD424" w14:textId="70199C72" w:rsidR="00D02F26" w:rsidRPr="00524B54" w:rsidRDefault="00D02F26" w:rsidP="009F7A5A">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r w:rsidR="00D02F26" w:rsidRPr="00524B54" w14:paraId="6C306447" w14:textId="77777777" w:rsidTr="004B062D">
        <w:trPr>
          <w:trHeight w:val="46"/>
        </w:trPr>
        <w:tc>
          <w:tcPr>
            <w:tcW w:w="1980" w:type="dxa"/>
            <w:gridSpan w:val="2"/>
            <w:shd w:val="clear" w:color="auto" w:fill="auto"/>
          </w:tcPr>
          <w:p w14:paraId="338137FA" w14:textId="58EDBE95" w:rsidR="00D02F26" w:rsidRPr="00524B54" w:rsidRDefault="00D02F26" w:rsidP="009F7A5A">
            <w:r w:rsidRPr="00524B54">
              <w:t xml:space="preserve">Dates of </w:t>
            </w:r>
            <w:r w:rsidR="00CF3D9E">
              <w:t>a</w:t>
            </w:r>
            <w:r w:rsidR="00CF3D9E" w:rsidRPr="00CF3D9E">
              <w:rPr>
                <w:color w:val="000000"/>
              </w:rPr>
              <w:t>erial</w:t>
            </w:r>
            <w:r w:rsidR="00CF3D9E" w:rsidRPr="00524B54">
              <w:t xml:space="preserve"> </w:t>
            </w:r>
            <w:r w:rsidRPr="00524B54">
              <w:t xml:space="preserve">shoot: </w:t>
            </w:r>
          </w:p>
        </w:tc>
        <w:tc>
          <w:tcPr>
            <w:tcW w:w="2880" w:type="dxa"/>
            <w:gridSpan w:val="3"/>
            <w:shd w:val="clear" w:color="auto" w:fill="auto"/>
          </w:tcPr>
          <w:p w14:paraId="7F4D53F9" w14:textId="22F53876" w:rsidR="00D02F26" w:rsidRPr="004B062D" w:rsidRDefault="00D02F26" w:rsidP="009F7A5A">
            <w:pPr>
              <w:rPr>
                <w:b/>
              </w:rPr>
            </w:pPr>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r w:rsidRPr="00524B54">
              <w:t xml:space="preserve"> to </w:t>
            </w:r>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r w:rsidRPr="00524B54">
              <w:t xml:space="preserve"> </w:t>
            </w:r>
          </w:p>
        </w:tc>
        <w:tc>
          <w:tcPr>
            <w:tcW w:w="2340" w:type="dxa"/>
            <w:shd w:val="clear" w:color="auto" w:fill="auto"/>
          </w:tcPr>
          <w:p w14:paraId="549B75B6" w14:textId="77777777" w:rsidR="00D02F26" w:rsidRPr="00524B54" w:rsidRDefault="00D02F26" w:rsidP="009F7A5A">
            <w:r w:rsidRPr="00524B54">
              <w:t>Total number of days:</w:t>
            </w:r>
          </w:p>
        </w:tc>
        <w:tc>
          <w:tcPr>
            <w:tcW w:w="2428" w:type="dxa"/>
            <w:shd w:val="clear" w:color="auto" w:fill="auto"/>
          </w:tcPr>
          <w:p w14:paraId="6AFFA380" w14:textId="408745FD" w:rsidR="00D02F26" w:rsidRPr="00524B54" w:rsidRDefault="00D02F26" w:rsidP="009F7A5A">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bl>
    <w:p w14:paraId="1783DE86" w14:textId="77777777" w:rsidR="00783407" w:rsidRPr="00524B54" w:rsidRDefault="00783407" w:rsidP="008217EC">
      <w:pPr>
        <w:rPr>
          <w:b/>
        </w:rPr>
      </w:pPr>
    </w:p>
    <w:p w14:paraId="38FC6F5B" w14:textId="77777777" w:rsidR="008217EC" w:rsidRPr="00524B54" w:rsidRDefault="008217EC" w:rsidP="00D02F26">
      <w:pPr>
        <w:numPr>
          <w:ilvl w:val="0"/>
          <w:numId w:val="1"/>
        </w:numPr>
        <w:rPr>
          <w:b/>
        </w:rPr>
      </w:pPr>
      <w:r w:rsidRPr="00524B54">
        <w:rPr>
          <w:b/>
        </w:rPr>
        <w:t>FALLS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540"/>
        <w:gridCol w:w="450"/>
        <w:gridCol w:w="90"/>
        <w:gridCol w:w="2790"/>
        <w:gridCol w:w="2160"/>
        <w:gridCol w:w="1258"/>
      </w:tblGrid>
      <w:tr w:rsidR="00D02F26" w:rsidRPr="00524B54" w14:paraId="08E7A5A1" w14:textId="77777777" w:rsidTr="004B062D">
        <w:trPr>
          <w:trHeight w:val="77"/>
        </w:trPr>
        <w:tc>
          <w:tcPr>
            <w:tcW w:w="2340" w:type="dxa"/>
            <w:shd w:val="clear" w:color="auto" w:fill="auto"/>
          </w:tcPr>
          <w:p w14:paraId="4748C422" w14:textId="20CECD87" w:rsidR="00D02F26" w:rsidRPr="00524B54" w:rsidRDefault="00D02F26" w:rsidP="00E8213A">
            <w:r w:rsidRPr="00524B54">
              <w:fldChar w:fldCharType="begin">
                <w:ffData>
                  <w:name w:val="Check1"/>
                  <w:enabled/>
                  <w:calcOnExit w:val="0"/>
                  <w:checkBox>
                    <w:sizeAuto/>
                    <w:default w:val="0"/>
                  </w:checkBox>
                </w:ffData>
              </w:fldChar>
            </w:r>
            <w:r w:rsidRPr="00524B54">
              <w:instrText xml:space="preserve"> FORMCHECKBOX </w:instrText>
            </w:r>
            <w:r w:rsidR="00000000">
              <w:fldChar w:fldCharType="separate"/>
            </w:r>
            <w:r w:rsidRPr="00524B54">
              <w:fldChar w:fldCharType="end"/>
            </w:r>
            <w:r w:rsidRPr="00524B54">
              <w:t xml:space="preserve"> fall from above 3’</w:t>
            </w:r>
          </w:p>
        </w:tc>
        <w:tc>
          <w:tcPr>
            <w:tcW w:w="7288" w:type="dxa"/>
            <w:gridSpan w:val="6"/>
            <w:shd w:val="clear" w:color="auto" w:fill="auto"/>
          </w:tcPr>
          <w:p w14:paraId="4D993088" w14:textId="3D6ADC3F" w:rsidR="00D02F26" w:rsidRPr="00524B54" w:rsidRDefault="00D02F26" w:rsidP="00E8213A">
            <w:r w:rsidRPr="00524B54">
              <w:fldChar w:fldCharType="begin">
                <w:ffData>
                  <w:name w:val="Check2"/>
                  <w:enabled/>
                  <w:calcOnExit w:val="0"/>
                  <w:checkBox>
                    <w:sizeAuto/>
                    <w:default w:val="0"/>
                  </w:checkBox>
                </w:ffData>
              </w:fldChar>
            </w:r>
            <w:r w:rsidRPr="00524B54">
              <w:instrText xml:space="preserve"> FORMCHECKBOX </w:instrText>
            </w:r>
            <w:r w:rsidR="00000000">
              <w:fldChar w:fldCharType="separate"/>
            </w:r>
            <w:r w:rsidRPr="00524B54">
              <w:fldChar w:fldCharType="end"/>
            </w:r>
            <w:r w:rsidRPr="00524B54">
              <w:t xml:space="preserve"> fall from 3’ or less</w:t>
            </w:r>
          </w:p>
        </w:tc>
      </w:tr>
      <w:tr w:rsidR="00D02F26" w:rsidRPr="00524B54" w14:paraId="220E4CA0" w14:textId="77777777" w:rsidTr="004B062D">
        <w:trPr>
          <w:trHeight w:val="47"/>
        </w:trPr>
        <w:tc>
          <w:tcPr>
            <w:tcW w:w="2880" w:type="dxa"/>
            <w:gridSpan w:val="2"/>
            <w:shd w:val="clear" w:color="auto" w:fill="auto"/>
          </w:tcPr>
          <w:p w14:paraId="39C9CB42" w14:textId="77777777" w:rsidR="00D02F26" w:rsidRPr="00524B54" w:rsidRDefault="00D02F26" w:rsidP="00E8213A">
            <w:r w:rsidRPr="00524B54">
              <w:t xml:space="preserve">Detailed description of scene(s): </w:t>
            </w:r>
          </w:p>
        </w:tc>
        <w:tc>
          <w:tcPr>
            <w:tcW w:w="6748" w:type="dxa"/>
            <w:gridSpan w:val="5"/>
            <w:shd w:val="clear" w:color="auto" w:fill="auto"/>
          </w:tcPr>
          <w:p w14:paraId="0D877E8B" w14:textId="091736E6" w:rsidR="00D02F26" w:rsidRPr="00524B54" w:rsidRDefault="00D02F26" w:rsidP="00E8213A">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r w:rsidR="00D02F26" w:rsidRPr="00524B54" w14:paraId="623CA5D0" w14:textId="77777777" w:rsidTr="004B062D">
        <w:trPr>
          <w:trHeight w:val="129"/>
        </w:trPr>
        <w:tc>
          <w:tcPr>
            <w:tcW w:w="3420" w:type="dxa"/>
            <w:gridSpan w:val="4"/>
            <w:shd w:val="clear" w:color="auto" w:fill="auto"/>
          </w:tcPr>
          <w:p w14:paraId="199E5D76" w14:textId="77777777" w:rsidR="00D02F26" w:rsidRPr="00524B54" w:rsidRDefault="00D02F26" w:rsidP="00E8213A">
            <w:r w:rsidRPr="00524B54">
              <w:t xml:space="preserve">Number of scenes which involve a fall: </w:t>
            </w:r>
          </w:p>
        </w:tc>
        <w:tc>
          <w:tcPr>
            <w:tcW w:w="6208" w:type="dxa"/>
            <w:gridSpan w:val="3"/>
            <w:shd w:val="clear" w:color="auto" w:fill="auto"/>
          </w:tcPr>
          <w:p w14:paraId="6B742858" w14:textId="0CFA5A73" w:rsidR="00D02F26" w:rsidRPr="00524B54" w:rsidRDefault="00D02F26" w:rsidP="00E8213A">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r w:rsidR="00D02F26" w:rsidRPr="00524B54" w14:paraId="041E6C67" w14:textId="77777777" w:rsidTr="004B062D">
        <w:trPr>
          <w:trHeight w:val="46"/>
        </w:trPr>
        <w:tc>
          <w:tcPr>
            <w:tcW w:w="3330" w:type="dxa"/>
            <w:gridSpan w:val="3"/>
            <w:shd w:val="clear" w:color="auto" w:fill="auto"/>
          </w:tcPr>
          <w:p w14:paraId="4BB2017E" w14:textId="77777777" w:rsidR="00D02F26" w:rsidRPr="00524B54" w:rsidRDefault="00D02F26" w:rsidP="00E8213A">
            <w:r w:rsidRPr="00524B54">
              <w:t xml:space="preserve">Dates on which fall(s) will be filmed: </w:t>
            </w:r>
          </w:p>
        </w:tc>
        <w:tc>
          <w:tcPr>
            <w:tcW w:w="2880" w:type="dxa"/>
            <w:gridSpan w:val="2"/>
            <w:shd w:val="clear" w:color="auto" w:fill="auto"/>
          </w:tcPr>
          <w:p w14:paraId="06F00BF4" w14:textId="56F46556" w:rsidR="00D02F26" w:rsidRPr="004B062D" w:rsidRDefault="00D02F26" w:rsidP="00E8213A">
            <w:pPr>
              <w:rPr>
                <w:b/>
              </w:rPr>
            </w:pPr>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r w:rsidRPr="00524B54">
              <w:t xml:space="preserve"> to </w:t>
            </w:r>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r w:rsidRPr="00524B54">
              <w:t xml:space="preserve"> </w:t>
            </w:r>
          </w:p>
        </w:tc>
        <w:tc>
          <w:tcPr>
            <w:tcW w:w="2160" w:type="dxa"/>
            <w:shd w:val="clear" w:color="auto" w:fill="auto"/>
          </w:tcPr>
          <w:p w14:paraId="42074690" w14:textId="77777777" w:rsidR="00D02F26" w:rsidRPr="00524B54" w:rsidRDefault="00D02F26" w:rsidP="00E8213A">
            <w:r w:rsidRPr="00524B54">
              <w:t>Total number of days:</w:t>
            </w:r>
          </w:p>
        </w:tc>
        <w:tc>
          <w:tcPr>
            <w:tcW w:w="1258" w:type="dxa"/>
            <w:shd w:val="clear" w:color="auto" w:fill="auto"/>
          </w:tcPr>
          <w:p w14:paraId="2C2AE19F" w14:textId="53B57B44" w:rsidR="00D02F26" w:rsidRPr="00524B54" w:rsidRDefault="00D02F26" w:rsidP="00E8213A">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bl>
    <w:p w14:paraId="1E316484" w14:textId="77777777" w:rsidR="005B3D73" w:rsidRPr="00524B54" w:rsidRDefault="005B3D73" w:rsidP="008217EC">
      <w:pPr>
        <w:rPr>
          <w:b/>
        </w:rPr>
      </w:pPr>
    </w:p>
    <w:p w14:paraId="67E9DF29" w14:textId="77777777" w:rsidR="008217EC" w:rsidRPr="00524B54" w:rsidRDefault="008217EC" w:rsidP="00D02F26">
      <w:pPr>
        <w:numPr>
          <w:ilvl w:val="0"/>
          <w:numId w:val="1"/>
        </w:numPr>
        <w:rPr>
          <w:b/>
        </w:rPr>
      </w:pPr>
      <w:r w:rsidRPr="00524B54">
        <w:rPr>
          <w:b/>
        </w:rPr>
        <w:t>FIGHT SCENES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450"/>
        <w:gridCol w:w="450"/>
        <w:gridCol w:w="180"/>
        <w:gridCol w:w="2339"/>
        <w:gridCol w:w="361"/>
        <w:gridCol w:w="2160"/>
        <w:gridCol w:w="1258"/>
      </w:tblGrid>
      <w:tr w:rsidR="00D02F26" w:rsidRPr="00524B54" w14:paraId="6D5C94FD" w14:textId="77777777" w:rsidTr="004B062D">
        <w:trPr>
          <w:trHeight w:val="77"/>
        </w:trPr>
        <w:tc>
          <w:tcPr>
            <w:tcW w:w="2430" w:type="dxa"/>
            <w:shd w:val="clear" w:color="auto" w:fill="auto"/>
          </w:tcPr>
          <w:p w14:paraId="1223257A" w14:textId="0114E051" w:rsidR="00D02F26" w:rsidRPr="00524B54" w:rsidRDefault="00D02F26" w:rsidP="00E8213A">
            <w:r w:rsidRPr="00524B54">
              <w:fldChar w:fldCharType="begin">
                <w:ffData>
                  <w:name w:val="Check1"/>
                  <w:enabled/>
                  <w:calcOnExit w:val="0"/>
                  <w:checkBox>
                    <w:sizeAuto/>
                    <w:default w:val="0"/>
                  </w:checkBox>
                </w:ffData>
              </w:fldChar>
            </w:r>
            <w:r w:rsidRPr="00524B54">
              <w:instrText xml:space="preserve"> FORMCHECKBOX </w:instrText>
            </w:r>
            <w:r w:rsidR="00000000">
              <w:fldChar w:fldCharType="separate"/>
            </w:r>
            <w:r w:rsidRPr="00524B54">
              <w:fldChar w:fldCharType="end"/>
            </w:r>
            <w:r w:rsidRPr="00524B54">
              <w:t xml:space="preserve"> no physical contact</w:t>
            </w:r>
          </w:p>
        </w:tc>
        <w:tc>
          <w:tcPr>
            <w:tcW w:w="3419" w:type="dxa"/>
            <w:gridSpan w:val="4"/>
            <w:shd w:val="clear" w:color="auto" w:fill="auto"/>
          </w:tcPr>
          <w:p w14:paraId="69617D47" w14:textId="06B44279" w:rsidR="00D02F26" w:rsidRPr="00524B54" w:rsidRDefault="00D02F26" w:rsidP="00E8213A">
            <w:r w:rsidRPr="00524B54">
              <w:fldChar w:fldCharType="begin">
                <w:ffData>
                  <w:name w:val="Check2"/>
                  <w:enabled/>
                  <w:calcOnExit w:val="0"/>
                  <w:checkBox>
                    <w:sizeAuto/>
                    <w:default w:val="0"/>
                  </w:checkBox>
                </w:ffData>
              </w:fldChar>
            </w:r>
            <w:r w:rsidRPr="00524B54">
              <w:instrText xml:space="preserve"> FORMCHECKBOX </w:instrText>
            </w:r>
            <w:r w:rsidR="00000000">
              <w:fldChar w:fldCharType="separate"/>
            </w:r>
            <w:r w:rsidRPr="00524B54">
              <w:fldChar w:fldCharType="end"/>
            </w:r>
            <w:r w:rsidRPr="00524B54">
              <w:t xml:space="preserve"> physical contact (no weapons)</w:t>
            </w:r>
          </w:p>
        </w:tc>
        <w:tc>
          <w:tcPr>
            <w:tcW w:w="3779" w:type="dxa"/>
            <w:gridSpan w:val="3"/>
            <w:shd w:val="clear" w:color="auto" w:fill="auto"/>
          </w:tcPr>
          <w:p w14:paraId="5C100354" w14:textId="1F79F3B3" w:rsidR="00D02F26" w:rsidRPr="00524B54" w:rsidRDefault="00D02F26" w:rsidP="00E8213A">
            <w:r w:rsidRPr="00524B54">
              <w:fldChar w:fldCharType="begin">
                <w:ffData>
                  <w:name w:val="Check13"/>
                  <w:enabled/>
                  <w:calcOnExit w:val="0"/>
                  <w:checkBox>
                    <w:sizeAuto/>
                    <w:default w:val="0"/>
                  </w:checkBox>
                </w:ffData>
              </w:fldChar>
            </w:r>
            <w:bookmarkStart w:id="1" w:name="Check13"/>
            <w:r w:rsidRPr="00524B54">
              <w:instrText xml:space="preserve"> FORMCHECKBOX </w:instrText>
            </w:r>
            <w:r w:rsidR="00000000">
              <w:fldChar w:fldCharType="separate"/>
            </w:r>
            <w:r w:rsidRPr="00524B54">
              <w:fldChar w:fldCharType="end"/>
            </w:r>
            <w:bookmarkEnd w:id="1"/>
            <w:r w:rsidRPr="00524B54">
              <w:t xml:space="preserve"> physical contact (weapons)</w:t>
            </w:r>
          </w:p>
        </w:tc>
      </w:tr>
      <w:tr w:rsidR="00D02F26" w:rsidRPr="00524B54" w14:paraId="6EFCFD47" w14:textId="77777777" w:rsidTr="004B062D">
        <w:trPr>
          <w:trHeight w:val="47"/>
        </w:trPr>
        <w:tc>
          <w:tcPr>
            <w:tcW w:w="2880" w:type="dxa"/>
            <w:gridSpan w:val="2"/>
            <w:shd w:val="clear" w:color="auto" w:fill="auto"/>
          </w:tcPr>
          <w:p w14:paraId="13CCA832" w14:textId="77777777" w:rsidR="00D02F26" w:rsidRPr="00524B54" w:rsidRDefault="00D02F26" w:rsidP="00E8213A">
            <w:r w:rsidRPr="00524B54">
              <w:t xml:space="preserve">Detailed description of scene(s): </w:t>
            </w:r>
          </w:p>
        </w:tc>
        <w:tc>
          <w:tcPr>
            <w:tcW w:w="6748" w:type="dxa"/>
            <w:gridSpan w:val="6"/>
            <w:shd w:val="clear" w:color="auto" w:fill="auto"/>
          </w:tcPr>
          <w:p w14:paraId="2D5D4A6D" w14:textId="5BACF41C" w:rsidR="00D02F26" w:rsidRPr="00524B54" w:rsidRDefault="00D02F26" w:rsidP="00E8213A">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r w:rsidR="00D02F26" w:rsidRPr="00524B54" w14:paraId="5EE0AC30" w14:textId="77777777" w:rsidTr="004B062D">
        <w:trPr>
          <w:trHeight w:val="129"/>
        </w:trPr>
        <w:tc>
          <w:tcPr>
            <w:tcW w:w="3510" w:type="dxa"/>
            <w:gridSpan w:val="4"/>
            <w:shd w:val="clear" w:color="auto" w:fill="auto"/>
          </w:tcPr>
          <w:p w14:paraId="7A8D8A25" w14:textId="77777777" w:rsidR="00D02F26" w:rsidRPr="00524B54" w:rsidRDefault="00D02F26" w:rsidP="00E8213A">
            <w:r w:rsidRPr="00524B54">
              <w:t xml:space="preserve">Number of scenes which involve a fight: </w:t>
            </w:r>
          </w:p>
        </w:tc>
        <w:tc>
          <w:tcPr>
            <w:tcW w:w="6118" w:type="dxa"/>
            <w:gridSpan w:val="4"/>
            <w:shd w:val="clear" w:color="auto" w:fill="auto"/>
          </w:tcPr>
          <w:p w14:paraId="22F9A94D" w14:textId="321B108D" w:rsidR="00D02F26" w:rsidRPr="00524B54" w:rsidRDefault="00D02F26" w:rsidP="00E8213A">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r w:rsidR="00D02F26" w:rsidRPr="00524B54" w14:paraId="79FD3132" w14:textId="77777777" w:rsidTr="004B062D">
        <w:trPr>
          <w:trHeight w:val="46"/>
        </w:trPr>
        <w:tc>
          <w:tcPr>
            <w:tcW w:w="3330" w:type="dxa"/>
            <w:gridSpan w:val="3"/>
            <w:shd w:val="clear" w:color="auto" w:fill="auto"/>
          </w:tcPr>
          <w:p w14:paraId="6C3A96A2" w14:textId="77777777" w:rsidR="00D02F26" w:rsidRPr="00524B54" w:rsidRDefault="00D02F26" w:rsidP="00E8213A">
            <w:r w:rsidRPr="00524B54">
              <w:t xml:space="preserve">Dates on which fight(s) will be filmed: </w:t>
            </w:r>
          </w:p>
        </w:tc>
        <w:tc>
          <w:tcPr>
            <w:tcW w:w="2880" w:type="dxa"/>
            <w:gridSpan w:val="3"/>
            <w:shd w:val="clear" w:color="auto" w:fill="auto"/>
          </w:tcPr>
          <w:p w14:paraId="1EB1C5F5" w14:textId="4BFD4996" w:rsidR="00D02F26" w:rsidRPr="004B062D" w:rsidRDefault="00D02F26" w:rsidP="00E8213A">
            <w:pPr>
              <w:rPr>
                <w:b/>
              </w:rPr>
            </w:pPr>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r w:rsidRPr="00524B54">
              <w:t xml:space="preserve"> to </w:t>
            </w:r>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r w:rsidRPr="00524B54">
              <w:t xml:space="preserve"> </w:t>
            </w:r>
          </w:p>
        </w:tc>
        <w:tc>
          <w:tcPr>
            <w:tcW w:w="2160" w:type="dxa"/>
            <w:shd w:val="clear" w:color="auto" w:fill="auto"/>
          </w:tcPr>
          <w:p w14:paraId="2503FA48" w14:textId="77777777" w:rsidR="00D02F26" w:rsidRPr="00524B54" w:rsidRDefault="00D02F26" w:rsidP="00E8213A">
            <w:r w:rsidRPr="00524B54">
              <w:t>Total number of days:</w:t>
            </w:r>
          </w:p>
        </w:tc>
        <w:tc>
          <w:tcPr>
            <w:tcW w:w="1258" w:type="dxa"/>
            <w:shd w:val="clear" w:color="auto" w:fill="auto"/>
          </w:tcPr>
          <w:p w14:paraId="24A5716D" w14:textId="5455AD1F" w:rsidR="00D02F26" w:rsidRPr="00524B54" w:rsidRDefault="00D02F26" w:rsidP="00E8213A">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bl>
    <w:p w14:paraId="733588C0" w14:textId="77777777" w:rsidR="00380394" w:rsidRDefault="00380394" w:rsidP="00380394">
      <w:pPr>
        <w:rPr>
          <w:color w:val="000000"/>
          <w:sz w:val="16"/>
          <w:szCs w:val="16"/>
        </w:rPr>
      </w:pPr>
    </w:p>
    <w:p w14:paraId="1FA9D45A" w14:textId="77777777" w:rsidR="00380394" w:rsidRDefault="00380394" w:rsidP="00380394">
      <w:pPr>
        <w:rPr>
          <w:color w:val="000000"/>
          <w:sz w:val="16"/>
          <w:szCs w:val="16"/>
        </w:rPr>
      </w:pPr>
    </w:p>
    <w:p w14:paraId="78028626" w14:textId="1029E49B" w:rsidR="00380394" w:rsidRDefault="00380394" w:rsidP="00380394">
      <w:pPr>
        <w:rPr>
          <w:color w:val="000000"/>
          <w:sz w:val="16"/>
          <w:szCs w:val="16"/>
        </w:rPr>
        <w:sectPr w:rsidR="00380394" w:rsidSect="00871002">
          <w:footerReference w:type="default" r:id="rId9"/>
          <w:pgSz w:w="12240" w:h="15840" w:code="1"/>
          <w:pgMar w:top="432" w:right="576" w:bottom="864" w:left="1350" w:header="450" w:footer="720" w:gutter="0"/>
          <w:cols w:space="720"/>
        </w:sectPr>
      </w:pPr>
    </w:p>
    <w:p w14:paraId="0465E581" w14:textId="77777777" w:rsidR="00380394" w:rsidRDefault="00380394" w:rsidP="00380394">
      <w:pPr>
        <w:rPr>
          <w:b/>
          <w:bCs/>
          <w:color w:val="000000"/>
          <w:sz w:val="16"/>
          <w:szCs w:val="16"/>
        </w:rPr>
      </w:pPr>
      <w:r w:rsidRPr="00380394">
        <w:rPr>
          <w:color w:val="000000"/>
          <w:sz w:val="16"/>
          <w:szCs w:val="16"/>
        </w:rPr>
        <w:t>NY License # BR-1001302          </w:t>
      </w:r>
      <w:r w:rsidRPr="00380394">
        <w:rPr>
          <w:color w:val="000000"/>
          <w:sz w:val="16"/>
          <w:szCs w:val="16"/>
        </w:rPr>
        <w:br/>
        <w:t>CA License   # 0I36156 dba in CA as New York</w:t>
      </w:r>
      <w:r w:rsidRPr="00380394">
        <w:rPr>
          <w:color w:val="000000"/>
          <w:sz w:val="16"/>
          <w:szCs w:val="16"/>
        </w:rPr>
        <w:br/>
        <w:t>Film Emporium Insurance Services</w:t>
      </w:r>
      <w:r w:rsidRPr="00380394">
        <w:rPr>
          <w:color w:val="000000"/>
          <w:sz w:val="16"/>
          <w:szCs w:val="16"/>
        </w:rPr>
        <w:br/>
      </w:r>
    </w:p>
    <w:p w14:paraId="56C817DF" w14:textId="061F9363" w:rsidR="00380394" w:rsidRPr="00380394" w:rsidRDefault="00380394" w:rsidP="00380394">
      <w:pPr>
        <w:jc w:val="right"/>
        <w:rPr>
          <w:sz w:val="16"/>
          <w:szCs w:val="16"/>
        </w:rPr>
      </w:pPr>
      <w:r w:rsidRPr="00380394">
        <w:rPr>
          <w:b/>
          <w:bCs/>
          <w:color w:val="000000"/>
          <w:sz w:val="16"/>
          <w:szCs w:val="16"/>
        </w:rPr>
        <w:t>Film Emporium</w:t>
      </w:r>
      <w:r w:rsidRPr="00380394">
        <w:rPr>
          <w:color w:val="000000"/>
          <w:sz w:val="16"/>
          <w:szCs w:val="16"/>
        </w:rPr>
        <w:br/>
        <w:t>1890 Palmer Ave., #403 | Larchmont, NY 10538</w:t>
      </w:r>
      <w:r w:rsidRPr="00380394">
        <w:rPr>
          <w:color w:val="000000"/>
          <w:sz w:val="16"/>
          <w:szCs w:val="16"/>
        </w:rPr>
        <w:br/>
        <w:t>(800)  371-2555 | insurance@filmemporium.com</w:t>
      </w:r>
    </w:p>
    <w:p w14:paraId="13E14A6E" w14:textId="77777777" w:rsidR="00380394" w:rsidRDefault="00380394" w:rsidP="00A83EC4">
      <w:pPr>
        <w:rPr>
          <w:b/>
        </w:rPr>
        <w:sectPr w:rsidR="00380394" w:rsidSect="00380394">
          <w:type w:val="continuous"/>
          <w:pgSz w:w="12240" w:h="15840" w:code="1"/>
          <w:pgMar w:top="432" w:right="576" w:bottom="864" w:left="1350" w:header="450" w:footer="720" w:gutter="0"/>
          <w:cols w:num="2" w:space="720"/>
        </w:sectPr>
      </w:pPr>
    </w:p>
    <w:p w14:paraId="3D95A536" w14:textId="77777777" w:rsidR="00A83EC4" w:rsidRPr="00524B54" w:rsidRDefault="00A83EC4" w:rsidP="00D02F26">
      <w:pPr>
        <w:numPr>
          <w:ilvl w:val="0"/>
          <w:numId w:val="1"/>
        </w:numPr>
        <w:rPr>
          <w:b/>
        </w:rPr>
      </w:pPr>
      <w:r w:rsidRPr="00524B54">
        <w:rPr>
          <w:b/>
        </w:rPr>
        <w:lastRenderedPageBreak/>
        <w:t>FIREWORKS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30"/>
        <w:gridCol w:w="180"/>
        <w:gridCol w:w="2520"/>
        <w:gridCol w:w="2160"/>
        <w:gridCol w:w="1258"/>
      </w:tblGrid>
      <w:tr w:rsidR="00D02F26" w:rsidRPr="00524B54" w14:paraId="7F25903F" w14:textId="77777777" w:rsidTr="004B062D">
        <w:trPr>
          <w:trHeight w:val="211"/>
        </w:trPr>
        <w:tc>
          <w:tcPr>
            <w:tcW w:w="9628" w:type="dxa"/>
            <w:gridSpan w:val="6"/>
            <w:shd w:val="clear" w:color="auto" w:fill="auto"/>
          </w:tcPr>
          <w:p w14:paraId="30EFEB60" w14:textId="77777777" w:rsidR="00D02F26" w:rsidRPr="00524B54" w:rsidRDefault="00D02F26" w:rsidP="00327F12">
            <w:r w:rsidRPr="00524B54">
              <w:t>Please select one of the following:</w:t>
            </w:r>
          </w:p>
        </w:tc>
      </w:tr>
      <w:tr w:rsidR="00D02F26" w:rsidRPr="00524B54" w14:paraId="46C5A15C" w14:textId="77777777" w:rsidTr="004B062D">
        <w:trPr>
          <w:trHeight w:val="211"/>
        </w:trPr>
        <w:tc>
          <w:tcPr>
            <w:tcW w:w="9628" w:type="dxa"/>
            <w:gridSpan w:val="6"/>
            <w:shd w:val="clear" w:color="auto" w:fill="auto"/>
          </w:tcPr>
          <w:p w14:paraId="5F1BC0F0" w14:textId="66D66DDF" w:rsidR="00D02F26" w:rsidRPr="00524B54" w:rsidRDefault="00D02F26" w:rsidP="00327F12">
            <w:r w:rsidRPr="00524B54">
              <w:fldChar w:fldCharType="begin">
                <w:ffData>
                  <w:name w:val="Check1"/>
                  <w:enabled/>
                  <w:calcOnExit w:val="0"/>
                  <w:checkBox>
                    <w:sizeAuto/>
                    <w:default w:val="0"/>
                  </w:checkBox>
                </w:ffData>
              </w:fldChar>
            </w:r>
            <w:r w:rsidRPr="00524B54">
              <w:instrText xml:space="preserve"> FORMCHECKBOX </w:instrText>
            </w:r>
            <w:r w:rsidR="00000000">
              <w:fldChar w:fldCharType="separate"/>
            </w:r>
            <w:r w:rsidRPr="00524B54">
              <w:fldChar w:fldCharType="end"/>
            </w:r>
            <w:r w:rsidRPr="00524B54">
              <w:t xml:space="preserve"> Minimal Risk Effect </w:t>
            </w:r>
            <w:r w:rsidRPr="004B062D">
              <w:rPr>
                <w:color w:val="0000FF"/>
                <w:sz w:val="16"/>
                <w:szCs w:val="16"/>
              </w:rPr>
              <w:t>(Minimal risk effect will be 100% controlled, at least 500 feet away from the public and property. A permit from the fire department is not required. Actors and crew will not be near the effect. Licensed pyrotechnician is not required.)</w:t>
            </w:r>
          </w:p>
        </w:tc>
      </w:tr>
      <w:tr w:rsidR="00D02F26" w:rsidRPr="00524B54" w14:paraId="0234C28A" w14:textId="77777777" w:rsidTr="004B062D">
        <w:trPr>
          <w:trHeight w:val="210"/>
        </w:trPr>
        <w:tc>
          <w:tcPr>
            <w:tcW w:w="9628" w:type="dxa"/>
            <w:gridSpan w:val="6"/>
            <w:shd w:val="clear" w:color="auto" w:fill="auto"/>
          </w:tcPr>
          <w:p w14:paraId="26CC2F06" w14:textId="3D2754FC" w:rsidR="00D02F26" w:rsidRPr="00524B54" w:rsidRDefault="00D02F26" w:rsidP="00327F12">
            <w:r w:rsidRPr="00524B54">
              <w:fldChar w:fldCharType="begin">
                <w:ffData>
                  <w:name w:val="Check24"/>
                  <w:enabled/>
                  <w:calcOnExit w:val="0"/>
                  <w:checkBox>
                    <w:sizeAuto/>
                    <w:default w:val="0"/>
                  </w:checkBox>
                </w:ffData>
              </w:fldChar>
            </w:r>
            <w:bookmarkStart w:id="2" w:name="Check24"/>
            <w:r w:rsidRPr="00524B54">
              <w:instrText xml:space="preserve"> FORMCHECKBOX </w:instrText>
            </w:r>
            <w:r w:rsidR="00000000">
              <w:fldChar w:fldCharType="separate"/>
            </w:r>
            <w:r w:rsidRPr="00524B54">
              <w:fldChar w:fldCharType="end"/>
            </w:r>
            <w:bookmarkEnd w:id="2"/>
            <w:r w:rsidRPr="00524B54">
              <w:t xml:space="preserve"> Minimal Risk Effect with COI from Pyrotechnician </w:t>
            </w:r>
            <w:r w:rsidRPr="004B062D">
              <w:rPr>
                <w:color w:val="0000FF"/>
                <w:sz w:val="16"/>
                <w:szCs w:val="16"/>
              </w:rPr>
              <w:t>(A certificate of insurance is obtained from the pyrotechnician naming the production company as additional insured [and loss payee if you have equipment coverage]).</w:t>
            </w:r>
          </w:p>
        </w:tc>
      </w:tr>
      <w:tr w:rsidR="00D02F26" w:rsidRPr="00524B54" w14:paraId="5650ECDB" w14:textId="77777777" w:rsidTr="004B062D">
        <w:trPr>
          <w:trHeight w:val="42"/>
        </w:trPr>
        <w:tc>
          <w:tcPr>
            <w:tcW w:w="9628" w:type="dxa"/>
            <w:gridSpan w:val="6"/>
            <w:shd w:val="clear" w:color="auto" w:fill="auto"/>
          </w:tcPr>
          <w:p w14:paraId="3D17D4F1" w14:textId="35254D81" w:rsidR="00D02F26" w:rsidRPr="00524B54" w:rsidRDefault="00D02F26" w:rsidP="00327F12">
            <w:r w:rsidRPr="00524B54">
              <w:fldChar w:fldCharType="begin">
                <w:ffData>
                  <w:name w:val="Check21"/>
                  <w:enabled/>
                  <w:calcOnExit w:val="0"/>
                  <w:checkBox>
                    <w:sizeAuto/>
                    <w:default w:val="0"/>
                  </w:checkBox>
                </w:ffData>
              </w:fldChar>
            </w:r>
            <w:r w:rsidRPr="00524B54">
              <w:instrText xml:space="preserve"> FORMCHECKBOX </w:instrText>
            </w:r>
            <w:r w:rsidR="00000000">
              <w:fldChar w:fldCharType="separate"/>
            </w:r>
            <w:r w:rsidRPr="00524B54">
              <w:fldChar w:fldCharType="end"/>
            </w:r>
            <w:r w:rsidRPr="00524B54">
              <w:t xml:space="preserve"> Moderate Risk Effect </w:t>
            </w:r>
            <w:r w:rsidRPr="004B062D">
              <w:rPr>
                <w:color w:val="0000FF"/>
                <w:sz w:val="16"/>
                <w:szCs w:val="16"/>
              </w:rPr>
              <w:t>(Moderate risk effect will be 100% controlled, at least 250 feet away from the public and property. A permit from the fire department is not required. Actors and/or crew may be near the effect. Licensed pyrotechnician is not required. Loss control and safety features must be provided.)</w:t>
            </w:r>
          </w:p>
        </w:tc>
      </w:tr>
      <w:tr w:rsidR="00D02F26" w:rsidRPr="00524B54" w14:paraId="5AB4FBE5" w14:textId="77777777" w:rsidTr="004B062D">
        <w:trPr>
          <w:trHeight w:val="42"/>
        </w:trPr>
        <w:tc>
          <w:tcPr>
            <w:tcW w:w="9628" w:type="dxa"/>
            <w:gridSpan w:val="6"/>
            <w:shd w:val="clear" w:color="auto" w:fill="auto"/>
          </w:tcPr>
          <w:p w14:paraId="799B6D17" w14:textId="736D3A75" w:rsidR="00D02F26" w:rsidRPr="00524B54" w:rsidRDefault="00D02F26" w:rsidP="00327F12">
            <w:r w:rsidRPr="00524B54">
              <w:fldChar w:fldCharType="begin">
                <w:ffData>
                  <w:name w:val="Check22"/>
                  <w:enabled/>
                  <w:calcOnExit w:val="0"/>
                  <w:checkBox>
                    <w:sizeAuto/>
                    <w:default w:val="0"/>
                  </w:checkBox>
                </w:ffData>
              </w:fldChar>
            </w:r>
            <w:r w:rsidRPr="00524B54">
              <w:instrText xml:space="preserve"> FORMCHECKBOX </w:instrText>
            </w:r>
            <w:r w:rsidR="00000000">
              <w:fldChar w:fldCharType="separate"/>
            </w:r>
            <w:r w:rsidRPr="00524B54">
              <w:fldChar w:fldCharType="end"/>
            </w:r>
            <w:r w:rsidRPr="00524B54">
              <w:t xml:space="preserve"> Medium Risk Effect </w:t>
            </w:r>
            <w:r w:rsidRPr="004B062D">
              <w:rPr>
                <w:color w:val="0000FF"/>
                <w:sz w:val="16"/>
                <w:szCs w:val="16"/>
              </w:rPr>
              <w:t>(Medium risk effect will be 100% controlled, at least 100 feet away from the public and property. A permit is obtained from the fire department and the fire department will be present. Actors and/or crew may be near the effect. Licensed pyrotechnician is required to be present. Loss control and safety features must be provided.)</w:t>
            </w:r>
          </w:p>
        </w:tc>
      </w:tr>
      <w:tr w:rsidR="00D02F26" w:rsidRPr="00524B54" w14:paraId="1ABD7FBF" w14:textId="77777777" w:rsidTr="004B062D">
        <w:trPr>
          <w:trHeight w:val="306"/>
        </w:trPr>
        <w:tc>
          <w:tcPr>
            <w:tcW w:w="9628" w:type="dxa"/>
            <w:gridSpan w:val="6"/>
            <w:shd w:val="clear" w:color="auto" w:fill="auto"/>
          </w:tcPr>
          <w:p w14:paraId="6C3079CC" w14:textId="05F2FB4D" w:rsidR="00D02F26" w:rsidRPr="00524B54" w:rsidRDefault="00D02F26" w:rsidP="00327F12">
            <w:r w:rsidRPr="00524B54">
              <w:fldChar w:fldCharType="begin">
                <w:ffData>
                  <w:name w:val="Check23"/>
                  <w:enabled/>
                  <w:calcOnExit w:val="0"/>
                  <w:checkBox>
                    <w:sizeAuto/>
                    <w:default w:val="0"/>
                  </w:checkBox>
                </w:ffData>
              </w:fldChar>
            </w:r>
            <w:r w:rsidRPr="00524B54">
              <w:instrText xml:space="preserve"> FORMCHECKBOX </w:instrText>
            </w:r>
            <w:r w:rsidR="00000000">
              <w:fldChar w:fldCharType="separate"/>
            </w:r>
            <w:r w:rsidRPr="00524B54">
              <w:fldChar w:fldCharType="end"/>
            </w:r>
            <w:r w:rsidRPr="00524B54">
              <w:t xml:space="preserve"> High Risk Effect </w:t>
            </w:r>
            <w:r w:rsidRPr="004B062D">
              <w:rPr>
                <w:color w:val="0000FF"/>
                <w:sz w:val="16"/>
                <w:szCs w:val="16"/>
              </w:rPr>
              <w:t>(High risk effect is 100% controlled and takes place close to the public and/or property. A permit must be obtained and the fire department and the fire department will be present. Actors and/or crew may be near the effect. Licensed pyrotechnician is required to be present. Loss control and safety features must be provided.)</w:t>
            </w:r>
          </w:p>
        </w:tc>
      </w:tr>
      <w:tr w:rsidR="00D02F26" w:rsidRPr="00524B54" w14:paraId="43F88F9D" w14:textId="77777777" w:rsidTr="004B062D">
        <w:trPr>
          <w:trHeight w:val="129"/>
        </w:trPr>
        <w:tc>
          <w:tcPr>
            <w:tcW w:w="2880" w:type="dxa"/>
            <w:shd w:val="clear" w:color="auto" w:fill="auto"/>
          </w:tcPr>
          <w:p w14:paraId="72DA86F1" w14:textId="77777777" w:rsidR="00D02F26" w:rsidRPr="00524B54" w:rsidRDefault="00D02F26" w:rsidP="00327F12">
            <w:r w:rsidRPr="00524B54">
              <w:t xml:space="preserve">Detailed description of scene(s): </w:t>
            </w:r>
          </w:p>
        </w:tc>
        <w:tc>
          <w:tcPr>
            <w:tcW w:w="6748" w:type="dxa"/>
            <w:gridSpan w:val="5"/>
            <w:shd w:val="clear" w:color="auto" w:fill="auto"/>
          </w:tcPr>
          <w:p w14:paraId="4477D379" w14:textId="3AD4AECA" w:rsidR="00D02F26" w:rsidRPr="00524B54" w:rsidRDefault="00D02F26" w:rsidP="00327F12">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r w:rsidR="00D02F26" w:rsidRPr="00524B54" w14:paraId="5B0B95AD" w14:textId="77777777" w:rsidTr="004B062D">
        <w:trPr>
          <w:trHeight w:val="129"/>
        </w:trPr>
        <w:tc>
          <w:tcPr>
            <w:tcW w:w="2880" w:type="dxa"/>
            <w:shd w:val="clear" w:color="auto" w:fill="auto"/>
          </w:tcPr>
          <w:p w14:paraId="31AA5EE4" w14:textId="77777777" w:rsidR="00D02F26" w:rsidRPr="00524B54" w:rsidRDefault="00D02F26" w:rsidP="00327F12">
            <w:r w:rsidRPr="00524B54">
              <w:t>Number of Firework effects:</w:t>
            </w:r>
          </w:p>
        </w:tc>
        <w:tc>
          <w:tcPr>
            <w:tcW w:w="6748" w:type="dxa"/>
            <w:gridSpan w:val="5"/>
            <w:shd w:val="clear" w:color="auto" w:fill="auto"/>
          </w:tcPr>
          <w:p w14:paraId="70071709" w14:textId="6442C61D" w:rsidR="00D02F26" w:rsidRPr="004B062D" w:rsidRDefault="00D02F26" w:rsidP="00327F12">
            <w:pPr>
              <w:rPr>
                <w:b/>
              </w:rPr>
            </w:pPr>
            <w:r w:rsidRPr="004B062D">
              <w:rPr>
                <w:b/>
              </w:rPr>
              <w:fldChar w:fldCharType="begin">
                <w:ffData>
                  <w:name w:val="Text120"/>
                  <w:enabled/>
                  <w:calcOnExit w:val="0"/>
                  <w:textInput/>
                </w:ffData>
              </w:fldChar>
            </w:r>
            <w:r w:rsidRPr="004B062D">
              <w:rPr>
                <w:b/>
              </w:rPr>
              <w:instrText xml:space="preserve"> FORMTEXT </w:instrText>
            </w:r>
            <w:r w:rsidRPr="004B062D">
              <w:rPr>
                <w:b/>
              </w:rPr>
            </w:r>
            <w:r w:rsidRPr="004B062D">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4B062D">
              <w:rPr>
                <w:b/>
              </w:rPr>
              <w:fldChar w:fldCharType="end"/>
            </w:r>
          </w:p>
        </w:tc>
      </w:tr>
      <w:tr w:rsidR="00D02F26" w:rsidRPr="00524B54" w14:paraId="629C86A0" w14:textId="77777777" w:rsidTr="004B062D">
        <w:trPr>
          <w:trHeight w:val="129"/>
        </w:trPr>
        <w:tc>
          <w:tcPr>
            <w:tcW w:w="3690" w:type="dxa"/>
            <w:gridSpan w:val="3"/>
            <w:shd w:val="clear" w:color="auto" w:fill="auto"/>
          </w:tcPr>
          <w:p w14:paraId="6679ECC8" w14:textId="77777777" w:rsidR="00D02F26" w:rsidRPr="00524B54" w:rsidRDefault="00D02F26" w:rsidP="00327F12">
            <w:r w:rsidRPr="00524B54">
              <w:t xml:space="preserve">Number of scenes which involve fireworks: </w:t>
            </w:r>
          </w:p>
        </w:tc>
        <w:tc>
          <w:tcPr>
            <w:tcW w:w="5938" w:type="dxa"/>
            <w:gridSpan w:val="3"/>
            <w:shd w:val="clear" w:color="auto" w:fill="auto"/>
          </w:tcPr>
          <w:p w14:paraId="6E7D93D0" w14:textId="4121BDD8" w:rsidR="00D02F26" w:rsidRPr="00524B54" w:rsidRDefault="00D02F26" w:rsidP="00327F12">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r w:rsidR="00D02F26" w:rsidRPr="00524B54" w14:paraId="5F3A44FB" w14:textId="77777777" w:rsidTr="004B062D">
        <w:trPr>
          <w:trHeight w:val="46"/>
        </w:trPr>
        <w:tc>
          <w:tcPr>
            <w:tcW w:w="3510" w:type="dxa"/>
            <w:gridSpan w:val="2"/>
            <w:shd w:val="clear" w:color="auto" w:fill="auto"/>
          </w:tcPr>
          <w:p w14:paraId="29E58FE7" w14:textId="77777777" w:rsidR="00D02F26" w:rsidRPr="00524B54" w:rsidRDefault="00D02F26" w:rsidP="00327F12">
            <w:r w:rsidRPr="00524B54">
              <w:t xml:space="preserve">Dates on which fireworks will be filmed: </w:t>
            </w:r>
          </w:p>
        </w:tc>
        <w:tc>
          <w:tcPr>
            <w:tcW w:w="2700" w:type="dxa"/>
            <w:gridSpan w:val="2"/>
            <w:shd w:val="clear" w:color="auto" w:fill="auto"/>
          </w:tcPr>
          <w:p w14:paraId="66CE5A58" w14:textId="38304B82" w:rsidR="00D02F26" w:rsidRPr="004B062D" w:rsidRDefault="00D02F26" w:rsidP="00327F12">
            <w:pPr>
              <w:rPr>
                <w:b/>
              </w:rPr>
            </w:pPr>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r w:rsidRPr="00524B54">
              <w:t xml:space="preserve"> to </w:t>
            </w:r>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r w:rsidRPr="00524B54">
              <w:t xml:space="preserve"> </w:t>
            </w:r>
          </w:p>
        </w:tc>
        <w:tc>
          <w:tcPr>
            <w:tcW w:w="2160" w:type="dxa"/>
            <w:shd w:val="clear" w:color="auto" w:fill="auto"/>
          </w:tcPr>
          <w:p w14:paraId="156CE279" w14:textId="77777777" w:rsidR="00D02F26" w:rsidRPr="00524B54" w:rsidRDefault="00D02F26" w:rsidP="00327F12">
            <w:r w:rsidRPr="00524B54">
              <w:t>Total number of days:</w:t>
            </w:r>
          </w:p>
        </w:tc>
        <w:tc>
          <w:tcPr>
            <w:tcW w:w="1258" w:type="dxa"/>
            <w:shd w:val="clear" w:color="auto" w:fill="auto"/>
          </w:tcPr>
          <w:p w14:paraId="0D390324" w14:textId="7B4072A8" w:rsidR="00D02F26" w:rsidRPr="00524B54" w:rsidRDefault="00D02F26" w:rsidP="00327F12">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bl>
    <w:p w14:paraId="033C061A" w14:textId="77777777" w:rsidR="00A83EC4" w:rsidRPr="00524B54" w:rsidRDefault="00A83EC4" w:rsidP="00D02F26">
      <w:pPr>
        <w:numPr>
          <w:ilvl w:val="0"/>
          <w:numId w:val="1"/>
        </w:numPr>
        <w:rPr>
          <w:b/>
        </w:rPr>
      </w:pPr>
      <w:r w:rsidRPr="00524B54">
        <w:rPr>
          <w:b/>
        </w:rPr>
        <w:t>FLASHBOXES / FLASHPODS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70"/>
        <w:gridCol w:w="720"/>
        <w:gridCol w:w="270"/>
        <w:gridCol w:w="2340"/>
        <w:gridCol w:w="2160"/>
        <w:gridCol w:w="1258"/>
      </w:tblGrid>
      <w:tr w:rsidR="00D02F26" w:rsidRPr="00524B54" w14:paraId="03E919B7" w14:textId="77777777" w:rsidTr="004B062D">
        <w:trPr>
          <w:trHeight w:val="77"/>
        </w:trPr>
        <w:tc>
          <w:tcPr>
            <w:tcW w:w="2610" w:type="dxa"/>
            <w:shd w:val="clear" w:color="auto" w:fill="auto"/>
          </w:tcPr>
          <w:p w14:paraId="30C2B35E" w14:textId="77777777" w:rsidR="00D02F26" w:rsidRPr="00524B54" w:rsidRDefault="00D02F26" w:rsidP="00327F12">
            <w:r w:rsidRPr="00524B54">
              <w:t xml:space="preserve">Detailed description of scene: </w:t>
            </w:r>
          </w:p>
        </w:tc>
        <w:tc>
          <w:tcPr>
            <w:tcW w:w="7018" w:type="dxa"/>
            <w:gridSpan w:val="6"/>
            <w:shd w:val="clear" w:color="auto" w:fill="auto"/>
          </w:tcPr>
          <w:p w14:paraId="3867DF2A" w14:textId="0A20ADA7" w:rsidR="00D02F26" w:rsidRPr="00524B54" w:rsidRDefault="00D02F26" w:rsidP="00327F12">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r w:rsidR="00D02F26" w:rsidRPr="00524B54" w14:paraId="506D6528" w14:textId="77777777" w:rsidTr="004B062D">
        <w:trPr>
          <w:trHeight w:val="129"/>
        </w:trPr>
        <w:tc>
          <w:tcPr>
            <w:tcW w:w="3870" w:type="dxa"/>
            <w:gridSpan w:val="4"/>
            <w:shd w:val="clear" w:color="auto" w:fill="auto"/>
          </w:tcPr>
          <w:p w14:paraId="208C3196" w14:textId="77777777" w:rsidR="00D02F26" w:rsidRPr="00524B54" w:rsidRDefault="00D02F26" w:rsidP="00327F12">
            <w:r w:rsidRPr="00524B54">
              <w:t xml:space="preserve">Number of scenes which involve flashboxes: </w:t>
            </w:r>
          </w:p>
        </w:tc>
        <w:tc>
          <w:tcPr>
            <w:tcW w:w="5758" w:type="dxa"/>
            <w:gridSpan w:val="3"/>
            <w:shd w:val="clear" w:color="auto" w:fill="auto"/>
          </w:tcPr>
          <w:p w14:paraId="3D57127F" w14:textId="3653D4AB" w:rsidR="00D02F26" w:rsidRPr="00524B54" w:rsidRDefault="00D02F26" w:rsidP="00327F12">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r w:rsidR="00D02F26" w:rsidRPr="004B062D" w14:paraId="6F992507" w14:textId="77777777" w:rsidTr="004B062D">
        <w:trPr>
          <w:trHeight w:val="129"/>
        </w:trPr>
        <w:tc>
          <w:tcPr>
            <w:tcW w:w="2880" w:type="dxa"/>
            <w:gridSpan w:val="2"/>
            <w:shd w:val="clear" w:color="auto" w:fill="auto"/>
          </w:tcPr>
          <w:p w14:paraId="0FCE9344" w14:textId="77777777" w:rsidR="00D02F26" w:rsidRPr="00524B54" w:rsidRDefault="00D02F26" w:rsidP="00327F12">
            <w:r w:rsidRPr="00524B54">
              <w:t>Number of flashbox effects:</w:t>
            </w:r>
          </w:p>
        </w:tc>
        <w:tc>
          <w:tcPr>
            <w:tcW w:w="6748" w:type="dxa"/>
            <w:gridSpan w:val="5"/>
            <w:shd w:val="clear" w:color="auto" w:fill="auto"/>
          </w:tcPr>
          <w:p w14:paraId="02F4421E" w14:textId="63F5E95E" w:rsidR="00D02F26" w:rsidRPr="00524B54" w:rsidRDefault="00D02F26" w:rsidP="00327F12">
            <w:r w:rsidRPr="00524B54">
              <w:fldChar w:fldCharType="begin">
                <w:ffData>
                  <w:name w:val="Text121"/>
                  <w:enabled/>
                  <w:calcOnExit w:val="0"/>
                  <w:textInput/>
                </w:ffData>
              </w:fldChar>
            </w:r>
            <w:r w:rsidRPr="00524B54">
              <w:instrText xml:space="preserve"> FORMTEXT </w:instrText>
            </w:r>
            <w:r w:rsidRPr="00524B54">
              <w:fldChar w:fldCharType="separate"/>
            </w:r>
            <w:r w:rsidR="00EE03D2">
              <w:rPr>
                <w:noProof/>
              </w:rPr>
              <w:t> </w:t>
            </w:r>
            <w:r w:rsidR="00EE03D2">
              <w:rPr>
                <w:noProof/>
              </w:rPr>
              <w:t> </w:t>
            </w:r>
            <w:r w:rsidR="00EE03D2">
              <w:rPr>
                <w:noProof/>
              </w:rPr>
              <w:t> </w:t>
            </w:r>
            <w:r w:rsidR="00EE03D2">
              <w:rPr>
                <w:noProof/>
              </w:rPr>
              <w:t> </w:t>
            </w:r>
            <w:r w:rsidR="00EE03D2">
              <w:rPr>
                <w:noProof/>
              </w:rPr>
              <w:t> </w:t>
            </w:r>
            <w:r w:rsidRPr="00524B54">
              <w:fldChar w:fldCharType="end"/>
            </w:r>
          </w:p>
        </w:tc>
      </w:tr>
      <w:tr w:rsidR="00D02F26" w:rsidRPr="00524B54" w14:paraId="74AB6B80" w14:textId="77777777" w:rsidTr="004B062D">
        <w:trPr>
          <w:trHeight w:val="46"/>
        </w:trPr>
        <w:tc>
          <w:tcPr>
            <w:tcW w:w="3600" w:type="dxa"/>
            <w:gridSpan w:val="3"/>
            <w:shd w:val="clear" w:color="auto" w:fill="auto"/>
          </w:tcPr>
          <w:p w14:paraId="612E7D39" w14:textId="77777777" w:rsidR="00D02F26" w:rsidRPr="00524B54" w:rsidRDefault="00D02F26" w:rsidP="00327F12">
            <w:r w:rsidRPr="00524B54">
              <w:t xml:space="preserve">Dates on which flashboxes will be filmed: </w:t>
            </w:r>
          </w:p>
        </w:tc>
        <w:tc>
          <w:tcPr>
            <w:tcW w:w="2610" w:type="dxa"/>
            <w:gridSpan w:val="2"/>
            <w:shd w:val="clear" w:color="auto" w:fill="auto"/>
          </w:tcPr>
          <w:p w14:paraId="4F86D20B" w14:textId="45A83449" w:rsidR="00D02F26" w:rsidRPr="004B062D" w:rsidRDefault="00D02F26" w:rsidP="00327F12">
            <w:pPr>
              <w:rPr>
                <w:b/>
              </w:rPr>
            </w:pPr>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r w:rsidRPr="00524B54">
              <w:t xml:space="preserve"> to </w:t>
            </w:r>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r w:rsidRPr="00524B54">
              <w:t xml:space="preserve"> </w:t>
            </w:r>
          </w:p>
        </w:tc>
        <w:tc>
          <w:tcPr>
            <w:tcW w:w="2160" w:type="dxa"/>
            <w:shd w:val="clear" w:color="auto" w:fill="auto"/>
          </w:tcPr>
          <w:p w14:paraId="0234BDC7" w14:textId="77777777" w:rsidR="00D02F26" w:rsidRPr="00524B54" w:rsidRDefault="00D02F26" w:rsidP="00327F12">
            <w:r w:rsidRPr="00524B54">
              <w:t>Total number of days:</w:t>
            </w:r>
          </w:p>
        </w:tc>
        <w:tc>
          <w:tcPr>
            <w:tcW w:w="1258" w:type="dxa"/>
            <w:shd w:val="clear" w:color="auto" w:fill="auto"/>
          </w:tcPr>
          <w:p w14:paraId="3C611D3C" w14:textId="241EE8E4" w:rsidR="00D02F26" w:rsidRPr="00524B54" w:rsidRDefault="00D02F26" w:rsidP="00327F12">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bl>
    <w:p w14:paraId="38AD3673" w14:textId="77777777" w:rsidR="005B3D73" w:rsidRPr="00524B54" w:rsidRDefault="005B3D73" w:rsidP="00D02F26">
      <w:pPr>
        <w:numPr>
          <w:ilvl w:val="0"/>
          <w:numId w:val="1"/>
        </w:numPr>
        <w:rPr>
          <w:b/>
        </w:rPr>
      </w:pPr>
      <w:r w:rsidRPr="00524B54">
        <w:rPr>
          <w:b/>
        </w:rPr>
        <w:t>PYROTECHNICS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900"/>
        <w:gridCol w:w="180"/>
        <w:gridCol w:w="2430"/>
        <w:gridCol w:w="1980"/>
        <w:gridCol w:w="1258"/>
      </w:tblGrid>
      <w:tr w:rsidR="00D02F26" w:rsidRPr="00524B54" w14:paraId="142DA72E" w14:textId="77777777" w:rsidTr="004B062D">
        <w:trPr>
          <w:trHeight w:val="211"/>
        </w:trPr>
        <w:tc>
          <w:tcPr>
            <w:tcW w:w="9628" w:type="dxa"/>
            <w:gridSpan w:val="6"/>
            <w:shd w:val="clear" w:color="auto" w:fill="auto"/>
          </w:tcPr>
          <w:p w14:paraId="680EA06F" w14:textId="77777777" w:rsidR="00D02F26" w:rsidRPr="00524B54" w:rsidRDefault="00D02F26" w:rsidP="00327F12">
            <w:r w:rsidRPr="00524B54">
              <w:t>Please select one of the following:</w:t>
            </w:r>
          </w:p>
        </w:tc>
      </w:tr>
      <w:tr w:rsidR="00D02F26" w:rsidRPr="00524B54" w14:paraId="01B3F9C8" w14:textId="77777777" w:rsidTr="004B062D">
        <w:trPr>
          <w:trHeight w:val="211"/>
        </w:trPr>
        <w:tc>
          <w:tcPr>
            <w:tcW w:w="9628" w:type="dxa"/>
            <w:gridSpan w:val="6"/>
            <w:shd w:val="clear" w:color="auto" w:fill="auto"/>
          </w:tcPr>
          <w:p w14:paraId="367355EB" w14:textId="5FB16DB7" w:rsidR="00D02F26" w:rsidRPr="00524B54" w:rsidRDefault="00D02F26" w:rsidP="00327F12">
            <w:r w:rsidRPr="00524B54">
              <w:fldChar w:fldCharType="begin">
                <w:ffData>
                  <w:name w:val="Check1"/>
                  <w:enabled/>
                  <w:calcOnExit w:val="0"/>
                  <w:checkBox>
                    <w:sizeAuto/>
                    <w:default w:val="0"/>
                  </w:checkBox>
                </w:ffData>
              </w:fldChar>
            </w:r>
            <w:r w:rsidRPr="00524B54">
              <w:instrText xml:space="preserve"> FORMCHECKBOX </w:instrText>
            </w:r>
            <w:r w:rsidR="00000000">
              <w:fldChar w:fldCharType="separate"/>
            </w:r>
            <w:r w:rsidRPr="00524B54">
              <w:fldChar w:fldCharType="end"/>
            </w:r>
            <w:r w:rsidRPr="00524B54">
              <w:t xml:space="preserve"> Minimal Risk Effect </w:t>
            </w:r>
            <w:r w:rsidRPr="004B062D">
              <w:rPr>
                <w:color w:val="0000FF"/>
                <w:sz w:val="16"/>
                <w:szCs w:val="16"/>
              </w:rPr>
              <w:t>(100% controlled effect in a small contained area. Minimal, if any, chance for injury or damage to property. Permitting not required. Fire department presence not required. Safety precautions must be provided. Certificate of insurance not obtained from pyrotechnician.)</w:t>
            </w:r>
          </w:p>
        </w:tc>
      </w:tr>
      <w:tr w:rsidR="00D02F26" w:rsidRPr="00524B54" w14:paraId="4C015E3B" w14:textId="77777777" w:rsidTr="004B062D">
        <w:trPr>
          <w:trHeight w:val="210"/>
        </w:trPr>
        <w:tc>
          <w:tcPr>
            <w:tcW w:w="9628" w:type="dxa"/>
            <w:gridSpan w:val="6"/>
            <w:shd w:val="clear" w:color="auto" w:fill="auto"/>
          </w:tcPr>
          <w:p w14:paraId="70822639" w14:textId="68F6DB27" w:rsidR="00D02F26" w:rsidRPr="00524B54" w:rsidRDefault="00D02F26" w:rsidP="00327F12">
            <w:r w:rsidRPr="00524B54">
              <w:fldChar w:fldCharType="begin">
                <w:ffData>
                  <w:name w:val="Check24"/>
                  <w:enabled/>
                  <w:calcOnExit w:val="0"/>
                  <w:checkBox>
                    <w:sizeAuto/>
                    <w:default w:val="0"/>
                  </w:checkBox>
                </w:ffData>
              </w:fldChar>
            </w:r>
            <w:r w:rsidRPr="00524B54">
              <w:instrText xml:space="preserve"> FORMCHECKBOX </w:instrText>
            </w:r>
            <w:r w:rsidR="00000000">
              <w:fldChar w:fldCharType="separate"/>
            </w:r>
            <w:r w:rsidRPr="00524B54">
              <w:fldChar w:fldCharType="end"/>
            </w:r>
            <w:r w:rsidRPr="00524B54">
              <w:t xml:space="preserve"> Minimal Risk Effect with COI from Pyrotechnician </w:t>
            </w:r>
            <w:r w:rsidRPr="004B062D">
              <w:rPr>
                <w:color w:val="0000FF"/>
                <w:sz w:val="16"/>
                <w:szCs w:val="16"/>
              </w:rPr>
              <w:t>(A certificate of insurance is obtained from the pyrotechnician naming the production company as additional insured [and loss payee if you have equipment coverage]).</w:t>
            </w:r>
          </w:p>
        </w:tc>
      </w:tr>
      <w:tr w:rsidR="00D02F26" w:rsidRPr="00524B54" w14:paraId="7D5B1737" w14:textId="77777777" w:rsidTr="004B062D">
        <w:trPr>
          <w:trHeight w:val="42"/>
        </w:trPr>
        <w:tc>
          <w:tcPr>
            <w:tcW w:w="9628" w:type="dxa"/>
            <w:gridSpan w:val="6"/>
            <w:shd w:val="clear" w:color="auto" w:fill="auto"/>
          </w:tcPr>
          <w:p w14:paraId="6B88E236" w14:textId="49932F8F" w:rsidR="00D02F26" w:rsidRPr="00524B54" w:rsidRDefault="00D02F26" w:rsidP="00327F12">
            <w:r w:rsidRPr="00524B54">
              <w:fldChar w:fldCharType="begin">
                <w:ffData>
                  <w:name w:val="Check21"/>
                  <w:enabled/>
                  <w:calcOnExit w:val="0"/>
                  <w:checkBox>
                    <w:sizeAuto/>
                    <w:default w:val="0"/>
                  </w:checkBox>
                </w:ffData>
              </w:fldChar>
            </w:r>
            <w:r w:rsidRPr="00524B54">
              <w:instrText xml:space="preserve"> FORMCHECKBOX </w:instrText>
            </w:r>
            <w:r w:rsidR="00000000">
              <w:fldChar w:fldCharType="separate"/>
            </w:r>
            <w:r w:rsidRPr="00524B54">
              <w:fldChar w:fldCharType="end"/>
            </w:r>
            <w:r w:rsidRPr="00524B54">
              <w:t xml:space="preserve"> Moderate Risk Effect </w:t>
            </w:r>
            <w:r w:rsidRPr="004B062D">
              <w:rPr>
                <w:color w:val="0000FF"/>
                <w:sz w:val="16"/>
                <w:szCs w:val="16"/>
              </w:rPr>
              <w:t>(Highly controlled effect in a small, contained area. Permit obtained from fire department but fire department presence during effect is not required. Safety precautions must be provided. Certificate of insurance not obtained from pyrotechnician.)</w:t>
            </w:r>
          </w:p>
        </w:tc>
      </w:tr>
      <w:tr w:rsidR="00D02F26" w:rsidRPr="00524B54" w14:paraId="703FDDA5" w14:textId="77777777" w:rsidTr="004B062D">
        <w:trPr>
          <w:trHeight w:val="42"/>
        </w:trPr>
        <w:tc>
          <w:tcPr>
            <w:tcW w:w="9628" w:type="dxa"/>
            <w:gridSpan w:val="6"/>
            <w:shd w:val="clear" w:color="auto" w:fill="auto"/>
          </w:tcPr>
          <w:p w14:paraId="2A96A4E0" w14:textId="09F64561" w:rsidR="00D02F26" w:rsidRPr="00524B54" w:rsidRDefault="00D02F26" w:rsidP="00327F12">
            <w:r w:rsidRPr="00524B54">
              <w:fldChar w:fldCharType="begin">
                <w:ffData>
                  <w:name w:val="Check22"/>
                  <w:enabled/>
                  <w:calcOnExit w:val="0"/>
                  <w:checkBox>
                    <w:sizeAuto/>
                    <w:default w:val="0"/>
                  </w:checkBox>
                </w:ffData>
              </w:fldChar>
            </w:r>
            <w:r w:rsidRPr="00524B54">
              <w:instrText xml:space="preserve"> FORMCHECKBOX </w:instrText>
            </w:r>
            <w:r w:rsidR="00000000">
              <w:fldChar w:fldCharType="separate"/>
            </w:r>
            <w:r w:rsidRPr="00524B54">
              <w:fldChar w:fldCharType="end"/>
            </w:r>
            <w:r w:rsidRPr="00524B54">
              <w:t xml:space="preserve"> Medium Risk Effect </w:t>
            </w:r>
            <w:r w:rsidRPr="004B062D">
              <w:rPr>
                <w:color w:val="0000FF"/>
                <w:sz w:val="16"/>
                <w:szCs w:val="16"/>
              </w:rPr>
              <w:t>(Permit obtained from fire department and fire department will be present during effect. Safety precautions must be provided. Certificate of insurance not obtained from pyrotechnician.)</w:t>
            </w:r>
          </w:p>
        </w:tc>
      </w:tr>
      <w:tr w:rsidR="00D02F26" w:rsidRPr="00524B54" w14:paraId="394F3B31" w14:textId="77777777" w:rsidTr="004B062D">
        <w:trPr>
          <w:trHeight w:val="306"/>
        </w:trPr>
        <w:tc>
          <w:tcPr>
            <w:tcW w:w="9628" w:type="dxa"/>
            <w:gridSpan w:val="6"/>
            <w:shd w:val="clear" w:color="auto" w:fill="auto"/>
          </w:tcPr>
          <w:p w14:paraId="5D26EC97" w14:textId="20363524" w:rsidR="00D02F26" w:rsidRPr="00524B54" w:rsidRDefault="00D02F26" w:rsidP="00327F12">
            <w:r w:rsidRPr="00524B54">
              <w:fldChar w:fldCharType="begin">
                <w:ffData>
                  <w:name w:val="Check23"/>
                  <w:enabled/>
                  <w:calcOnExit w:val="0"/>
                  <w:checkBox>
                    <w:sizeAuto/>
                    <w:default w:val="0"/>
                  </w:checkBox>
                </w:ffData>
              </w:fldChar>
            </w:r>
            <w:r w:rsidRPr="00524B54">
              <w:instrText xml:space="preserve"> FORMCHECKBOX </w:instrText>
            </w:r>
            <w:r w:rsidR="00000000">
              <w:fldChar w:fldCharType="separate"/>
            </w:r>
            <w:r w:rsidRPr="00524B54">
              <w:fldChar w:fldCharType="end"/>
            </w:r>
            <w:r w:rsidRPr="00524B54">
              <w:t xml:space="preserve"> High Risk Effect </w:t>
            </w:r>
            <w:r w:rsidRPr="004B062D">
              <w:rPr>
                <w:color w:val="0000FF"/>
                <w:sz w:val="16"/>
                <w:szCs w:val="16"/>
              </w:rPr>
              <w:t>(Major effect. Permit obtained from fire department and fire department will be present during effect. Safety precautions must be provided. Certificate of insurance not obtained from stunt coordinator.)</w:t>
            </w:r>
          </w:p>
        </w:tc>
      </w:tr>
      <w:tr w:rsidR="00D02F26" w:rsidRPr="00524B54" w14:paraId="0A0D293F" w14:textId="77777777" w:rsidTr="004B062D">
        <w:trPr>
          <w:trHeight w:val="129"/>
        </w:trPr>
        <w:tc>
          <w:tcPr>
            <w:tcW w:w="2880" w:type="dxa"/>
            <w:shd w:val="clear" w:color="auto" w:fill="auto"/>
          </w:tcPr>
          <w:p w14:paraId="2F9E9494" w14:textId="77777777" w:rsidR="00D02F26" w:rsidRPr="00524B54" w:rsidRDefault="00D02F26" w:rsidP="00327F12">
            <w:r w:rsidRPr="00524B54">
              <w:t xml:space="preserve">Detailed description of scene(s): </w:t>
            </w:r>
          </w:p>
        </w:tc>
        <w:tc>
          <w:tcPr>
            <w:tcW w:w="6748" w:type="dxa"/>
            <w:gridSpan w:val="5"/>
            <w:shd w:val="clear" w:color="auto" w:fill="auto"/>
          </w:tcPr>
          <w:p w14:paraId="71B6BA12" w14:textId="39F4DE17" w:rsidR="00D02F26" w:rsidRPr="00524B54" w:rsidRDefault="00D02F26" w:rsidP="00327F12">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r w:rsidR="00D02F26" w:rsidRPr="00524B54" w14:paraId="3C5708E5" w14:textId="77777777" w:rsidTr="004B062D">
        <w:trPr>
          <w:trHeight w:val="129"/>
        </w:trPr>
        <w:tc>
          <w:tcPr>
            <w:tcW w:w="2880" w:type="dxa"/>
            <w:shd w:val="clear" w:color="auto" w:fill="auto"/>
          </w:tcPr>
          <w:p w14:paraId="35F40E29" w14:textId="77777777" w:rsidR="00D02F26" w:rsidRPr="00524B54" w:rsidRDefault="00D02F26" w:rsidP="00327F12">
            <w:r w:rsidRPr="00524B54">
              <w:t>Number of pyrotechnic effects:</w:t>
            </w:r>
          </w:p>
        </w:tc>
        <w:tc>
          <w:tcPr>
            <w:tcW w:w="6748" w:type="dxa"/>
            <w:gridSpan w:val="5"/>
            <w:shd w:val="clear" w:color="auto" w:fill="auto"/>
          </w:tcPr>
          <w:p w14:paraId="6ECFFE2D" w14:textId="43B2D964" w:rsidR="00D02F26" w:rsidRPr="004B062D" w:rsidRDefault="00D02F26" w:rsidP="00327F12">
            <w:pPr>
              <w:rPr>
                <w:b/>
              </w:rPr>
            </w:pPr>
            <w:r w:rsidRPr="004B062D">
              <w:rPr>
                <w:b/>
              </w:rPr>
              <w:fldChar w:fldCharType="begin">
                <w:ffData>
                  <w:name w:val="Text120"/>
                  <w:enabled/>
                  <w:calcOnExit w:val="0"/>
                  <w:textInput/>
                </w:ffData>
              </w:fldChar>
            </w:r>
            <w:r w:rsidRPr="004B062D">
              <w:rPr>
                <w:b/>
              </w:rPr>
              <w:instrText xml:space="preserve"> FORMTEXT </w:instrText>
            </w:r>
            <w:r w:rsidRPr="004B062D">
              <w:rPr>
                <w:b/>
              </w:rPr>
            </w:r>
            <w:r w:rsidRPr="004B062D">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4B062D">
              <w:rPr>
                <w:b/>
              </w:rPr>
              <w:fldChar w:fldCharType="end"/>
            </w:r>
          </w:p>
        </w:tc>
      </w:tr>
      <w:tr w:rsidR="00D02F26" w:rsidRPr="00524B54" w14:paraId="09361002" w14:textId="77777777" w:rsidTr="004B062D">
        <w:trPr>
          <w:trHeight w:val="129"/>
        </w:trPr>
        <w:tc>
          <w:tcPr>
            <w:tcW w:w="3960" w:type="dxa"/>
            <w:gridSpan w:val="3"/>
            <w:shd w:val="clear" w:color="auto" w:fill="auto"/>
          </w:tcPr>
          <w:p w14:paraId="71FD1F77" w14:textId="77777777" w:rsidR="00D02F26" w:rsidRPr="00524B54" w:rsidRDefault="00D02F26" w:rsidP="00327F12">
            <w:r w:rsidRPr="00524B54">
              <w:t xml:space="preserve">Number of scenes which involve pyrotechnics: </w:t>
            </w:r>
          </w:p>
        </w:tc>
        <w:tc>
          <w:tcPr>
            <w:tcW w:w="5668" w:type="dxa"/>
            <w:gridSpan w:val="3"/>
            <w:shd w:val="clear" w:color="auto" w:fill="auto"/>
          </w:tcPr>
          <w:p w14:paraId="16AD161D" w14:textId="2FBAAC1B" w:rsidR="00D02F26" w:rsidRPr="00524B54" w:rsidRDefault="00D02F26" w:rsidP="00327F12">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r w:rsidR="00D02F26" w:rsidRPr="00524B54" w14:paraId="3305A00F" w14:textId="77777777" w:rsidTr="004B062D">
        <w:trPr>
          <w:trHeight w:val="46"/>
        </w:trPr>
        <w:tc>
          <w:tcPr>
            <w:tcW w:w="3780" w:type="dxa"/>
            <w:gridSpan w:val="2"/>
            <w:shd w:val="clear" w:color="auto" w:fill="auto"/>
          </w:tcPr>
          <w:p w14:paraId="7A10DC6A" w14:textId="77777777" w:rsidR="00D02F26" w:rsidRPr="00524B54" w:rsidRDefault="00D02F26" w:rsidP="00327F12">
            <w:r w:rsidRPr="00524B54">
              <w:t xml:space="preserve">Dates on which pyrotechnics will be filmed: </w:t>
            </w:r>
          </w:p>
        </w:tc>
        <w:tc>
          <w:tcPr>
            <w:tcW w:w="2610" w:type="dxa"/>
            <w:gridSpan w:val="2"/>
            <w:shd w:val="clear" w:color="auto" w:fill="auto"/>
          </w:tcPr>
          <w:p w14:paraId="73E4B77B" w14:textId="590AEE8D" w:rsidR="00D02F26" w:rsidRPr="004B062D" w:rsidRDefault="00D02F26" w:rsidP="00327F12">
            <w:pPr>
              <w:rPr>
                <w:b/>
              </w:rPr>
            </w:pPr>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r w:rsidRPr="00524B54">
              <w:t xml:space="preserve"> to </w:t>
            </w:r>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r w:rsidRPr="00524B54">
              <w:t xml:space="preserve"> </w:t>
            </w:r>
          </w:p>
        </w:tc>
        <w:tc>
          <w:tcPr>
            <w:tcW w:w="1980" w:type="dxa"/>
            <w:shd w:val="clear" w:color="auto" w:fill="auto"/>
          </w:tcPr>
          <w:p w14:paraId="285FD5F5" w14:textId="77777777" w:rsidR="00D02F26" w:rsidRPr="00524B54" w:rsidRDefault="00D02F26" w:rsidP="00327F12">
            <w:r w:rsidRPr="00524B54">
              <w:t>Total number of days:</w:t>
            </w:r>
          </w:p>
        </w:tc>
        <w:tc>
          <w:tcPr>
            <w:tcW w:w="1258" w:type="dxa"/>
            <w:shd w:val="clear" w:color="auto" w:fill="auto"/>
          </w:tcPr>
          <w:p w14:paraId="7F9FDD9C" w14:textId="1086B262" w:rsidR="00D02F26" w:rsidRPr="00524B54" w:rsidRDefault="00D02F26" w:rsidP="00327F12">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bl>
    <w:p w14:paraId="43C91E12" w14:textId="77777777" w:rsidR="00524B54" w:rsidRPr="00524B54" w:rsidRDefault="00524B54" w:rsidP="00D02F26">
      <w:pPr>
        <w:numPr>
          <w:ilvl w:val="0"/>
          <w:numId w:val="1"/>
        </w:numPr>
        <w:rPr>
          <w:b/>
        </w:rPr>
      </w:pPr>
      <w:r>
        <w:rPr>
          <w:b/>
        </w:rPr>
        <w:t>DEMOLITIONS / EXPLOSIONS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810"/>
        <w:gridCol w:w="900"/>
        <w:gridCol w:w="450"/>
        <w:gridCol w:w="2070"/>
        <w:gridCol w:w="1980"/>
        <w:gridCol w:w="538"/>
      </w:tblGrid>
      <w:tr w:rsidR="00D02F26" w:rsidRPr="00524B54" w14:paraId="5704A8FA" w14:textId="77777777" w:rsidTr="004B062D">
        <w:trPr>
          <w:trHeight w:val="211"/>
        </w:trPr>
        <w:tc>
          <w:tcPr>
            <w:tcW w:w="9628" w:type="dxa"/>
            <w:gridSpan w:val="7"/>
            <w:shd w:val="clear" w:color="auto" w:fill="auto"/>
          </w:tcPr>
          <w:p w14:paraId="15938291" w14:textId="77777777" w:rsidR="00D02F26" w:rsidRPr="00524B54" w:rsidRDefault="00D02F26" w:rsidP="00327F12">
            <w:r w:rsidRPr="00524B54">
              <w:t>Please select one of the following:</w:t>
            </w:r>
          </w:p>
        </w:tc>
      </w:tr>
      <w:tr w:rsidR="00D02F26" w:rsidRPr="00524B54" w14:paraId="0DC0EB4C" w14:textId="77777777" w:rsidTr="004B062D">
        <w:trPr>
          <w:trHeight w:val="211"/>
        </w:trPr>
        <w:tc>
          <w:tcPr>
            <w:tcW w:w="9628" w:type="dxa"/>
            <w:gridSpan w:val="7"/>
            <w:shd w:val="clear" w:color="auto" w:fill="auto"/>
          </w:tcPr>
          <w:p w14:paraId="68D3506A" w14:textId="7F311D80" w:rsidR="00D02F26" w:rsidRPr="00524B54" w:rsidRDefault="00D02F26" w:rsidP="00327F12">
            <w:r w:rsidRPr="00524B54">
              <w:fldChar w:fldCharType="begin">
                <w:ffData>
                  <w:name w:val="Check1"/>
                  <w:enabled/>
                  <w:calcOnExit w:val="0"/>
                  <w:checkBox>
                    <w:sizeAuto/>
                    <w:default w:val="0"/>
                  </w:checkBox>
                </w:ffData>
              </w:fldChar>
            </w:r>
            <w:r w:rsidRPr="00524B54">
              <w:instrText xml:space="preserve"> FORMCHECKBOX </w:instrText>
            </w:r>
            <w:r w:rsidR="00000000">
              <w:fldChar w:fldCharType="separate"/>
            </w:r>
            <w:r w:rsidRPr="00524B54">
              <w:fldChar w:fldCharType="end"/>
            </w:r>
            <w:r w:rsidRPr="00524B54">
              <w:t xml:space="preserve"> Minimal Risk Effect </w:t>
            </w:r>
            <w:r w:rsidRPr="004B062D">
              <w:rPr>
                <w:color w:val="0000FF"/>
                <w:sz w:val="16"/>
                <w:szCs w:val="16"/>
              </w:rPr>
              <w:t>(100% controlled effect in a small contained area. Minimal, if any, chance for injury or damage to property. Permitting not required. Fire department presence not required. Safety precautions must be provided. Certificate of insurance not obtained from stunt coordinator.)</w:t>
            </w:r>
          </w:p>
        </w:tc>
      </w:tr>
      <w:tr w:rsidR="00D02F26" w:rsidRPr="00524B54" w14:paraId="1412889A" w14:textId="77777777" w:rsidTr="004B062D">
        <w:trPr>
          <w:trHeight w:val="210"/>
        </w:trPr>
        <w:tc>
          <w:tcPr>
            <w:tcW w:w="9628" w:type="dxa"/>
            <w:gridSpan w:val="7"/>
            <w:shd w:val="clear" w:color="auto" w:fill="auto"/>
          </w:tcPr>
          <w:p w14:paraId="3D0F6E98" w14:textId="7CB707D0" w:rsidR="00D02F26" w:rsidRPr="00524B54" w:rsidRDefault="00D02F26" w:rsidP="00327F12">
            <w:r w:rsidRPr="00524B54">
              <w:fldChar w:fldCharType="begin">
                <w:ffData>
                  <w:name w:val="Check24"/>
                  <w:enabled/>
                  <w:calcOnExit w:val="0"/>
                  <w:checkBox>
                    <w:sizeAuto/>
                    <w:default w:val="0"/>
                  </w:checkBox>
                </w:ffData>
              </w:fldChar>
            </w:r>
            <w:r w:rsidRPr="00524B54">
              <w:instrText xml:space="preserve"> FORMCHECKBOX </w:instrText>
            </w:r>
            <w:r w:rsidR="00000000">
              <w:fldChar w:fldCharType="separate"/>
            </w:r>
            <w:r w:rsidRPr="00524B54">
              <w:fldChar w:fldCharType="end"/>
            </w:r>
            <w:r w:rsidRPr="00524B54">
              <w:t xml:space="preserve"> Minimal Risk Effect with COI from Pyrotechnician </w:t>
            </w:r>
            <w:r w:rsidRPr="004B062D">
              <w:rPr>
                <w:color w:val="0000FF"/>
                <w:sz w:val="16"/>
                <w:szCs w:val="16"/>
              </w:rPr>
              <w:t>(A certificate of insurance is obtained from the pyrotechnician naming the production company as additional insured [and loss payee if you have equipment coverage]).</w:t>
            </w:r>
          </w:p>
        </w:tc>
      </w:tr>
      <w:tr w:rsidR="00D02F26" w:rsidRPr="00524B54" w14:paraId="2E0E65C1" w14:textId="77777777" w:rsidTr="004B062D">
        <w:trPr>
          <w:trHeight w:val="42"/>
        </w:trPr>
        <w:tc>
          <w:tcPr>
            <w:tcW w:w="9628" w:type="dxa"/>
            <w:gridSpan w:val="7"/>
            <w:shd w:val="clear" w:color="auto" w:fill="auto"/>
          </w:tcPr>
          <w:p w14:paraId="260F2515" w14:textId="4D9CAD31" w:rsidR="00D02F26" w:rsidRPr="00524B54" w:rsidRDefault="00D02F26" w:rsidP="00327F12">
            <w:r w:rsidRPr="00524B54">
              <w:fldChar w:fldCharType="begin">
                <w:ffData>
                  <w:name w:val="Check21"/>
                  <w:enabled/>
                  <w:calcOnExit w:val="0"/>
                  <w:checkBox>
                    <w:sizeAuto/>
                    <w:default w:val="0"/>
                  </w:checkBox>
                </w:ffData>
              </w:fldChar>
            </w:r>
            <w:r w:rsidRPr="00524B54">
              <w:instrText xml:space="preserve"> FORMCHECKBOX </w:instrText>
            </w:r>
            <w:r w:rsidR="00000000">
              <w:fldChar w:fldCharType="separate"/>
            </w:r>
            <w:r w:rsidRPr="00524B54">
              <w:fldChar w:fldCharType="end"/>
            </w:r>
            <w:r w:rsidRPr="00524B54">
              <w:t xml:space="preserve"> Moderate Risk Effect </w:t>
            </w:r>
            <w:r w:rsidRPr="004B062D">
              <w:rPr>
                <w:color w:val="0000FF"/>
                <w:sz w:val="16"/>
                <w:szCs w:val="16"/>
              </w:rPr>
              <w:t>(Highly controlled effect in a small contained area. Permit obtained from fire department but fire department presence during effect is not required. Safety precautions must be provided. Certificate of insurance not obtained from stunt coordinator.)</w:t>
            </w:r>
          </w:p>
        </w:tc>
      </w:tr>
      <w:tr w:rsidR="00D02F26" w:rsidRPr="00524B54" w14:paraId="50664CBA" w14:textId="77777777" w:rsidTr="004B062D">
        <w:trPr>
          <w:trHeight w:val="42"/>
        </w:trPr>
        <w:tc>
          <w:tcPr>
            <w:tcW w:w="9628" w:type="dxa"/>
            <w:gridSpan w:val="7"/>
            <w:shd w:val="clear" w:color="auto" w:fill="auto"/>
          </w:tcPr>
          <w:p w14:paraId="79626FC2" w14:textId="22E50011" w:rsidR="00D02F26" w:rsidRPr="00524B54" w:rsidRDefault="00D02F26" w:rsidP="00327F12">
            <w:r w:rsidRPr="00524B54">
              <w:fldChar w:fldCharType="begin">
                <w:ffData>
                  <w:name w:val="Check22"/>
                  <w:enabled/>
                  <w:calcOnExit w:val="0"/>
                  <w:checkBox>
                    <w:sizeAuto/>
                    <w:default w:val="0"/>
                  </w:checkBox>
                </w:ffData>
              </w:fldChar>
            </w:r>
            <w:r w:rsidRPr="00524B54">
              <w:instrText xml:space="preserve"> FORMCHECKBOX </w:instrText>
            </w:r>
            <w:r w:rsidR="00000000">
              <w:fldChar w:fldCharType="separate"/>
            </w:r>
            <w:r w:rsidRPr="00524B54">
              <w:fldChar w:fldCharType="end"/>
            </w:r>
            <w:r w:rsidRPr="00524B54">
              <w:t xml:space="preserve"> Medium Risk Effect </w:t>
            </w:r>
            <w:r w:rsidRPr="004B062D">
              <w:rPr>
                <w:color w:val="0000FF"/>
                <w:sz w:val="16"/>
                <w:szCs w:val="16"/>
              </w:rPr>
              <w:t>(Medium risk effect. Permit obtained from fire department and fire department will be present during effect. Safety precautions must be provided. Certificate of insurance not obtained from stunt coordinator.)</w:t>
            </w:r>
          </w:p>
        </w:tc>
      </w:tr>
      <w:tr w:rsidR="00D02F26" w:rsidRPr="00524B54" w14:paraId="608BDAA4" w14:textId="77777777" w:rsidTr="004B062D">
        <w:trPr>
          <w:trHeight w:val="306"/>
        </w:trPr>
        <w:tc>
          <w:tcPr>
            <w:tcW w:w="9628" w:type="dxa"/>
            <w:gridSpan w:val="7"/>
            <w:shd w:val="clear" w:color="auto" w:fill="auto"/>
          </w:tcPr>
          <w:p w14:paraId="7F9A6118" w14:textId="2C5D7E3E" w:rsidR="00D02F26" w:rsidRPr="00524B54" w:rsidRDefault="00D02F26" w:rsidP="00327F12">
            <w:r w:rsidRPr="00524B54">
              <w:fldChar w:fldCharType="begin">
                <w:ffData>
                  <w:name w:val="Check23"/>
                  <w:enabled/>
                  <w:calcOnExit w:val="0"/>
                  <w:checkBox>
                    <w:sizeAuto/>
                    <w:default w:val="0"/>
                  </w:checkBox>
                </w:ffData>
              </w:fldChar>
            </w:r>
            <w:r w:rsidRPr="00524B54">
              <w:instrText xml:space="preserve"> FORMCHECKBOX </w:instrText>
            </w:r>
            <w:r w:rsidR="00000000">
              <w:fldChar w:fldCharType="separate"/>
            </w:r>
            <w:r w:rsidRPr="00524B54">
              <w:fldChar w:fldCharType="end"/>
            </w:r>
            <w:r w:rsidRPr="00524B54">
              <w:t xml:space="preserve"> High Risk Effect </w:t>
            </w:r>
            <w:r w:rsidRPr="004B062D">
              <w:rPr>
                <w:color w:val="0000FF"/>
                <w:sz w:val="16"/>
                <w:szCs w:val="16"/>
              </w:rPr>
              <w:t>(Major effect. Permit obtained from fire department and fire department will be present during effect. Safety precautions must be provided. Certificate of insurance not obtained from stunt coordinator.)</w:t>
            </w:r>
          </w:p>
        </w:tc>
      </w:tr>
      <w:tr w:rsidR="00D02F26" w:rsidRPr="00524B54" w14:paraId="05E159EB" w14:textId="77777777" w:rsidTr="004B062D">
        <w:trPr>
          <w:trHeight w:val="129"/>
        </w:trPr>
        <w:tc>
          <w:tcPr>
            <w:tcW w:w="2880" w:type="dxa"/>
            <w:shd w:val="clear" w:color="auto" w:fill="auto"/>
          </w:tcPr>
          <w:p w14:paraId="704FA868" w14:textId="77777777" w:rsidR="00D02F26" w:rsidRPr="00524B54" w:rsidRDefault="00D02F26" w:rsidP="00327F12">
            <w:r w:rsidRPr="00524B54">
              <w:t xml:space="preserve">Detailed description of scene(s): </w:t>
            </w:r>
          </w:p>
        </w:tc>
        <w:tc>
          <w:tcPr>
            <w:tcW w:w="6748" w:type="dxa"/>
            <w:gridSpan w:val="6"/>
            <w:shd w:val="clear" w:color="auto" w:fill="auto"/>
          </w:tcPr>
          <w:p w14:paraId="3AFC8E06" w14:textId="3D95CD4D" w:rsidR="00D02F26" w:rsidRPr="00524B54" w:rsidRDefault="00D02F26" w:rsidP="00327F12">
            <w:r>
              <w:fldChar w:fldCharType="begin">
                <w:ffData>
                  <w:name w:val="Text122"/>
                  <w:enabled/>
                  <w:calcOnExit w:val="0"/>
                  <w:textInput/>
                </w:ffData>
              </w:fldChar>
            </w:r>
            <w:bookmarkStart w:id="3" w:name="Text122"/>
            <w:r>
              <w:instrText xml:space="preserve"> FORMTEXT </w:instrText>
            </w:r>
            <w:r>
              <w:fldChar w:fldCharType="separate"/>
            </w:r>
            <w:r w:rsidR="00EE03D2">
              <w:rPr>
                <w:noProof/>
              </w:rPr>
              <w:t> </w:t>
            </w:r>
            <w:r w:rsidR="00EE03D2">
              <w:rPr>
                <w:noProof/>
              </w:rPr>
              <w:t> </w:t>
            </w:r>
            <w:r w:rsidR="00EE03D2">
              <w:rPr>
                <w:noProof/>
              </w:rPr>
              <w:t> </w:t>
            </w:r>
            <w:r w:rsidR="00EE03D2">
              <w:rPr>
                <w:noProof/>
              </w:rPr>
              <w:t> </w:t>
            </w:r>
            <w:r w:rsidR="00EE03D2">
              <w:rPr>
                <w:noProof/>
              </w:rPr>
              <w:t> </w:t>
            </w:r>
            <w:r>
              <w:fldChar w:fldCharType="end"/>
            </w:r>
            <w:bookmarkEnd w:id="3"/>
          </w:p>
        </w:tc>
      </w:tr>
      <w:tr w:rsidR="00D02F26" w:rsidRPr="00524B54" w14:paraId="4C671C3E" w14:textId="77777777" w:rsidTr="004B062D">
        <w:trPr>
          <w:trHeight w:val="129"/>
        </w:trPr>
        <w:tc>
          <w:tcPr>
            <w:tcW w:w="3690" w:type="dxa"/>
            <w:gridSpan w:val="2"/>
            <w:shd w:val="clear" w:color="auto" w:fill="auto"/>
          </w:tcPr>
          <w:p w14:paraId="314348C4" w14:textId="77777777" w:rsidR="00D02F26" w:rsidRPr="00524B54" w:rsidRDefault="00D02F26" w:rsidP="00327F12">
            <w:r w:rsidRPr="00524B54">
              <w:t xml:space="preserve">Number of </w:t>
            </w:r>
            <w:r>
              <w:t>demolition / explosion</w:t>
            </w:r>
            <w:r w:rsidRPr="00524B54">
              <w:t xml:space="preserve"> effects:</w:t>
            </w:r>
          </w:p>
        </w:tc>
        <w:tc>
          <w:tcPr>
            <w:tcW w:w="5938" w:type="dxa"/>
            <w:gridSpan w:val="5"/>
            <w:shd w:val="clear" w:color="auto" w:fill="auto"/>
          </w:tcPr>
          <w:p w14:paraId="7D4B4A1C" w14:textId="4DB77BFF" w:rsidR="00D02F26" w:rsidRPr="004B062D" w:rsidRDefault="00D02F26" w:rsidP="00327F12">
            <w:pPr>
              <w:rPr>
                <w:b/>
              </w:rPr>
            </w:pPr>
            <w:r w:rsidRPr="004B062D">
              <w:rPr>
                <w:b/>
              </w:rPr>
              <w:fldChar w:fldCharType="begin">
                <w:ffData>
                  <w:name w:val="Text120"/>
                  <w:enabled/>
                  <w:calcOnExit w:val="0"/>
                  <w:textInput/>
                </w:ffData>
              </w:fldChar>
            </w:r>
            <w:r w:rsidRPr="004B062D">
              <w:rPr>
                <w:b/>
              </w:rPr>
              <w:instrText xml:space="preserve"> FORMTEXT </w:instrText>
            </w:r>
            <w:r w:rsidRPr="004B062D">
              <w:rPr>
                <w:b/>
              </w:rPr>
            </w:r>
            <w:r w:rsidRPr="004B062D">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4B062D">
              <w:rPr>
                <w:b/>
              </w:rPr>
              <w:fldChar w:fldCharType="end"/>
            </w:r>
          </w:p>
        </w:tc>
      </w:tr>
      <w:tr w:rsidR="00D02F26" w:rsidRPr="00524B54" w14:paraId="018886C5" w14:textId="77777777" w:rsidTr="004B062D">
        <w:trPr>
          <w:trHeight w:val="129"/>
        </w:trPr>
        <w:tc>
          <w:tcPr>
            <w:tcW w:w="5040" w:type="dxa"/>
            <w:gridSpan w:val="4"/>
            <w:shd w:val="clear" w:color="auto" w:fill="auto"/>
          </w:tcPr>
          <w:p w14:paraId="2AB34AF8" w14:textId="77777777" w:rsidR="00D02F26" w:rsidRPr="00524B54" w:rsidRDefault="00D02F26" w:rsidP="00327F12">
            <w:r w:rsidRPr="00524B54">
              <w:t xml:space="preserve">Number of scenes which involve </w:t>
            </w:r>
            <w:r>
              <w:t>demolitions / explosions</w:t>
            </w:r>
            <w:r w:rsidRPr="00524B54">
              <w:t xml:space="preserve">: </w:t>
            </w:r>
          </w:p>
        </w:tc>
        <w:tc>
          <w:tcPr>
            <w:tcW w:w="4588" w:type="dxa"/>
            <w:gridSpan w:val="3"/>
            <w:shd w:val="clear" w:color="auto" w:fill="auto"/>
          </w:tcPr>
          <w:p w14:paraId="3B4FDAC5" w14:textId="53855EFD" w:rsidR="00D02F26" w:rsidRPr="00524B54" w:rsidRDefault="00D02F26" w:rsidP="00327F12">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r w:rsidR="00D02F26" w:rsidRPr="00524B54" w14:paraId="6C2BF29F" w14:textId="77777777" w:rsidTr="004B062D">
        <w:trPr>
          <w:trHeight w:val="46"/>
        </w:trPr>
        <w:tc>
          <w:tcPr>
            <w:tcW w:w="4590" w:type="dxa"/>
            <w:gridSpan w:val="3"/>
            <w:shd w:val="clear" w:color="auto" w:fill="auto"/>
          </w:tcPr>
          <w:p w14:paraId="6DA6E6D1" w14:textId="77777777" w:rsidR="00D02F26" w:rsidRPr="00524B54" w:rsidRDefault="00D02F26" w:rsidP="00327F12">
            <w:r w:rsidRPr="00524B54">
              <w:t xml:space="preserve">Dates on which </w:t>
            </w:r>
            <w:r>
              <w:t>demolitions/explosions</w:t>
            </w:r>
            <w:r w:rsidRPr="00524B54">
              <w:t xml:space="preserve"> will be filmed: </w:t>
            </w:r>
          </w:p>
        </w:tc>
        <w:tc>
          <w:tcPr>
            <w:tcW w:w="2520" w:type="dxa"/>
            <w:gridSpan w:val="2"/>
            <w:shd w:val="clear" w:color="auto" w:fill="auto"/>
          </w:tcPr>
          <w:p w14:paraId="36F1C30F" w14:textId="672F733E" w:rsidR="00D02F26" w:rsidRPr="004B062D" w:rsidRDefault="00D02F26" w:rsidP="00327F12">
            <w:pPr>
              <w:rPr>
                <w:b/>
              </w:rPr>
            </w:pPr>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r w:rsidRPr="00524B54">
              <w:t xml:space="preserve"> to </w:t>
            </w:r>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r w:rsidRPr="00524B54">
              <w:t xml:space="preserve"> </w:t>
            </w:r>
          </w:p>
        </w:tc>
        <w:tc>
          <w:tcPr>
            <w:tcW w:w="1980" w:type="dxa"/>
            <w:shd w:val="clear" w:color="auto" w:fill="auto"/>
          </w:tcPr>
          <w:p w14:paraId="73D4E173" w14:textId="77777777" w:rsidR="00D02F26" w:rsidRPr="00524B54" w:rsidRDefault="00D02F26" w:rsidP="00327F12">
            <w:r w:rsidRPr="00524B54">
              <w:t>Total number of days:</w:t>
            </w:r>
          </w:p>
        </w:tc>
        <w:tc>
          <w:tcPr>
            <w:tcW w:w="538" w:type="dxa"/>
            <w:shd w:val="clear" w:color="auto" w:fill="auto"/>
          </w:tcPr>
          <w:p w14:paraId="48D9F229" w14:textId="17973E94" w:rsidR="00D02F26" w:rsidRPr="00524B54" w:rsidRDefault="00D02F26" w:rsidP="00327F12">
            <w:r w:rsidRPr="004B062D">
              <w:rPr>
                <w:b/>
              </w:rPr>
              <w:fldChar w:fldCharType="begin">
                <w:ffData>
                  <w:name w:val="Text123"/>
                  <w:enabled/>
                  <w:calcOnExit w:val="0"/>
                  <w:textInput>
                    <w:maxLength w:val="3"/>
                  </w:textInput>
                </w:ffData>
              </w:fldChar>
            </w:r>
            <w:bookmarkStart w:id="4" w:name="Text123"/>
            <w:r w:rsidRPr="004B062D">
              <w:rPr>
                <w:b/>
              </w:rPr>
              <w:instrText xml:space="preserve"> FORMTEXT </w:instrText>
            </w:r>
            <w:r w:rsidRPr="004B062D">
              <w:rPr>
                <w:b/>
              </w:rPr>
            </w:r>
            <w:r w:rsidRPr="004B062D">
              <w:rPr>
                <w:b/>
              </w:rPr>
              <w:fldChar w:fldCharType="separate"/>
            </w:r>
            <w:r w:rsidR="00EE03D2">
              <w:rPr>
                <w:b/>
                <w:noProof/>
              </w:rPr>
              <w:t> </w:t>
            </w:r>
            <w:r w:rsidR="00EE03D2">
              <w:rPr>
                <w:b/>
                <w:noProof/>
              </w:rPr>
              <w:t> </w:t>
            </w:r>
            <w:r w:rsidR="00EE03D2">
              <w:rPr>
                <w:b/>
                <w:noProof/>
              </w:rPr>
              <w:t> </w:t>
            </w:r>
            <w:r w:rsidRPr="004B062D">
              <w:rPr>
                <w:b/>
              </w:rPr>
              <w:fldChar w:fldCharType="end"/>
            </w:r>
            <w:bookmarkEnd w:id="4"/>
          </w:p>
        </w:tc>
      </w:tr>
    </w:tbl>
    <w:p w14:paraId="6D07B4E5" w14:textId="0E504A1C" w:rsidR="004B6E13" w:rsidRDefault="004B6E13" w:rsidP="008217EC">
      <w:pPr>
        <w:rPr>
          <w:b/>
        </w:rPr>
      </w:pPr>
    </w:p>
    <w:p w14:paraId="3937DFA0" w14:textId="77777777" w:rsidR="00380394" w:rsidRDefault="00380394" w:rsidP="008217EC">
      <w:pPr>
        <w:rPr>
          <w:b/>
        </w:rPr>
      </w:pPr>
    </w:p>
    <w:p w14:paraId="0F07CA13" w14:textId="77777777" w:rsidR="00251215" w:rsidRDefault="00251215" w:rsidP="008217EC">
      <w:pPr>
        <w:rPr>
          <w:b/>
        </w:rPr>
      </w:pPr>
    </w:p>
    <w:p w14:paraId="5BB3AE33" w14:textId="77777777" w:rsidR="008217EC" w:rsidRPr="00524B54" w:rsidRDefault="008217EC" w:rsidP="00D02F26">
      <w:pPr>
        <w:numPr>
          <w:ilvl w:val="0"/>
          <w:numId w:val="1"/>
        </w:numPr>
        <w:rPr>
          <w:b/>
        </w:rPr>
      </w:pPr>
      <w:r w:rsidRPr="00524B54">
        <w:rPr>
          <w:b/>
        </w:rPr>
        <w:lastRenderedPageBreak/>
        <w:t>RECREATIONAL VEHICLES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80"/>
        <w:gridCol w:w="270"/>
        <w:gridCol w:w="450"/>
        <w:gridCol w:w="1260"/>
        <w:gridCol w:w="1620"/>
        <w:gridCol w:w="2160"/>
        <w:gridCol w:w="1258"/>
      </w:tblGrid>
      <w:tr w:rsidR="00D02F26" w:rsidRPr="00524B54" w14:paraId="764E04FF" w14:textId="77777777" w:rsidTr="004B062D">
        <w:trPr>
          <w:trHeight w:val="77"/>
        </w:trPr>
        <w:tc>
          <w:tcPr>
            <w:tcW w:w="2430" w:type="dxa"/>
            <w:shd w:val="clear" w:color="auto" w:fill="auto"/>
          </w:tcPr>
          <w:p w14:paraId="172EC1DB" w14:textId="77777777" w:rsidR="00D02F26" w:rsidRPr="00524B54" w:rsidRDefault="00D02F26" w:rsidP="00E8213A">
            <w:r w:rsidRPr="00524B54">
              <w:t>Recreational Vehicle Type:</w:t>
            </w:r>
          </w:p>
        </w:tc>
        <w:tc>
          <w:tcPr>
            <w:tcW w:w="7198" w:type="dxa"/>
            <w:gridSpan w:val="7"/>
            <w:shd w:val="clear" w:color="auto" w:fill="auto"/>
          </w:tcPr>
          <w:p w14:paraId="77CFB48A" w14:textId="17E06F7D" w:rsidR="00D02F26" w:rsidRPr="00524B54" w:rsidRDefault="00D02F26" w:rsidP="00E8213A">
            <w:r w:rsidRPr="00524B54">
              <w:fldChar w:fldCharType="begin">
                <w:ffData>
                  <w:name w:val="Dropdown8"/>
                  <w:enabled/>
                  <w:calcOnExit w:val="0"/>
                  <w:ddList>
                    <w:listEntry w:val="Please select:"/>
                    <w:listEntry w:val="ATV"/>
                    <w:listEntry w:val="Go-Cart"/>
                    <w:listEntry w:val="Moped"/>
                    <w:listEntry w:val="Scooter"/>
                    <w:listEntry w:val="Segway"/>
                    <w:listEntry w:val="Motorcycle"/>
                    <w:listEntry w:val="Snowmobile"/>
                  </w:ddList>
                </w:ffData>
              </w:fldChar>
            </w:r>
            <w:bookmarkStart w:id="5" w:name="Dropdown8"/>
            <w:r w:rsidRPr="00524B54">
              <w:instrText xml:space="preserve"> FORMDROPDOWN </w:instrText>
            </w:r>
            <w:r w:rsidR="00000000">
              <w:fldChar w:fldCharType="separate"/>
            </w:r>
            <w:r w:rsidRPr="00524B54">
              <w:fldChar w:fldCharType="end"/>
            </w:r>
            <w:bookmarkEnd w:id="5"/>
          </w:p>
        </w:tc>
      </w:tr>
      <w:tr w:rsidR="00D02F26" w:rsidRPr="00524B54" w14:paraId="6C224CF2" w14:textId="77777777" w:rsidTr="004B062D">
        <w:trPr>
          <w:trHeight w:val="47"/>
        </w:trPr>
        <w:tc>
          <w:tcPr>
            <w:tcW w:w="2610" w:type="dxa"/>
            <w:gridSpan w:val="2"/>
            <w:shd w:val="clear" w:color="auto" w:fill="auto"/>
          </w:tcPr>
          <w:p w14:paraId="2A229603" w14:textId="77777777" w:rsidR="00D02F26" w:rsidRPr="00524B54" w:rsidRDefault="00D02F26" w:rsidP="00E8213A">
            <w:r w:rsidRPr="00524B54">
              <w:t xml:space="preserve">Detailed description of scene: </w:t>
            </w:r>
          </w:p>
        </w:tc>
        <w:tc>
          <w:tcPr>
            <w:tcW w:w="7018" w:type="dxa"/>
            <w:gridSpan w:val="6"/>
            <w:shd w:val="clear" w:color="auto" w:fill="auto"/>
          </w:tcPr>
          <w:p w14:paraId="0BE1AFCF" w14:textId="293A643C" w:rsidR="00D02F26" w:rsidRPr="00524B54" w:rsidRDefault="00D02F26" w:rsidP="00E8213A">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r w:rsidR="00D02F26" w:rsidRPr="00524B54" w14:paraId="71A3115E" w14:textId="77777777" w:rsidTr="004B062D">
        <w:trPr>
          <w:trHeight w:val="129"/>
        </w:trPr>
        <w:tc>
          <w:tcPr>
            <w:tcW w:w="4590" w:type="dxa"/>
            <w:gridSpan w:val="5"/>
            <w:shd w:val="clear" w:color="auto" w:fill="auto"/>
          </w:tcPr>
          <w:p w14:paraId="7AEEDB51" w14:textId="77777777" w:rsidR="00D02F26" w:rsidRPr="00524B54" w:rsidRDefault="00D02F26" w:rsidP="00E8213A">
            <w:r w:rsidRPr="00524B54">
              <w:t xml:space="preserve">Number of scenes which involve recreational vehicles: </w:t>
            </w:r>
          </w:p>
        </w:tc>
        <w:tc>
          <w:tcPr>
            <w:tcW w:w="5038" w:type="dxa"/>
            <w:gridSpan w:val="3"/>
            <w:shd w:val="clear" w:color="auto" w:fill="auto"/>
          </w:tcPr>
          <w:p w14:paraId="3860B8EC" w14:textId="4204D36E" w:rsidR="00D02F26" w:rsidRPr="00524B54" w:rsidRDefault="00D02F26" w:rsidP="00E8213A">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r w:rsidR="00D02F26" w:rsidRPr="00524B54" w14:paraId="7BDDA613" w14:textId="77777777" w:rsidTr="004B062D">
        <w:trPr>
          <w:trHeight w:val="129"/>
        </w:trPr>
        <w:tc>
          <w:tcPr>
            <w:tcW w:w="2880" w:type="dxa"/>
            <w:gridSpan w:val="3"/>
            <w:shd w:val="clear" w:color="auto" w:fill="auto"/>
          </w:tcPr>
          <w:p w14:paraId="17DE48F9" w14:textId="77777777" w:rsidR="00D02F26" w:rsidRPr="004B062D" w:rsidRDefault="00D02F26" w:rsidP="00E8213A">
            <w:pPr>
              <w:rPr>
                <w:b/>
              </w:rPr>
            </w:pPr>
            <w:r w:rsidRPr="00524B54">
              <w:t>Number of recreational vehicles:</w:t>
            </w:r>
          </w:p>
        </w:tc>
        <w:tc>
          <w:tcPr>
            <w:tcW w:w="6748" w:type="dxa"/>
            <w:gridSpan w:val="5"/>
            <w:shd w:val="clear" w:color="auto" w:fill="auto"/>
          </w:tcPr>
          <w:p w14:paraId="45A23BD1" w14:textId="1EE8B9D7" w:rsidR="00D02F26" w:rsidRPr="004B062D" w:rsidRDefault="00D02F26" w:rsidP="00E8213A">
            <w:pPr>
              <w:rPr>
                <w:b/>
              </w:rPr>
            </w:pPr>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r w:rsidR="00D02F26" w:rsidRPr="00524B54" w14:paraId="75BB2FAE" w14:textId="77777777" w:rsidTr="004B062D">
        <w:trPr>
          <w:trHeight w:val="46"/>
        </w:trPr>
        <w:tc>
          <w:tcPr>
            <w:tcW w:w="3330" w:type="dxa"/>
            <w:gridSpan w:val="4"/>
            <w:shd w:val="clear" w:color="auto" w:fill="auto"/>
          </w:tcPr>
          <w:p w14:paraId="01392F5A" w14:textId="77777777" w:rsidR="00D02F26" w:rsidRPr="00524B54" w:rsidRDefault="00D02F26" w:rsidP="00E8213A">
            <w:r w:rsidRPr="00524B54">
              <w:t xml:space="preserve">Dates on which RVs will be filmed: </w:t>
            </w:r>
          </w:p>
        </w:tc>
        <w:tc>
          <w:tcPr>
            <w:tcW w:w="2880" w:type="dxa"/>
            <w:gridSpan w:val="2"/>
            <w:shd w:val="clear" w:color="auto" w:fill="auto"/>
          </w:tcPr>
          <w:p w14:paraId="09DA3A55" w14:textId="4F85689D" w:rsidR="00D02F26" w:rsidRPr="004B062D" w:rsidRDefault="00D02F26" w:rsidP="00E8213A">
            <w:pPr>
              <w:rPr>
                <w:b/>
              </w:rPr>
            </w:pPr>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r w:rsidRPr="00524B54">
              <w:t xml:space="preserve"> to </w:t>
            </w:r>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r w:rsidRPr="00524B54">
              <w:t xml:space="preserve"> </w:t>
            </w:r>
          </w:p>
        </w:tc>
        <w:tc>
          <w:tcPr>
            <w:tcW w:w="2160" w:type="dxa"/>
            <w:shd w:val="clear" w:color="auto" w:fill="auto"/>
          </w:tcPr>
          <w:p w14:paraId="13FC8FEC" w14:textId="77777777" w:rsidR="00D02F26" w:rsidRPr="00524B54" w:rsidRDefault="00D02F26" w:rsidP="00E8213A">
            <w:r w:rsidRPr="00524B54">
              <w:t>Total number of days:</w:t>
            </w:r>
          </w:p>
        </w:tc>
        <w:tc>
          <w:tcPr>
            <w:tcW w:w="1258" w:type="dxa"/>
            <w:shd w:val="clear" w:color="auto" w:fill="auto"/>
          </w:tcPr>
          <w:p w14:paraId="5B2A02D3" w14:textId="617CBE72" w:rsidR="00D02F26" w:rsidRPr="00524B54" w:rsidRDefault="00D02F26" w:rsidP="00E8213A">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bl>
    <w:p w14:paraId="74C6451E" w14:textId="77777777" w:rsidR="005346DC" w:rsidRPr="00524B54" w:rsidRDefault="005346DC" w:rsidP="005346DC">
      <w:pPr>
        <w:rPr>
          <w:b/>
        </w:rPr>
      </w:pPr>
    </w:p>
    <w:p w14:paraId="75567340" w14:textId="77777777" w:rsidR="005346DC" w:rsidRPr="00524B54" w:rsidRDefault="005346DC" w:rsidP="00D02F26">
      <w:pPr>
        <w:numPr>
          <w:ilvl w:val="0"/>
          <w:numId w:val="1"/>
        </w:numPr>
        <w:rPr>
          <w:b/>
        </w:rPr>
      </w:pPr>
      <w:r w:rsidRPr="00524B54">
        <w:rPr>
          <w:b/>
        </w:rPr>
        <w:t>WATER SCENES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800"/>
        <w:gridCol w:w="360"/>
        <w:gridCol w:w="630"/>
        <w:gridCol w:w="540"/>
        <w:gridCol w:w="427"/>
        <w:gridCol w:w="1103"/>
        <w:gridCol w:w="540"/>
        <w:gridCol w:w="540"/>
        <w:gridCol w:w="1620"/>
        <w:gridCol w:w="988"/>
      </w:tblGrid>
      <w:tr w:rsidR="00D02F26" w:rsidRPr="00524B54" w14:paraId="437EB95C" w14:textId="77777777" w:rsidTr="004B062D">
        <w:trPr>
          <w:trHeight w:val="77"/>
        </w:trPr>
        <w:tc>
          <w:tcPr>
            <w:tcW w:w="1080" w:type="dxa"/>
            <w:shd w:val="clear" w:color="auto" w:fill="auto"/>
          </w:tcPr>
          <w:p w14:paraId="10905910" w14:textId="61F8548F" w:rsidR="00D02F26" w:rsidRPr="00524B54" w:rsidRDefault="00D02F26" w:rsidP="00E8213A">
            <w:r w:rsidRPr="00524B54">
              <w:fldChar w:fldCharType="begin">
                <w:ffData>
                  <w:name w:val="Check1"/>
                  <w:enabled/>
                  <w:calcOnExit w:val="0"/>
                  <w:checkBox>
                    <w:sizeAuto/>
                    <w:default w:val="0"/>
                  </w:checkBox>
                </w:ffData>
              </w:fldChar>
            </w:r>
            <w:r w:rsidRPr="00524B54">
              <w:instrText xml:space="preserve"> FORMCHECKBOX </w:instrText>
            </w:r>
            <w:r w:rsidR="00000000">
              <w:fldChar w:fldCharType="separate"/>
            </w:r>
            <w:r w:rsidRPr="00524B54">
              <w:fldChar w:fldCharType="end"/>
            </w:r>
            <w:r w:rsidRPr="00524B54">
              <w:t xml:space="preserve"> canoes</w:t>
            </w:r>
          </w:p>
        </w:tc>
        <w:tc>
          <w:tcPr>
            <w:tcW w:w="2160" w:type="dxa"/>
            <w:gridSpan w:val="2"/>
            <w:shd w:val="clear" w:color="auto" w:fill="auto"/>
          </w:tcPr>
          <w:p w14:paraId="0CB56334" w14:textId="7C20EACD" w:rsidR="00D02F26" w:rsidRPr="00524B54" w:rsidRDefault="00D02F26" w:rsidP="00E8213A">
            <w:r w:rsidRPr="00524B54">
              <w:fldChar w:fldCharType="begin">
                <w:ffData>
                  <w:name w:val="Check2"/>
                  <w:enabled/>
                  <w:calcOnExit w:val="0"/>
                  <w:checkBox>
                    <w:sizeAuto/>
                    <w:default w:val="0"/>
                  </w:checkBox>
                </w:ffData>
              </w:fldChar>
            </w:r>
            <w:r w:rsidRPr="00524B54">
              <w:instrText xml:space="preserve"> FORMCHECKBOX </w:instrText>
            </w:r>
            <w:r w:rsidR="00000000">
              <w:fldChar w:fldCharType="separate"/>
            </w:r>
            <w:r w:rsidRPr="00524B54">
              <w:fldChar w:fldCharType="end"/>
            </w:r>
            <w:r w:rsidRPr="00524B54">
              <w:t xml:space="preserve"> close to shore shoot</w:t>
            </w:r>
          </w:p>
        </w:tc>
        <w:tc>
          <w:tcPr>
            <w:tcW w:w="1597" w:type="dxa"/>
            <w:gridSpan w:val="3"/>
            <w:shd w:val="clear" w:color="auto" w:fill="auto"/>
          </w:tcPr>
          <w:p w14:paraId="25AB71B2" w14:textId="4DE44830" w:rsidR="00D02F26" w:rsidRPr="00524B54" w:rsidRDefault="00D02F26" w:rsidP="00E8213A">
            <w:r w:rsidRPr="00524B54">
              <w:fldChar w:fldCharType="begin">
                <w:ffData>
                  <w:name w:val="Check13"/>
                  <w:enabled/>
                  <w:calcOnExit w:val="0"/>
                  <w:checkBox>
                    <w:sizeAuto/>
                    <w:default w:val="0"/>
                  </w:checkBox>
                </w:ffData>
              </w:fldChar>
            </w:r>
            <w:r w:rsidRPr="00524B54">
              <w:instrText xml:space="preserve"> FORMCHECKBOX </w:instrText>
            </w:r>
            <w:r w:rsidR="00000000">
              <w:fldChar w:fldCharType="separate"/>
            </w:r>
            <w:r w:rsidRPr="00524B54">
              <w:fldChar w:fldCharType="end"/>
            </w:r>
            <w:r w:rsidRPr="00524B54">
              <w:t xml:space="preserve"> inland lakes</w:t>
            </w:r>
          </w:p>
        </w:tc>
        <w:tc>
          <w:tcPr>
            <w:tcW w:w="1103" w:type="dxa"/>
            <w:shd w:val="clear" w:color="auto" w:fill="auto"/>
          </w:tcPr>
          <w:p w14:paraId="3D358F28" w14:textId="525DB3DF" w:rsidR="00D02F26" w:rsidRPr="00524B54" w:rsidRDefault="00D02F26" w:rsidP="00E8213A">
            <w:r w:rsidRPr="00524B54">
              <w:fldChar w:fldCharType="begin">
                <w:ffData>
                  <w:name w:val="Check18"/>
                  <w:enabled/>
                  <w:calcOnExit w:val="0"/>
                  <w:checkBox>
                    <w:sizeAuto/>
                    <w:default w:val="0"/>
                  </w:checkBox>
                </w:ffData>
              </w:fldChar>
            </w:r>
            <w:bookmarkStart w:id="6" w:name="Check18"/>
            <w:r w:rsidRPr="00524B54">
              <w:instrText xml:space="preserve"> FORMCHECKBOX </w:instrText>
            </w:r>
            <w:r w:rsidR="00000000">
              <w:fldChar w:fldCharType="separate"/>
            </w:r>
            <w:r w:rsidRPr="00524B54">
              <w:fldChar w:fldCharType="end"/>
            </w:r>
            <w:bookmarkEnd w:id="6"/>
            <w:r w:rsidRPr="00524B54">
              <w:t xml:space="preserve"> kayaks</w:t>
            </w:r>
          </w:p>
        </w:tc>
        <w:tc>
          <w:tcPr>
            <w:tcW w:w="1080" w:type="dxa"/>
            <w:gridSpan w:val="2"/>
            <w:shd w:val="clear" w:color="auto" w:fill="auto"/>
          </w:tcPr>
          <w:p w14:paraId="4AC1D509" w14:textId="4147FF49" w:rsidR="00D02F26" w:rsidRPr="00524B54" w:rsidRDefault="00D02F26" w:rsidP="00E8213A">
            <w:r w:rsidRPr="00524B54">
              <w:fldChar w:fldCharType="begin">
                <w:ffData>
                  <w:name w:val="Check19"/>
                  <w:enabled/>
                  <w:calcOnExit w:val="0"/>
                  <w:checkBox>
                    <w:sizeAuto/>
                    <w:default w:val="0"/>
                  </w:checkBox>
                </w:ffData>
              </w:fldChar>
            </w:r>
            <w:bookmarkStart w:id="7" w:name="Check19"/>
            <w:r w:rsidRPr="00524B54">
              <w:instrText xml:space="preserve"> FORMCHECKBOX </w:instrText>
            </w:r>
            <w:r w:rsidR="00000000">
              <w:fldChar w:fldCharType="separate"/>
            </w:r>
            <w:r w:rsidRPr="00524B54">
              <w:fldChar w:fldCharType="end"/>
            </w:r>
            <w:bookmarkEnd w:id="7"/>
            <w:r w:rsidRPr="00524B54">
              <w:t xml:space="preserve"> surfing</w:t>
            </w:r>
          </w:p>
        </w:tc>
        <w:tc>
          <w:tcPr>
            <w:tcW w:w="2608" w:type="dxa"/>
            <w:gridSpan w:val="2"/>
            <w:shd w:val="clear" w:color="auto" w:fill="auto"/>
          </w:tcPr>
          <w:p w14:paraId="09169C81" w14:textId="25F5238B" w:rsidR="00D02F26" w:rsidRPr="00524B54" w:rsidRDefault="00D02F26" w:rsidP="00E8213A">
            <w:r w:rsidRPr="00524B54">
              <w:fldChar w:fldCharType="begin">
                <w:ffData>
                  <w:name w:val="Check20"/>
                  <w:enabled/>
                  <w:calcOnExit w:val="0"/>
                  <w:checkBox>
                    <w:sizeAuto/>
                    <w:default w:val="0"/>
                  </w:checkBox>
                </w:ffData>
              </w:fldChar>
            </w:r>
            <w:bookmarkStart w:id="8" w:name="Check20"/>
            <w:r w:rsidRPr="00524B54">
              <w:instrText xml:space="preserve"> FORMCHECKBOX </w:instrText>
            </w:r>
            <w:r w:rsidR="00000000">
              <w:fldChar w:fldCharType="separate"/>
            </w:r>
            <w:r w:rsidRPr="00524B54">
              <w:fldChar w:fldCharType="end"/>
            </w:r>
            <w:bookmarkEnd w:id="8"/>
            <w:r w:rsidRPr="00524B54">
              <w:t xml:space="preserve"> swimming pools</w:t>
            </w:r>
          </w:p>
        </w:tc>
      </w:tr>
      <w:tr w:rsidR="00D02F26" w:rsidRPr="00524B54" w14:paraId="3938B6E3" w14:textId="77777777" w:rsidTr="004B062D">
        <w:trPr>
          <w:trHeight w:val="47"/>
        </w:trPr>
        <w:tc>
          <w:tcPr>
            <w:tcW w:w="2880" w:type="dxa"/>
            <w:gridSpan w:val="2"/>
            <w:shd w:val="clear" w:color="auto" w:fill="auto"/>
          </w:tcPr>
          <w:p w14:paraId="6F99D69C" w14:textId="77777777" w:rsidR="00D02F26" w:rsidRPr="00524B54" w:rsidRDefault="00D02F26" w:rsidP="00E8213A">
            <w:r w:rsidRPr="00524B54">
              <w:t xml:space="preserve">Detailed description of scene(s): </w:t>
            </w:r>
          </w:p>
        </w:tc>
        <w:tc>
          <w:tcPr>
            <w:tcW w:w="6748" w:type="dxa"/>
            <w:gridSpan w:val="9"/>
            <w:shd w:val="clear" w:color="auto" w:fill="auto"/>
          </w:tcPr>
          <w:p w14:paraId="7BCB16DB" w14:textId="4C3D098F" w:rsidR="00D02F26" w:rsidRPr="00524B54" w:rsidRDefault="00D02F26" w:rsidP="00E8213A">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r w:rsidR="00D02F26" w:rsidRPr="00524B54" w14:paraId="5FA108FB" w14:textId="77777777" w:rsidTr="004B062D">
        <w:trPr>
          <w:trHeight w:val="129"/>
        </w:trPr>
        <w:tc>
          <w:tcPr>
            <w:tcW w:w="4410" w:type="dxa"/>
            <w:gridSpan w:val="5"/>
            <w:shd w:val="clear" w:color="auto" w:fill="auto"/>
          </w:tcPr>
          <w:p w14:paraId="4FCCE886" w14:textId="77777777" w:rsidR="00D02F26" w:rsidRPr="00524B54" w:rsidRDefault="00D02F26" w:rsidP="00E8213A">
            <w:r w:rsidRPr="00524B54">
              <w:t xml:space="preserve">Number of scenes which involve water shooting: </w:t>
            </w:r>
          </w:p>
        </w:tc>
        <w:tc>
          <w:tcPr>
            <w:tcW w:w="5218" w:type="dxa"/>
            <w:gridSpan w:val="6"/>
            <w:shd w:val="clear" w:color="auto" w:fill="auto"/>
          </w:tcPr>
          <w:p w14:paraId="03013027" w14:textId="320A186A" w:rsidR="00D02F26" w:rsidRPr="00524B54" w:rsidRDefault="00D02F26" w:rsidP="00E8213A">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r w:rsidR="00D02F26" w:rsidRPr="00524B54" w14:paraId="58F9AC4C" w14:textId="77777777" w:rsidTr="004B062D">
        <w:trPr>
          <w:trHeight w:val="46"/>
        </w:trPr>
        <w:tc>
          <w:tcPr>
            <w:tcW w:w="3870" w:type="dxa"/>
            <w:gridSpan w:val="4"/>
            <w:shd w:val="clear" w:color="auto" w:fill="auto"/>
          </w:tcPr>
          <w:p w14:paraId="3FE26399" w14:textId="77777777" w:rsidR="00D02F26" w:rsidRPr="00524B54" w:rsidRDefault="00D02F26" w:rsidP="00E8213A">
            <w:r w:rsidRPr="00524B54">
              <w:t xml:space="preserve">Dates on which water scene(s) will be filmed: </w:t>
            </w:r>
          </w:p>
        </w:tc>
        <w:tc>
          <w:tcPr>
            <w:tcW w:w="2610" w:type="dxa"/>
            <w:gridSpan w:val="4"/>
            <w:shd w:val="clear" w:color="auto" w:fill="auto"/>
          </w:tcPr>
          <w:p w14:paraId="6B13A9F7" w14:textId="36AC7ABD" w:rsidR="00D02F26" w:rsidRPr="004B062D" w:rsidRDefault="00D02F26" w:rsidP="00E8213A">
            <w:pPr>
              <w:rPr>
                <w:b/>
              </w:rPr>
            </w:pPr>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r w:rsidRPr="00524B54">
              <w:t xml:space="preserve"> to </w:t>
            </w:r>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r w:rsidRPr="00524B54">
              <w:t xml:space="preserve"> </w:t>
            </w:r>
          </w:p>
        </w:tc>
        <w:tc>
          <w:tcPr>
            <w:tcW w:w="2160" w:type="dxa"/>
            <w:gridSpan w:val="2"/>
            <w:shd w:val="clear" w:color="auto" w:fill="auto"/>
          </w:tcPr>
          <w:p w14:paraId="6C6C4A36" w14:textId="77777777" w:rsidR="00D02F26" w:rsidRPr="00524B54" w:rsidRDefault="00D02F26" w:rsidP="00E8213A">
            <w:r w:rsidRPr="00524B54">
              <w:t>Total number of days:</w:t>
            </w:r>
          </w:p>
        </w:tc>
        <w:tc>
          <w:tcPr>
            <w:tcW w:w="988" w:type="dxa"/>
            <w:shd w:val="clear" w:color="auto" w:fill="auto"/>
          </w:tcPr>
          <w:p w14:paraId="1167DF99" w14:textId="607F3622" w:rsidR="00D02F26" w:rsidRPr="00524B54" w:rsidRDefault="00D02F26" w:rsidP="00E8213A">
            <w:r w:rsidRPr="004B062D">
              <w:rPr>
                <w:b/>
              </w:rPr>
              <w:fldChar w:fldCharType="begin">
                <w:ffData>
                  <w:name w:val="Text119"/>
                  <w:enabled/>
                  <w:calcOnExit w:val="0"/>
                  <w:textInput/>
                </w:ffData>
              </w:fldChar>
            </w:r>
            <w:bookmarkStart w:id="9" w:name="Text119"/>
            <w:r w:rsidRPr="004B062D">
              <w:rPr>
                <w:b/>
              </w:rPr>
              <w:instrText xml:space="preserve"> FORMTEXT </w:instrText>
            </w:r>
            <w:r w:rsidRPr="004B062D">
              <w:rPr>
                <w:b/>
              </w:rPr>
            </w:r>
            <w:r w:rsidRPr="004B062D">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4B062D">
              <w:rPr>
                <w:b/>
              </w:rPr>
              <w:fldChar w:fldCharType="end"/>
            </w:r>
            <w:bookmarkEnd w:id="9"/>
          </w:p>
        </w:tc>
      </w:tr>
    </w:tbl>
    <w:p w14:paraId="7D53D6E4" w14:textId="77777777" w:rsidR="005346DC" w:rsidRPr="00524B54" w:rsidRDefault="005346DC" w:rsidP="005346DC">
      <w:pPr>
        <w:rPr>
          <w:b/>
        </w:rPr>
      </w:pPr>
    </w:p>
    <w:p w14:paraId="1467EFA1" w14:textId="77777777" w:rsidR="005346DC" w:rsidRPr="00524B54" w:rsidRDefault="005346DC" w:rsidP="00D02F26">
      <w:pPr>
        <w:numPr>
          <w:ilvl w:val="0"/>
          <w:numId w:val="1"/>
        </w:numPr>
        <w:rPr>
          <w:b/>
        </w:rPr>
      </w:pPr>
      <w:r w:rsidRPr="00524B54">
        <w:rPr>
          <w:b/>
        </w:rPr>
        <w:t>WEAPONS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530"/>
        <w:gridCol w:w="990"/>
        <w:gridCol w:w="540"/>
        <w:gridCol w:w="2070"/>
        <w:gridCol w:w="2160"/>
        <w:gridCol w:w="988"/>
      </w:tblGrid>
      <w:tr w:rsidR="00D02F26" w:rsidRPr="00524B54" w14:paraId="6C5D04A3" w14:textId="77777777" w:rsidTr="004B062D">
        <w:trPr>
          <w:trHeight w:val="77"/>
        </w:trPr>
        <w:tc>
          <w:tcPr>
            <w:tcW w:w="1350" w:type="dxa"/>
            <w:shd w:val="clear" w:color="auto" w:fill="auto"/>
          </w:tcPr>
          <w:p w14:paraId="72609E45" w14:textId="77777777" w:rsidR="00D02F26" w:rsidRPr="00524B54" w:rsidRDefault="00D02F26" w:rsidP="00D87ED0">
            <w:r w:rsidRPr="00524B54">
              <w:t>Weapon type:</w:t>
            </w:r>
          </w:p>
        </w:tc>
        <w:tc>
          <w:tcPr>
            <w:tcW w:w="8278" w:type="dxa"/>
            <w:gridSpan w:val="6"/>
            <w:shd w:val="clear" w:color="auto" w:fill="auto"/>
          </w:tcPr>
          <w:p w14:paraId="7FA4B267" w14:textId="57186F5A" w:rsidR="00D02F26" w:rsidRPr="00524B54" w:rsidRDefault="00D02F26" w:rsidP="00D87ED0">
            <w:r w:rsidRPr="00524B54">
              <w:fldChar w:fldCharType="begin">
                <w:ffData>
                  <w:name w:val="Dropdown9"/>
                  <w:enabled/>
                  <w:calcOnExit w:val="0"/>
                  <w:ddList>
                    <w:listEntry w:val="Please select:"/>
                    <w:listEntry w:val="Prop guns*"/>
                    <w:listEntry w:val="Blanks"/>
                    <w:listEntry w:val="Squibs"/>
                    <w:listEntry w:val="Knives"/>
                    <w:listEntry w:val="Various use of Squibs, blanks, knives, prop guns*"/>
                  </w:ddList>
                </w:ffData>
              </w:fldChar>
            </w:r>
            <w:bookmarkStart w:id="10" w:name="Dropdown9"/>
            <w:r w:rsidRPr="00524B54">
              <w:instrText xml:space="preserve"> FORMDROPDOWN </w:instrText>
            </w:r>
            <w:r w:rsidR="00000000">
              <w:fldChar w:fldCharType="separate"/>
            </w:r>
            <w:r w:rsidRPr="00524B54">
              <w:fldChar w:fldCharType="end"/>
            </w:r>
            <w:bookmarkEnd w:id="10"/>
          </w:p>
        </w:tc>
      </w:tr>
      <w:tr w:rsidR="00D02F26" w:rsidRPr="00524B54" w14:paraId="14E184B2" w14:textId="77777777" w:rsidTr="004B062D">
        <w:trPr>
          <w:trHeight w:val="47"/>
        </w:trPr>
        <w:tc>
          <w:tcPr>
            <w:tcW w:w="2880" w:type="dxa"/>
            <w:gridSpan w:val="2"/>
            <w:shd w:val="clear" w:color="auto" w:fill="auto"/>
          </w:tcPr>
          <w:p w14:paraId="4787DEB8" w14:textId="77777777" w:rsidR="00D02F26" w:rsidRPr="00524B54" w:rsidRDefault="00D02F26" w:rsidP="00E8213A">
            <w:r w:rsidRPr="00524B54">
              <w:t xml:space="preserve">Detailed description of scene(s): </w:t>
            </w:r>
          </w:p>
        </w:tc>
        <w:tc>
          <w:tcPr>
            <w:tcW w:w="6748" w:type="dxa"/>
            <w:gridSpan w:val="5"/>
            <w:shd w:val="clear" w:color="auto" w:fill="auto"/>
          </w:tcPr>
          <w:p w14:paraId="42781C46" w14:textId="77001CF0" w:rsidR="00D02F26" w:rsidRPr="00524B54" w:rsidRDefault="00D02F26" w:rsidP="00E8213A">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r w:rsidR="00D02F26" w:rsidRPr="00524B54" w14:paraId="19ABA7CE" w14:textId="77777777" w:rsidTr="004B062D">
        <w:trPr>
          <w:trHeight w:val="129"/>
        </w:trPr>
        <w:tc>
          <w:tcPr>
            <w:tcW w:w="4410" w:type="dxa"/>
            <w:gridSpan w:val="4"/>
            <w:shd w:val="clear" w:color="auto" w:fill="auto"/>
          </w:tcPr>
          <w:p w14:paraId="2AAC5D48" w14:textId="17C5D278" w:rsidR="00D02F26" w:rsidRPr="00524B54" w:rsidRDefault="00D02F26" w:rsidP="00E8213A">
            <w:r w:rsidRPr="00524B54">
              <w:t xml:space="preserve">Number of scenes which involve </w:t>
            </w:r>
            <w:r w:rsidR="006A6BF5">
              <w:t>weapons</w:t>
            </w:r>
            <w:r w:rsidRPr="00524B54">
              <w:t xml:space="preserve">: </w:t>
            </w:r>
          </w:p>
        </w:tc>
        <w:tc>
          <w:tcPr>
            <w:tcW w:w="5218" w:type="dxa"/>
            <w:gridSpan w:val="3"/>
            <w:shd w:val="clear" w:color="auto" w:fill="auto"/>
          </w:tcPr>
          <w:p w14:paraId="31836AF9" w14:textId="27D30AC4" w:rsidR="00D02F26" w:rsidRPr="00524B54" w:rsidRDefault="00D02F26" w:rsidP="00E8213A">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r w:rsidR="00D02F26" w:rsidRPr="00524B54" w14:paraId="238298FB" w14:textId="77777777" w:rsidTr="004B062D">
        <w:trPr>
          <w:trHeight w:val="46"/>
        </w:trPr>
        <w:tc>
          <w:tcPr>
            <w:tcW w:w="3870" w:type="dxa"/>
            <w:gridSpan w:val="3"/>
            <w:shd w:val="clear" w:color="auto" w:fill="auto"/>
          </w:tcPr>
          <w:p w14:paraId="6951390A" w14:textId="77777777" w:rsidR="00D02F26" w:rsidRPr="00524B54" w:rsidRDefault="00D02F26" w:rsidP="00E8213A">
            <w:r w:rsidRPr="00524B54">
              <w:t xml:space="preserve">Dates on which weapon(s) will be filmed: </w:t>
            </w:r>
          </w:p>
        </w:tc>
        <w:tc>
          <w:tcPr>
            <w:tcW w:w="2610" w:type="dxa"/>
            <w:gridSpan w:val="2"/>
            <w:shd w:val="clear" w:color="auto" w:fill="auto"/>
          </w:tcPr>
          <w:p w14:paraId="6C061F1B" w14:textId="60268011" w:rsidR="00D02F26" w:rsidRPr="004B062D" w:rsidRDefault="00D02F26" w:rsidP="00E8213A">
            <w:pPr>
              <w:rPr>
                <w:b/>
              </w:rPr>
            </w:pPr>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r w:rsidRPr="00524B54">
              <w:t xml:space="preserve"> to </w:t>
            </w:r>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r w:rsidRPr="00524B54">
              <w:t xml:space="preserve"> </w:t>
            </w:r>
          </w:p>
        </w:tc>
        <w:tc>
          <w:tcPr>
            <w:tcW w:w="2160" w:type="dxa"/>
            <w:shd w:val="clear" w:color="auto" w:fill="auto"/>
          </w:tcPr>
          <w:p w14:paraId="41E42CEB" w14:textId="77777777" w:rsidR="00D02F26" w:rsidRPr="00524B54" w:rsidRDefault="00D02F26" w:rsidP="00E8213A">
            <w:r w:rsidRPr="00524B54">
              <w:t>Total number of days:</w:t>
            </w:r>
          </w:p>
        </w:tc>
        <w:tc>
          <w:tcPr>
            <w:tcW w:w="988" w:type="dxa"/>
            <w:shd w:val="clear" w:color="auto" w:fill="auto"/>
          </w:tcPr>
          <w:p w14:paraId="699C129A" w14:textId="2660F826" w:rsidR="00D02F26" w:rsidRPr="00524B54" w:rsidRDefault="00D02F26" w:rsidP="00E8213A">
            <w:r w:rsidRPr="004B062D">
              <w:rPr>
                <w:b/>
              </w:rPr>
              <w:fldChar w:fldCharType="begin">
                <w:ffData>
                  <w:name w:val="Text119"/>
                  <w:enabled/>
                  <w:calcOnExit w:val="0"/>
                  <w:textInput/>
                </w:ffData>
              </w:fldChar>
            </w:r>
            <w:r w:rsidRPr="004B062D">
              <w:rPr>
                <w:b/>
              </w:rPr>
              <w:instrText xml:space="preserve"> FORMTEXT </w:instrText>
            </w:r>
            <w:r w:rsidRPr="004B062D">
              <w:rPr>
                <w:b/>
              </w:rPr>
            </w:r>
            <w:r w:rsidRPr="004B062D">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4B062D">
              <w:rPr>
                <w:b/>
              </w:rPr>
              <w:fldChar w:fldCharType="end"/>
            </w:r>
          </w:p>
        </w:tc>
      </w:tr>
    </w:tbl>
    <w:p w14:paraId="48892051" w14:textId="77777777" w:rsidR="006C45C3" w:rsidRDefault="00D02F26" w:rsidP="00EF5112">
      <w:pPr>
        <w:rPr>
          <w:color w:val="FF0000"/>
          <w:sz w:val="16"/>
          <w:szCs w:val="16"/>
        </w:rPr>
      </w:pPr>
      <w:r>
        <w:rPr>
          <w:color w:val="FF0000"/>
          <w:sz w:val="16"/>
          <w:szCs w:val="16"/>
        </w:rPr>
        <w:t xml:space="preserve">* </w:t>
      </w:r>
      <w:r w:rsidR="006C45C3" w:rsidRPr="00F60BBB">
        <w:rPr>
          <w:color w:val="FF0000"/>
          <w:sz w:val="16"/>
          <w:szCs w:val="16"/>
        </w:rPr>
        <w:t>Prop guns are guns that discharge other than squibs or blanks. Note that guns unable to fire may not be considered as hazardous activity</w:t>
      </w:r>
    </w:p>
    <w:p w14:paraId="64339266" w14:textId="570DD3F4" w:rsidR="005346DC" w:rsidRPr="00D02F26" w:rsidRDefault="006C45C3" w:rsidP="00EF5112">
      <w:pPr>
        <w:rPr>
          <w:b/>
          <w:color w:val="FF0000"/>
          <w:sz w:val="16"/>
          <w:szCs w:val="16"/>
        </w:rPr>
      </w:pPr>
      <w:r w:rsidRPr="00F60BBB">
        <w:rPr>
          <w:color w:val="FF0000"/>
          <w:sz w:val="16"/>
          <w:szCs w:val="16"/>
        </w:rPr>
        <w:t xml:space="preserve"> but underwriters require disclosure.</w:t>
      </w:r>
    </w:p>
    <w:p w14:paraId="29843C41" w14:textId="77777777" w:rsidR="005B3D73" w:rsidRPr="00524B54" w:rsidRDefault="005B3D73" w:rsidP="00EF5112">
      <w:pPr>
        <w:rPr>
          <w:b/>
        </w:rPr>
      </w:pPr>
    </w:p>
    <w:p w14:paraId="5108645A" w14:textId="77777777" w:rsidR="00EF5112" w:rsidRPr="00524B54" w:rsidRDefault="00EF5112" w:rsidP="00D02F26">
      <w:pPr>
        <w:numPr>
          <w:ilvl w:val="0"/>
          <w:numId w:val="1"/>
        </w:numPr>
        <w:rPr>
          <w:b/>
        </w:rPr>
      </w:pPr>
      <w:r w:rsidRPr="00524B54">
        <w:rPr>
          <w:b/>
        </w:rPr>
        <w:t>DRIVING &amp; VEHICLE EFFECTS</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080"/>
        <w:gridCol w:w="720"/>
        <w:gridCol w:w="360"/>
        <w:gridCol w:w="720"/>
        <w:gridCol w:w="558"/>
        <w:gridCol w:w="1242"/>
        <w:gridCol w:w="1080"/>
        <w:gridCol w:w="1080"/>
        <w:gridCol w:w="1258"/>
      </w:tblGrid>
      <w:tr w:rsidR="00D02F26" w:rsidRPr="00524B54" w14:paraId="49B03DA4" w14:textId="77777777" w:rsidTr="004B062D">
        <w:trPr>
          <w:trHeight w:val="77"/>
        </w:trPr>
        <w:tc>
          <w:tcPr>
            <w:tcW w:w="9628" w:type="dxa"/>
            <w:gridSpan w:val="10"/>
            <w:shd w:val="clear" w:color="auto" w:fill="auto"/>
          </w:tcPr>
          <w:p w14:paraId="49FEA943" w14:textId="77777777" w:rsidR="00D02F26" w:rsidRPr="00524B54" w:rsidRDefault="00D02F26" w:rsidP="009F7A5A">
            <w:r w:rsidRPr="00524B54">
              <w:t>Which of the following precision driving scenes are involved in this production?</w:t>
            </w:r>
          </w:p>
        </w:tc>
      </w:tr>
      <w:tr w:rsidR="00D02F26" w:rsidRPr="00524B54" w14:paraId="46B0006E" w14:textId="77777777" w:rsidTr="004B062D">
        <w:trPr>
          <w:trHeight w:val="77"/>
        </w:trPr>
        <w:tc>
          <w:tcPr>
            <w:tcW w:w="3690" w:type="dxa"/>
            <w:gridSpan w:val="4"/>
            <w:shd w:val="clear" w:color="auto" w:fill="auto"/>
          </w:tcPr>
          <w:p w14:paraId="09398F4D" w14:textId="1D5033A3" w:rsidR="00D02F26" w:rsidRPr="00524B54" w:rsidRDefault="00D02F26" w:rsidP="009F7A5A">
            <w:r w:rsidRPr="00524B54">
              <w:fldChar w:fldCharType="begin">
                <w:ffData>
                  <w:name w:val="Check1"/>
                  <w:enabled/>
                  <w:calcOnExit w:val="0"/>
                  <w:checkBox>
                    <w:sizeAuto/>
                    <w:default w:val="0"/>
                  </w:checkBox>
                </w:ffData>
              </w:fldChar>
            </w:r>
            <w:r w:rsidRPr="00524B54">
              <w:instrText xml:space="preserve"> FORMCHECKBOX </w:instrText>
            </w:r>
            <w:r w:rsidR="00000000">
              <w:fldChar w:fldCharType="separate"/>
            </w:r>
            <w:r w:rsidRPr="00524B54">
              <w:fldChar w:fldCharType="end"/>
            </w:r>
            <w:r w:rsidRPr="00524B54">
              <w:t xml:space="preserve"> Public Road Driving</w:t>
            </w:r>
          </w:p>
        </w:tc>
        <w:tc>
          <w:tcPr>
            <w:tcW w:w="3600" w:type="dxa"/>
            <w:gridSpan w:val="4"/>
            <w:shd w:val="clear" w:color="auto" w:fill="auto"/>
          </w:tcPr>
          <w:p w14:paraId="003B44D5" w14:textId="437E4664" w:rsidR="00D02F26" w:rsidRPr="00524B54" w:rsidRDefault="00D02F26" w:rsidP="009F7A5A">
            <w:r w:rsidRPr="00524B54">
              <w:fldChar w:fldCharType="begin">
                <w:ffData>
                  <w:name w:val="Check2"/>
                  <w:enabled/>
                  <w:calcOnExit w:val="0"/>
                  <w:checkBox>
                    <w:sizeAuto/>
                    <w:default w:val="0"/>
                  </w:checkBox>
                </w:ffData>
              </w:fldChar>
            </w:r>
            <w:r w:rsidRPr="00524B54">
              <w:instrText xml:space="preserve"> FORMCHECKBOX </w:instrText>
            </w:r>
            <w:r w:rsidR="00000000">
              <w:fldChar w:fldCharType="separate"/>
            </w:r>
            <w:r w:rsidRPr="00524B54">
              <w:fldChar w:fldCharType="end"/>
            </w:r>
            <w:r w:rsidRPr="00524B54">
              <w:t xml:space="preserve"> Race Track Driving</w:t>
            </w:r>
          </w:p>
        </w:tc>
        <w:tc>
          <w:tcPr>
            <w:tcW w:w="2338" w:type="dxa"/>
            <w:gridSpan w:val="2"/>
            <w:shd w:val="clear" w:color="auto" w:fill="auto"/>
          </w:tcPr>
          <w:p w14:paraId="7CCC5A45" w14:textId="093406DF" w:rsidR="00D02F26" w:rsidRPr="00524B54" w:rsidRDefault="00D02F26" w:rsidP="009F7A5A">
            <w:r w:rsidRPr="00524B54">
              <w:fldChar w:fldCharType="begin">
                <w:ffData>
                  <w:name w:val="Check3"/>
                  <w:enabled/>
                  <w:calcOnExit w:val="0"/>
                  <w:checkBox>
                    <w:sizeAuto/>
                    <w:default w:val="0"/>
                  </w:checkBox>
                </w:ffData>
              </w:fldChar>
            </w:r>
            <w:r w:rsidRPr="00524B54">
              <w:instrText xml:space="preserve"> FORMCHECKBOX </w:instrText>
            </w:r>
            <w:r w:rsidR="00000000">
              <w:fldChar w:fldCharType="separate"/>
            </w:r>
            <w:r w:rsidRPr="00524B54">
              <w:fldChar w:fldCharType="end"/>
            </w:r>
            <w:r w:rsidRPr="00524B54">
              <w:t xml:space="preserve"> Off-Road Driving</w:t>
            </w:r>
          </w:p>
        </w:tc>
      </w:tr>
      <w:tr w:rsidR="00251215" w:rsidRPr="00524B54" w14:paraId="3CA32EEB" w14:textId="77777777" w:rsidTr="00251215">
        <w:trPr>
          <w:trHeight w:val="47"/>
        </w:trPr>
        <w:tc>
          <w:tcPr>
            <w:tcW w:w="2610" w:type="dxa"/>
            <w:gridSpan w:val="2"/>
            <w:shd w:val="clear" w:color="auto" w:fill="auto"/>
          </w:tcPr>
          <w:p w14:paraId="690D4B75" w14:textId="77777777" w:rsidR="00251215" w:rsidRPr="00524B54" w:rsidRDefault="00251215" w:rsidP="009F7A5A">
            <w:r w:rsidRPr="00524B54">
              <w:t xml:space="preserve">Detailed description of scene: </w:t>
            </w:r>
          </w:p>
        </w:tc>
        <w:tc>
          <w:tcPr>
            <w:tcW w:w="2358" w:type="dxa"/>
            <w:gridSpan w:val="4"/>
            <w:shd w:val="clear" w:color="auto" w:fill="auto"/>
          </w:tcPr>
          <w:p w14:paraId="00CD4274" w14:textId="706BBD62" w:rsidR="00251215" w:rsidRPr="00524B54" w:rsidRDefault="00251215" w:rsidP="009F7A5A">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c>
          <w:tcPr>
            <w:tcW w:w="4660" w:type="dxa"/>
            <w:gridSpan w:val="4"/>
            <w:shd w:val="clear" w:color="auto" w:fill="auto"/>
          </w:tcPr>
          <w:p w14:paraId="3E14BCFE" w14:textId="5DE25BCB" w:rsidR="00251215" w:rsidRPr="00524B54" w:rsidRDefault="00251215" w:rsidP="009F7A5A">
            <w:r>
              <w:t xml:space="preserve">What is the maximum speed driven?      </w:t>
            </w:r>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r w:rsidR="00D02F26" w:rsidRPr="00524B54" w14:paraId="40ECDEB4" w14:textId="77777777" w:rsidTr="004B062D">
        <w:trPr>
          <w:trHeight w:val="129"/>
        </w:trPr>
        <w:tc>
          <w:tcPr>
            <w:tcW w:w="4410" w:type="dxa"/>
            <w:gridSpan w:val="5"/>
            <w:shd w:val="clear" w:color="auto" w:fill="auto"/>
          </w:tcPr>
          <w:p w14:paraId="5B4BD49F" w14:textId="77777777" w:rsidR="00D02F26" w:rsidRPr="00524B54" w:rsidRDefault="00D02F26" w:rsidP="009F7A5A">
            <w:r w:rsidRPr="00524B54">
              <w:t xml:space="preserve">Number of scenes which involve precision driving: </w:t>
            </w:r>
          </w:p>
        </w:tc>
        <w:tc>
          <w:tcPr>
            <w:tcW w:w="5218" w:type="dxa"/>
            <w:gridSpan w:val="5"/>
            <w:shd w:val="clear" w:color="auto" w:fill="auto"/>
          </w:tcPr>
          <w:p w14:paraId="0728BD25" w14:textId="23182117" w:rsidR="00D02F26" w:rsidRPr="00524B54" w:rsidRDefault="00D02F26" w:rsidP="009F7A5A">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r w:rsidR="00D02F26" w:rsidRPr="00524B54" w14:paraId="4503D240" w14:textId="77777777" w:rsidTr="004B062D">
        <w:trPr>
          <w:trHeight w:val="129"/>
        </w:trPr>
        <w:tc>
          <w:tcPr>
            <w:tcW w:w="1530" w:type="dxa"/>
            <w:shd w:val="clear" w:color="auto" w:fill="auto"/>
          </w:tcPr>
          <w:p w14:paraId="5A2863F3" w14:textId="77777777" w:rsidR="00D02F26" w:rsidRPr="004B062D" w:rsidRDefault="00D02F26" w:rsidP="009F7A5A">
            <w:pPr>
              <w:rPr>
                <w:b/>
              </w:rPr>
            </w:pPr>
            <w:r w:rsidRPr="00524B54">
              <w:t>Number of cars:</w:t>
            </w:r>
          </w:p>
        </w:tc>
        <w:tc>
          <w:tcPr>
            <w:tcW w:w="8098" w:type="dxa"/>
            <w:gridSpan w:val="9"/>
            <w:shd w:val="clear" w:color="auto" w:fill="auto"/>
          </w:tcPr>
          <w:p w14:paraId="5A8F42D5" w14:textId="57F01C56" w:rsidR="00D02F26" w:rsidRPr="004B062D" w:rsidRDefault="00D02F26" w:rsidP="009F7A5A">
            <w:pPr>
              <w:rPr>
                <w:b/>
              </w:rPr>
            </w:pPr>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r w:rsidR="00D02F26" w:rsidRPr="00524B54" w14:paraId="07CD3DD4" w14:textId="77777777" w:rsidTr="004B062D">
        <w:trPr>
          <w:trHeight w:val="46"/>
        </w:trPr>
        <w:tc>
          <w:tcPr>
            <w:tcW w:w="3330" w:type="dxa"/>
            <w:gridSpan w:val="3"/>
            <w:shd w:val="clear" w:color="auto" w:fill="auto"/>
          </w:tcPr>
          <w:p w14:paraId="3EA5B82B" w14:textId="77777777" w:rsidR="00D02F26" w:rsidRPr="00524B54" w:rsidRDefault="00D02F26" w:rsidP="009F7A5A">
            <w:r w:rsidRPr="00524B54">
              <w:t xml:space="preserve">Dates on which driving will be filmed: </w:t>
            </w:r>
          </w:p>
        </w:tc>
        <w:tc>
          <w:tcPr>
            <w:tcW w:w="2880" w:type="dxa"/>
            <w:gridSpan w:val="4"/>
            <w:shd w:val="clear" w:color="auto" w:fill="auto"/>
          </w:tcPr>
          <w:p w14:paraId="76971811" w14:textId="256347CC" w:rsidR="00D02F26" w:rsidRPr="004B062D" w:rsidRDefault="00D02F26" w:rsidP="009F7A5A">
            <w:pPr>
              <w:rPr>
                <w:b/>
              </w:rPr>
            </w:pPr>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r w:rsidRPr="00524B54">
              <w:t xml:space="preserve"> to </w:t>
            </w:r>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r w:rsidRPr="00524B54">
              <w:t xml:space="preserve"> </w:t>
            </w:r>
          </w:p>
        </w:tc>
        <w:tc>
          <w:tcPr>
            <w:tcW w:w="2160" w:type="dxa"/>
            <w:gridSpan w:val="2"/>
            <w:shd w:val="clear" w:color="auto" w:fill="auto"/>
          </w:tcPr>
          <w:p w14:paraId="1D834B33" w14:textId="77777777" w:rsidR="00D02F26" w:rsidRPr="00524B54" w:rsidRDefault="00D02F26" w:rsidP="009F7A5A">
            <w:r w:rsidRPr="00524B54">
              <w:t>Total number of days:</w:t>
            </w:r>
          </w:p>
        </w:tc>
        <w:tc>
          <w:tcPr>
            <w:tcW w:w="1258" w:type="dxa"/>
            <w:shd w:val="clear" w:color="auto" w:fill="auto"/>
          </w:tcPr>
          <w:p w14:paraId="50E8A34A" w14:textId="0887D8DD" w:rsidR="00D02F26" w:rsidRPr="00524B54" w:rsidRDefault="00D02F26" w:rsidP="009F7A5A">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bl>
    <w:p w14:paraId="67C9AFBA" w14:textId="77777777" w:rsidR="00EE0D1C" w:rsidRPr="00524B54" w:rsidRDefault="00EE0D1C">
      <w:pPr>
        <w:pStyle w:val="Header"/>
        <w:tabs>
          <w:tab w:val="clear" w:pos="4320"/>
          <w:tab w:val="clear" w:pos="8640"/>
        </w:tabs>
      </w:pPr>
    </w:p>
    <w:p w14:paraId="3F6757E0" w14:textId="77777777" w:rsidR="00EE0D1C" w:rsidRPr="00524B54" w:rsidRDefault="00EE0D1C" w:rsidP="00D02F26">
      <w:pPr>
        <w:pStyle w:val="Header"/>
        <w:numPr>
          <w:ilvl w:val="0"/>
          <w:numId w:val="1"/>
        </w:numPr>
        <w:tabs>
          <w:tab w:val="clear" w:pos="4320"/>
          <w:tab w:val="clear" w:pos="8640"/>
        </w:tabs>
        <w:rPr>
          <w:b/>
        </w:rPr>
      </w:pPr>
      <w:r w:rsidRPr="00524B54">
        <w:rPr>
          <w:b/>
        </w:rPr>
        <w:t>ANIMALS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540"/>
        <w:gridCol w:w="900"/>
        <w:gridCol w:w="900"/>
        <w:gridCol w:w="1800"/>
        <w:gridCol w:w="2160"/>
        <w:gridCol w:w="1258"/>
      </w:tblGrid>
      <w:tr w:rsidR="00D02F26" w:rsidRPr="00524B54" w14:paraId="260AB0D3" w14:textId="77777777" w:rsidTr="004B062D">
        <w:trPr>
          <w:trHeight w:val="77"/>
        </w:trPr>
        <w:tc>
          <w:tcPr>
            <w:tcW w:w="4410" w:type="dxa"/>
            <w:gridSpan w:val="4"/>
            <w:shd w:val="clear" w:color="auto" w:fill="auto"/>
          </w:tcPr>
          <w:p w14:paraId="7AA2F607" w14:textId="77777777" w:rsidR="00D02F26" w:rsidRPr="00524B54" w:rsidRDefault="00D02F26" w:rsidP="009F7A5A">
            <w:r w:rsidRPr="00524B54">
              <w:t xml:space="preserve">Which type of animal is involved in this production </w:t>
            </w:r>
            <w:r w:rsidRPr="00524B54">
              <w:br/>
              <w:t>(if it’s a dog, please be specific about the breed)?</w:t>
            </w:r>
          </w:p>
        </w:tc>
        <w:tc>
          <w:tcPr>
            <w:tcW w:w="5218" w:type="dxa"/>
            <w:gridSpan w:val="3"/>
            <w:shd w:val="clear" w:color="auto" w:fill="auto"/>
          </w:tcPr>
          <w:p w14:paraId="58C55996" w14:textId="6B0725C1" w:rsidR="00D02F26" w:rsidRPr="00524B54" w:rsidRDefault="00D02F26" w:rsidP="009F7A5A">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r w:rsidR="00D02F26" w:rsidRPr="00524B54" w14:paraId="3F8B468A" w14:textId="77777777" w:rsidTr="004B062D">
        <w:trPr>
          <w:trHeight w:val="47"/>
        </w:trPr>
        <w:tc>
          <w:tcPr>
            <w:tcW w:w="2610" w:type="dxa"/>
            <w:gridSpan w:val="2"/>
            <w:shd w:val="clear" w:color="auto" w:fill="auto"/>
          </w:tcPr>
          <w:p w14:paraId="032E669F" w14:textId="77777777" w:rsidR="00D02F26" w:rsidRPr="00524B54" w:rsidRDefault="00D02F26" w:rsidP="009F7A5A">
            <w:r w:rsidRPr="00524B54">
              <w:t xml:space="preserve">Detailed description of scene: </w:t>
            </w:r>
          </w:p>
        </w:tc>
        <w:tc>
          <w:tcPr>
            <w:tcW w:w="7018" w:type="dxa"/>
            <w:gridSpan w:val="5"/>
            <w:shd w:val="clear" w:color="auto" w:fill="auto"/>
          </w:tcPr>
          <w:p w14:paraId="26239EAE" w14:textId="1935219C" w:rsidR="00D02F26" w:rsidRPr="00524B54" w:rsidRDefault="00D02F26" w:rsidP="009F7A5A">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r w:rsidR="00D02F26" w:rsidRPr="00524B54" w14:paraId="1427AD6E" w14:textId="77777777" w:rsidTr="004B062D">
        <w:trPr>
          <w:trHeight w:val="129"/>
        </w:trPr>
        <w:tc>
          <w:tcPr>
            <w:tcW w:w="4410" w:type="dxa"/>
            <w:gridSpan w:val="4"/>
            <w:shd w:val="clear" w:color="auto" w:fill="auto"/>
          </w:tcPr>
          <w:p w14:paraId="5D1DF7FE" w14:textId="77777777" w:rsidR="00D02F26" w:rsidRPr="00524B54" w:rsidRDefault="00D02F26" w:rsidP="009F7A5A">
            <w:r w:rsidRPr="00524B54">
              <w:t xml:space="preserve">Number of scenes which involve the animal: </w:t>
            </w:r>
          </w:p>
        </w:tc>
        <w:tc>
          <w:tcPr>
            <w:tcW w:w="5218" w:type="dxa"/>
            <w:gridSpan w:val="3"/>
            <w:shd w:val="clear" w:color="auto" w:fill="auto"/>
          </w:tcPr>
          <w:p w14:paraId="61BFBFA3" w14:textId="78B1E883" w:rsidR="00D02F26" w:rsidRPr="00524B54" w:rsidRDefault="00D02F26" w:rsidP="009F7A5A">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r w:rsidR="00D02F26" w:rsidRPr="004B062D" w14:paraId="1DC29700" w14:textId="77777777" w:rsidTr="004B062D">
        <w:trPr>
          <w:trHeight w:val="129"/>
        </w:trPr>
        <w:tc>
          <w:tcPr>
            <w:tcW w:w="2070" w:type="dxa"/>
            <w:shd w:val="clear" w:color="auto" w:fill="auto"/>
          </w:tcPr>
          <w:p w14:paraId="513506F0" w14:textId="77777777" w:rsidR="00D02F26" w:rsidRPr="004B062D" w:rsidRDefault="00D02F26" w:rsidP="009F7A5A">
            <w:pPr>
              <w:rPr>
                <w:b/>
              </w:rPr>
            </w:pPr>
            <w:r w:rsidRPr="00524B54">
              <w:t>Number of animals:</w:t>
            </w:r>
          </w:p>
        </w:tc>
        <w:tc>
          <w:tcPr>
            <w:tcW w:w="7558" w:type="dxa"/>
            <w:gridSpan w:val="6"/>
            <w:shd w:val="clear" w:color="auto" w:fill="auto"/>
          </w:tcPr>
          <w:p w14:paraId="7A5804F1" w14:textId="00B51000" w:rsidR="00D02F26" w:rsidRPr="004B062D" w:rsidRDefault="00D02F26" w:rsidP="009F7A5A">
            <w:pPr>
              <w:rPr>
                <w:b/>
              </w:rPr>
            </w:pPr>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r w:rsidR="00D02F26" w:rsidRPr="00524B54" w14:paraId="324BC3A7" w14:textId="77777777" w:rsidTr="004B062D">
        <w:trPr>
          <w:trHeight w:val="46"/>
        </w:trPr>
        <w:tc>
          <w:tcPr>
            <w:tcW w:w="3510" w:type="dxa"/>
            <w:gridSpan w:val="3"/>
            <w:shd w:val="clear" w:color="auto" w:fill="auto"/>
          </w:tcPr>
          <w:p w14:paraId="4D27A1CF" w14:textId="77777777" w:rsidR="00D02F26" w:rsidRPr="00524B54" w:rsidRDefault="00D02F26" w:rsidP="009F7A5A">
            <w:r w:rsidRPr="00524B54">
              <w:t xml:space="preserve">Dates on which </w:t>
            </w:r>
            <w:r>
              <w:t>animal(s)</w:t>
            </w:r>
            <w:r w:rsidRPr="00524B54">
              <w:t xml:space="preserve"> will be filmed: </w:t>
            </w:r>
          </w:p>
        </w:tc>
        <w:tc>
          <w:tcPr>
            <w:tcW w:w="2700" w:type="dxa"/>
            <w:gridSpan w:val="2"/>
            <w:shd w:val="clear" w:color="auto" w:fill="auto"/>
          </w:tcPr>
          <w:p w14:paraId="04774EA1" w14:textId="2202D50D" w:rsidR="00D02F26" w:rsidRPr="004B062D" w:rsidRDefault="00D02F26" w:rsidP="009F7A5A">
            <w:pPr>
              <w:rPr>
                <w:b/>
              </w:rPr>
            </w:pPr>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r w:rsidRPr="00524B54">
              <w:t xml:space="preserve"> to </w:t>
            </w:r>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r w:rsidRPr="00524B54">
              <w:t xml:space="preserve"> </w:t>
            </w:r>
          </w:p>
        </w:tc>
        <w:tc>
          <w:tcPr>
            <w:tcW w:w="2160" w:type="dxa"/>
            <w:shd w:val="clear" w:color="auto" w:fill="auto"/>
          </w:tcPr>
          <w:p w14:paraId="70103474" w14:textId="77777777" w:rsidR="00D02F26" w:rsidRPr="00524B54" w:rsidRDefault="00D02F26" w:rsidP="009F7A5A">
            <w:r w:rsidRPr="00524B54">
              <w:t>Total number of days:</w:t>
            </w:r>
          </w:p>
        </w:tc>
        <w:tc>
          <w:tcPr>
            <w:tcW w:w="1258" w:type="dxa"/>
            <w:shd w:val="clear" w:color="auto" w:fill="auto"/>
          </w:tcPr>
          <w:p w14:paraId="38B9284C" w14:textId="57226C0C" w:rsidR="00D02F26" w:rsidRPr="00524B54" w:rsidRDefault="00D02F26" w:rsidP="009F7A5A">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bl>
    <w:p w14:paraId="0E62A049" w14:textId="77777777" w:rsidR="000D0580" w:rsidRDefault="000D0580"/>
    <w:p w14:paraId="5EFCF6B2" w14:textId="6176226C" w:rsidR="000D0580" w:rsidRPr="00524B54" w:rsidRDefault="000D0580" w:rsidP="000D0580">
      <w:pPr>
        <w:pStyle w:val="Header"/>
        <w:numPr>
          <w:ilvl w:val="0"/>
          <w:numId w:val="1"/>
        </w:numPr>
        <w:tabs>
          <w:tab w:val="clear" w:pos="4320"/>
          <w:tab w:val="clear" w:pos="8640"/>
        </w:tabs>
        <w:rPr>
          <w:b/>
        </w:rPr>
      </w:pPr>
      <w:r>
        <w:rPr>
          <w:b/>
        </w:rPr>
        <w:t>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988"/>
        <w:gridCol w:w="4030"/>
      </w:tblGrid>
      <w:tr w:rsidR="000D0580" w:rsidRPr="00524B54" w14:paraId="08BB4C89" w14:textId="77777777" w:rsidTr="000D0580">
        <w:trPr>
          <w:trHeight w:val="77"/>
        </w:trPr>
        <w:tc>
          <w:tcPr>
            <w:tcW w:w="5598" w:type="dxa"/>
            <w:gridSpan w:val="2"/>
            <w:shd w:val="clear" w:color="auto" w:fill="auto"/>
          </w:tcPr>
          <w:p w14:paraId="6E4B8052" w14:textId="2FB86ECE" w:rsidR="000D0580" w:rsidRPr="00524B54" w:rsidRDefault="000D0580" w:rsidP="00A77E94">
            <w:r>
              <w:t>Do you have any other stunt activities that are not listed above?</w:t>
            </w:r>
          </w:p>
        </w:tc>
        <w:tc>
          <w:tcPr>
            <w:tcW w:w="4030" w:type="dxa"/>
            <w:shd w:val="clear" w:color="auto" w:fill="auto"/>
          </w:tcPr>
          <w:p w14:paraId="6186BADB" w14:textId="5C92D5EE" w:rsidR="000D0580" w:rsidRPr="00524B54" w:rsidRDefault="000D0580" w:rsidP="00A77E94">
            <w:r w:rsidRPr="00524B54">
              <w:fldChar w:fldCharType="begin">
                <w:ffData>
                  <w:name w:val="Check20"/>
                  <w:enabled/>
                  <w:calcOnExit w:val="0"/>
                  <w:checkBox>
                    <w:sizeAuto/>
                    <w:default w:val="0"/>
                  </w:checkBox>
                </w:ffData>
              </w:fldChar>
            </w:r>
            <w:r w:rsidRPr="00524B54">
              <w:instrText xml:space="preserve"> FORMCHECKBOX </w:instrText>
            </w:r>
            <w:r w:rsidR="00000000">
              <w:fldChar w:fldCharType="separate"/>
            </w:r>
            <w:r w:rsidRPr="00524B54">
              <w:fldChar w:fldCharType="end"/>
            </w:r>
            <w:r>
              <w:t xml:space="preserve"> Yes    </w:t>
            </w:r>
            <w:r w:rsidRPr="00524B54">
              <w:fldChar w:fldCharType="begin">
                <w:ffData>
                  <w:name w:val="Check20"/>
                  <w:enabled/>
                  <w:calcOnExit w:val="0"/>
                  <w:checkBox>
                    <w:sizeAuto/>
                    <w:default w:val="0"/>
                  </w:checkBox>
                </w:ffData>
              </w:fldChar>
            </w:r>
            <w:r w:rsidRPr="00524B54">
              <w:instrText xml:space="preserve"> FORMCHECKBOX </w:instrText>
            </w:r>
            <w:r w:rsidR="00000000">
              <w:fldChar w:fldCharType="separate"/>
            </w:r>
            <w:r w:rsidRPr="00524B54">
              <w:fldChar w:fldCharType="end"/>
            </w:r>
            <w:r>
              <w:t xml:space="preserve">   No</w:t>
            </w:r>
          </w:p>
        </w:tc>
      </w:tr>
      <w:tr w:rsidR="000D0580" w:rsidRPr="00524B54" w14:paraId="4716678D" w14:textId="77777777" w:rsidTr="00A77E94">
        <w:trPr>
          <w:trHeight w:val="47"/>
        </w:trPr>
        <w:tc>
          <w:tcPr>
            <w:tcW w:w="2610" w:type="dxa"/>
            <w:shd w:val="clear" w:color="auto" w:fill="auto"/>
          </w:tcPr>
          <w:p w14:paraId="1473E99B" w14:textId="1BFABCC6" w:rsidR="000D0580" w:rsidRPr="00524B54" w:rsidRDefault="000D0580" w:rsidP="00A77E94">
            <w:r>
              <w:t>If yes, please provide details:</w:t>
            </w:r>
            <w:r w:rsidRPr="00524B54">
              <w:t xml:space="preserve"> </w:t>
            </w:r>
          </w:p>
        </w:tc>
        <w:tc>
          <w:tcPr>
            <w:tcW w:w="7018" w:type="dxa"/>
            <w:gridSpan w:val="2"/>
            <w:shd w:val="clear" w:color="auto" w:fill="auto"/>
          </w:tcPr>
          <w:p w14:paraId="3DD59DE0" w14:textId="02DEFAF0" w:rsidR="000D0580" w:rsidRPr="00524B54" w:rsidRDefault="000D0580" w:rsidP="00A77E94">
            <w:r w:rsidRPr="00524B54">
              <w:rPr>
                <w:b/>
              </w:rPr>
              <w:fldChar w:fldCharType="begin">
                <w:ffData>
                  <w:name w:val="Text118"/>
                  <w:enabled/>
                  <w:calcOnExit w:val="0"/>
                  <w:textInput/>
                </w:ffData>
              </w:fldChar>
            </w:r>
            <w:r w:rsidRPr="004B062D">
              <w:rPr>
                <w:b/>
              </w:rPr>
              <w:instrText xml:space="preserve"> FORMTEXT </w:instrText>
            </w:r>
            <w:r w:rsidRPr="00524B54">
              <w:rPr>
                <w:b/>
              </w:rPr>
            </w:r>
            <w:r w:rsidRPr="00524B54">
              <w:rPr>
                <w:b/>
              </w:rPr>
              <w:fldChar w:fldCharType="separate"/>
            </w:r>
            <w:r w:rsidR="00EE03D2">
              <w:rPr>
                <w:b/>
                <w:noProof/>
              </w:rPr>
              <w:t> </w:t>
            </w:r>
            <w:r w:rsidR="00EE03D2">
              <w:rPr>
                <w:b/>
                <w:noProof/>
              </w:rPr>
              <w:t> </w:t>
            </w:r>
            <w:r w:rsidR="00EE03D2">
              <w:rPr>
                <w:b/>
                <w:noProof/>
              </w:rPr>
              <w:t> </w:t>
            </w:r>
            <w:r w:rsidR="00EE03D2">
              <w:rPr>
                <w:b/>
                <w:noProof/>
              </w:rPr>
              <w:t> </w:t>
            </w:r>
            <w:r w:rsidR="00EE03D2">
              <w:rPr>
                <w:b/>
                <w:noProof/>
              </w:rPr>
              <w:t> </w:t>
            </w:r>
            <w:r w:rsidRPr="00524B54">
              <w:fldChar w:fldCharType="end"/>
            </w:r>
          </w:p>
        </w:tc>
      </w:tr>
    </w:tbl>
    <w:p w14:paraId="7D4B8DCA" w14:textId="77777777" w:rsidR="00D02F26" w:rsidRDefault="00D02F26"/>
    <w:p w14:paraId="568B69FB" w14:textId="77777777" w:rsidR="00D02F26" w:rsidRDefault="00D02F26"/>
    <w:p w14:paraId="3D6D95BB" w14:textId="77777777" w:rsidR="00D02F26" w:rsidRDefault="00D02F26"/>
    <w:p w14:paraId="3015EEB7" w14:textId="77777777" w:rsidR="00D02F26" w:rsidRDefault="00D02F26"/>
    <w:p w14:paraId="5473BCC5" w14:textId="77777777" w:rsidR="00D02F26" w:rsidRDefault="00D02F26" w:rsidP="00D02F26">
      <w:pPr>
        <w:rPr>
          <w:sz w:val="4"/>
          <w:szCs w:val="4"/>
        </w:rPr>
      </w:pPr>
    </w:p>
    <w:p w14:paraId="771DA6AF" w14:textId="77777777" w:rsidR="00D02F26" w:rsidRDefault="00D02F26" w:rsidP="00D02F26">
      <w:pPr>
        <w:rPr>
          <w:sz w:val="4"/>
          <w:szCs w:val="4"/>
        </w:rPr>
      </w:pPr>
    </w:p>
    <w:tbl>
      <w:tblPr>
        <w:tblW w:w="10102" w:type="dxa"/>
        <w:tblLayout w:type="fixed"/>
        <w:tblLook w:val="0000" w:firstRow="0" w:lastRow="0" w:firstColumn="0" w:lastColumn="0" w:noHBand="0" w:noVBand="0"/>
      </w:tblPr>
      <w:tblGrid>
        <w:gridCol w:w="1895"/>
        <w:gridCol w:w="1813"/>
        <w:gridCol w:w="2160"/>
        <w:gridCol w:w="1080"/>
        <w:gridCol w:w="998"/>
        <w:gridCol w:w="622"/>
        <w:gridCol w:w="1534"/>
      </w:tblGrid>
      <w:tr w:rsidR="00D02F26" w:rsidRPr="00CB7F07" w14:paraId="7D35803F" w14:textId="77777777" w:rsidTr="004B062D">
        <w:trPr>
          <w:gridAfter w:val="1"/>
          <w:wAfter w:w="1534" w:type="dxa"/>
          <w:trHeight w:hRule="exact" w:val="397"/>
        </w:trPr>
        <w:tc>
          <w:tcPr>
            <w:tcW w:w="5868" w:type="dxa"/>
            <w:gridSpan w:val="3"/>
            <w:tcBorders>
              <w:top w:val="single" w:sz="4" w:space="0" w:color="auto"/>
              <w:left w:val="single" w:sz="4" w:space="0" w:color="auto"/>
              <w:bottom w:val="single" w:sz="4" w:space="0" w:color="auto"/>
              <w:right w:val="single" w:sz="4" w:space="0" w:color="auto"/>
            </w:tcBorders>
            <w:vAlign w:val="center"/>
          </w:tcPr>
          <w:p w14:paraId="47906E9A" w14:textId="1A277DC6" w:rsidR="00D02F26" w:rsidRPr="00907188" w:rsidRDefault="00D02F26" w:rsidP="004B062D">
            <w:pPr>
              <w:rPr>
                <w:rFonts w:ascii="Arial" w:hAnsi="Arial" w:cs="Arial"/>
                <w:b/>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E03D2">
              <w:rPr>
                <w:rFonts w:ascii="Arial" w:hAnsi="Arial" w:cs="Arial"/>
                <w:noProof/>
                <w:sz w:val="18"/>
                <w:szCs w:val="18"/>
              </w:rPr>
              <w:t> </w:t>
            </w:r>
            <w:r w:rsidR="00EE03D2">
              <w:rPr>
                <w:rFonts w:ascii="Arial" w:hAnsi="Arial" w:cs="Arial"/>
                <w:noProof/>
                <w:sz w:val="18"/>
                <w:szCs w:val="18"/>
              </w:rPr>
              <w:t> </w:t>
            </w:r>
            <w:r w:rsidR="00EE03D2">
              <w:rPr>
                <w:rFonts w:ascii="Arial" w:hAnsi="Arial" w:cs="Arial"/>
                <w:noProof/>
                <w:sz w:val="18"/>
                <w:szCs w:val="18"/>
              </w:rPr>
              <w:t> </w:t>
            </w:r>
            <w:r w:rsidR="00EE03D2">
              <w:rPr>
                <w:rFonts w:ascii="Arial" w:hAnsi="Arial" w:cs="Arial"/>
                <w:noProof/>
                <w:sz w:val="18"/>
                <w:szCs w:val="18"/>
              </w:rPr>
              <w:t> </w:t>
            </w:r>
            <w:r w:rsidR="00EE03D2">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14:paraId="0AEFDA7F" w14:textId="77777777" w:rsidR="00D02F26" w:rsidRPr="00907188" w:rsidRDefault="00D02F26" w:rsidP="004B062D">
            <w:pPr>
              <w:ind w:left="-108"/>
              <w:rPr>
                <w:rFonts w:ascii="Arial" w:hAnsi="Arial" w:cs="Arial"/>
                <w:b/>
                <w:sz w:val="18"/>
                <w:szCs w:val="18"/>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2E9DF7BB" w14:textId="360A9948" w:rsidR="00D02F26" w:rsidRPr="00907188" w:rsidRDefault="00D02F26" w:rsidP="004B062D">
            <w:pPr>
              <w:rPr>
                <w:rFonts w:ascii="Arial" w:hAnsi="Arial" w:cs="Arial"/>
                <w:b/>
                <w:sz w:val="18"/>
                <w:szCs w:val="18"/>
              </w:rPr>
            </w:pPr>
            <w:r w:rsidRPr="006105EC">
              <w:rPr>
                <w:rFonts w:ascii="Arial" w:hAnsi="Arial" w:cs="Arial"/>
                <w:sz w:val="18"/>
                <w:szCs w:val="18"/>
              </w:rPr>
              <w:fldChar w:fldCharType="begin">
                <w:ffData>
                  <w:name w:val="Text65"/>
                  <w:enabled/>
                  <w:calcOnExit w:val="0"/>
                  <w:textInput/>
                </w:ffData>
              </w:fldChar>
            </w:r>
            <w:bookmarkStart w:id="11" w:name="Text65"/>
            <w:r w:rsidRPr="006105EC">
              <w:rPr>
                <w:rFonts w:ascii="Arial" w:hAnsi="Arial" w:cs="Arial"/>
                <w:sz w:val="18"/>
                <w:szCs w:val="18"/>
              </w:rPr>
              <w:instrText xml:space="preserve"> FORMTEXT </w:instrText>
            </w:r>
            <w:r w:rsidRPr="006105EC">
              <w:rPr>
                <w:rFonts w:ascii="Arial" w:hAnsi="Arial" w:cs="Arial"/>
                <w:sz w:val="18"/>
                <w:szCs w:val="18"/>
              </w:rPr>
            </w:r>
            <w:r w:rsidRPr="006105EC">
              <w:rPr>
                <w:rFonts w:ascii="Arial" w:hAnsi="Arial" w:cs="Arial"/>
                <w:sz w:val="18"/>
                <w:szCs w:val="18"/>
              </w:rPr>
              <w:fldChar w:fldCharType="separate"/>
            </w:r>
            <w:r w:rsidR="00EE03D2">
              <w:rPr>
                <w:rFonts w:ascii="Arial" w:hAnsi="Arial" w:cs="Arial"/>
                <w:noProof/>
                <w:sz w:val="18"/>
                <w:szCs w:val="18"/>
              </w:rPr>
              <w:t> </w:t>
            </w:r>
            <w:r w:rsidR="00EE03D2">
              <w:rPr>
                <w:rFonts w:ascii="Arial" w:hAnsi="Arial" w:cs="Arial"/>
                <w:noProof/>
                <w:sz w:val="18"/>
                <w:szCs w:val="18"/>
              </w:rPr>
              <w:t> </w:t>
            </w:r>
            <w:r w:rsidR="00EE03D2">
              <w:rPr>
                <w:rFonts w:ascii="Arial" w:hAnsi="Arial" w:cs="Arial"/>
                <w:noProof/>
                <w:sz w:val="18"/>
                <w:szCs w:val="18"/>
              </w:rPr>
              <w:t> </w:t>
            </w:r>
            <w:r w:rsidR="00EE03D2">
              <w:rPr>
                <w:rFonts w:ascii="Arial" w:hAnsi="Arial" w:cs="Arial"/>
                <w:noProof/>
                <w:sz w:val="18"/>
                <w:szCs w:val="18"/>
              </w:rPr>
              <w:t> </w:t>
            </w:r>
            <w:r w:rsidR="00EE03D2">
              <w:rPr>
                <w:rFonts w:ascii="Arial" w:hAnsi="Arial" w:cs="Arial"/>
                <w:noProof/>
                <w:sz w:val="18"/>
                <w:szCs w:val="18"/>
              </w:rPr>
              <w:t> </w:t>
            </w:r>
            <w:r w:rsidRPr="006105EC">
              <w:rPr>
                <w:rFonts w:ascii="Arial" w:hAnsi="Arial" w:cs="Arial"/>
                <w:sz w:val="18"/>
                <w:szCs w:val="18"/>
              </w:rPr>
              <w:fldChar w:fldCharType="end"/>
            </w:r>
            <w:bookmarkEnd w:id="11"/>
          </w:p>
        </w:tc>
      </w:tr>
      <w:tr w:rsidR="00D02F26" w:rsidRPr="00CB7F07" w14:paraId="71FF2EC6" w14:textId="77777777" w:rsidTr="004B062D">
        <w:trPr>
          <w:trHeight w:val="327"/>
        </w:trPr>
        <w:tc>
          <w:tcPr>
            <w:tcW w:w="3708" w:type="dxa"/>
            <w:gridSpan w:val="2"/>
            <w:tcBorders>
              <w:top w:val="single" w:sz="4" w:space="0" w:color="auto"/>
              <w:bottom w:val="single" w:sz="4" w:space="0" w:color="auto"/>
            </w:tcBorders>
            <w:vAlign w:val="center"/>
          </w:tcPr>
          <w:p w14:paraId="0885DD63" w14:textId="77777777" w:rsidR="00D02F26" w:rsidRPr="00FE183A" w:rsidRDefault="00D02F26" w:rsidP="004B062D">
            <w:pPr>
              <w:ind w:right="-1831"/>
              <w:rPr>
                <w:rFonts w:ascii="Arial" w:hAnsi="Arial" w:cs="Arial"/>
                <w:color w:val="000000"/>
                <w:sz w:val="18"/>
                <w:szCs w:val="18"/>
                <w:lang w:val="en-AU"/>
              </w:rPr>
            </w:pPr>
            <w:r w:rsidRPr="00FE183A">
              <w:rPr>
                <w:rFonts w:ascii="Arial" w:hAnsi="Arial" w:cs="Arial"/>
                <w:color w:val="000000"/>
                <w:sz w:val="18"/>
                <w:szCs w:val="18"/>
                <w:lang w:val="en-AU"/>
              </w:rPr>
              <w:t>Signature</w:t>
            </w:r>
            <w:r>
              <w:rPr>
                <w:rFonts w:ascii="Arial" w:hAnsi="Arial" w:cs="Arial"/>
                <w:color w:val="000000"/>
                <w:sz w:val="18"/>
                <w:szCs w:val="18"/>
                <w:lang w:val="en-AU"/>
              </w:rPr>
              <w:t xml:space="preserve"> </w:t>
            </w:r>
            <w:r w:rsidRPr="00486C65">
              <w:rPr>
                <w:rFonts w:ascii="Arial" w:hAnsi="Arial" w:cs="Arial"/>
                <w:color w:val="000000"/>
                <w:sz w:val="16"/>
                <w:szCs w:val="16"/>
                <w:lang w:val="en-AU"/>
              </w:rPr>
              <w:t>(Please type first and last name.)</w:t>
            </w:r>
          </w:p>
        </w:tc>
        <w:tc>
          <w:tcPr>
            <w:tcW w:w="2160" w:type="dxa"/>
            <w:tcBorders>
              <w:top w:val="single" w:sz="4" w:space="0" w:color="auto"/>
              <w:bottom w:val="single" w:sz="4" w:space="0" w:color="auto"/>
            </w:tcBorders>
            <w:vAlign w:val="center"/>
          </w:tcPr>
          <w:p w14:paraId="128AD30B" w14:textId="77777777" w:rsidR="00D02F26" w:rsidRPr="00907188" w:rsidRDefault="00D02F26" w:rsidP="004B062D">
            <w:pPr>
              <w:spacing w:before="40"/>
              <w:ind w:left="-94"/>
              <w:rPr>
                <w:rFonts w:ascii="Arial" w:hAnsi="Arial" w:cs="Arial"/>
                <w:b/>
                <w:sz w:val="18"/>
                <w:szCs w:val="18"/>
              </w:rPr>
            </w:pPr>
          </w:p>
        </w:tc>
        <w:tc>
          <w:tcPr>
            <w:tcW w:w="1080" w:type="dxa"/>
            <w:vAlign w:val="center"/>
          </w:tcPr>
          <w:p w14:paraId="72CF09AF" w14:textId="77777777" w:rsidR="00D02F26" w:rsidRPr="00907188" w:rsidRDefault="00D02F26" w:rsidP="004B062D">
            <w:pPr>
              <w:ind w:left="-108"/>
              <w:rPr>
                <w:rFonts w:ascii="Arial" w:hAnsi="Arial" w:cs="Arial"/>
                <w:b/>
                <w:sz w:val="18"/>
                <w:szCs w:val="18"/>
              </w:rPr>
            </w:pPr>
          </w:p>
        </w:tc>
        <w:tc>
          <w:tcPr>
            <w:tcW w:w="3154" w:type="dxa"/>
            <w:gridSpan w:val="3"/>
            <w:vAlign w:val="center"/>
          </w:tcPr>
          <w:p w14:paraId="0BB383BA" w14:textId="77777777" w:rsidR="00D02F26" w:rsidRDefault="00D02F26" w:rsidP="004B062D">
            <w:pPr>
              <w:rPr>
                <w:rFonts w:ascii="Arial" w:hAnsi="Arial" w:cs="Arial"/>
                <w:sz w:val="18"/>
                <w:szCs w:val="18"/>
              </w:rPr>
            </w:pPr>
            <w:r w:rsidRPr="006105EC">
              <w:rPr>
                <w:rFonts w:ascii="Arial" w:hAnsi="Arial" w:cs="Arial"/>
                <w:sz w:val="18"/>
                <w:szCs w:val="18"/>
              </w:rPr>
              <w:t>Date</w:t>
            </w:r>
            <w:r>
              <w:rPr>
                <w:rFonts w:ascii="Arial" w:hAnsi="Arial" w:cs="Arial"/>
                <w:sz w:val="18"/>
                <w:szCs w:val="18"/>
              </w:rPr>
              <w:t xml:space="preserve"> (mm/dd/yyyy)</w:t>
            </w:r>
          </w:p>
          <w:p w14:paraId="00D12182" w14:textId="77777777" w:rsidR="00D02F26" w:rsidRPr="006105EC" w:rsidRDefault="00D02F26" w:rsidP="004B062D">
            <w:pPr>
              <w:ind w:left="-113"/>
              <w:rPr>
                <w:rFonts w:ascii="Arial" w:hAnsi="Arial" w:cs="Arial"/>
                <w:sz w:val="18"/>
                <w:szCs w:val="18"/>
              </w:rPr>
            </w:pPr>
          </w:p>
        </w:tc>
      </w:tr>
      <w:tr w:rsidR="00D02F26" w:rsidRPr="00CB7F07" w14:paraId="612103D5" w14:textId="77777777" w:rsidTr="004B062D">
        <w:trPr>
          <w:gridAfter w:val="1"/>
          <w:wAfter w:w="1534" w:type="dxa"/>
          <w:trHeight w:val="395"/>
        </w:trPr>
        <w:tc>
          <w:tcPr>
            <w:tcW w:w="5868" w:type="dxa"/>
            <w:gridSpan w:val="3"/>
            <w:tcBorders>
              <w:top w:val="single" w:sz="4" w:space="0" w:color="auto"/>
              <w:left w:val="single" w:sz="4" w:space="0" w:color="auto"/>
              <w:bottom w:val="single" w:sz="4" w:space="0" w:color="auto"/>
              <w:right w:val="single" w:sz="4" w:space="0" w:color="auto"/>
            </w:tcBorders>
            <w:vAlign w:val="center"/>
          </w:tcPr>
          <w:p w14:paraId="65B244C2" w14:textId="27B44163" w:rsidR="00D02F26" w:rsidRPr="00907188" w:rsidRDefault="00D02F26" w:rsidP="004B062D">
            <w:pPr>
              <w:spacing w:before="40"/>
              <w:rPr>
                <w:rFonts w:ascii="Arial" w:hAnsi="Arial" w:cs="Arial"/>
                <w:b/>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E03D2">
              <w:rPr>
                <w:rFonts w:ascii="Arial" w:hAnsi="Arial" w:cs="Arial"/>
                <w:noProof/>
                <w:sz w:val="18"/>
                <w:szCs w:val="18"/>
              </w:rPr>
              <w:t> </w:t>
            </w:r>
            <w:r w:rsidR="00EE03D2">
              <w:rPr>
                <w:rFonts w:ascii="Arial" w:hAnsi="Arial" w:cs="Arial"/>
                <w:noProof/>
                <w:sz w:val="18"/>
                <w:szCs w:val="18"/>
              </w:rPr>
              <w:t> </w:t>
            </w:r>
            <w:r w:rsidR="00EE03D2">
              <w:rPr>
                <w:rFonts w:ascii="Arial" w:hAnsi="Arial" w:cs="Arial"/>
                <w:noProof/>
                <w:sz w:val="18"/>
                <w:szCs w:val="18"/>
              </w:rPr>
              <w:t> </w:t>
            </w:r>
            <w:r w:rsidR="00EE03D2">
              <w:rPr>
                <w:rFonts w:ascii="Arial" w:hAnsi="Arial" w:cs="Arial"/>
                <w:noProof/>
                <w:sz w:val="18"/>
                <w:szCs w:val="18"/>
              </w:rPr>
              <w:t> </w:t>
            </w:r>
            <w:r w:rsidR="00EE03D2">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tcBorders>
            <w:vAlign w:val="center"/>
          </w:tcPr>
          <w:p w14:paraId="0304C256" w14:textId="77777777" w:rsidR="00D02F26" w:rsidRPr="00907188" w:rsidRDefault="00D02F26" w:rsidP="004B062D">
            <w:pPr>
              <w:ind w:left="-108"/>
              <w:rPr>
                <w:rFonts w:ascii="Arial" w:hAnsi="Arial" w:cs="Arial"/>
                <w:b/>
                <w:sz w:val="18"/>
                <w:szCs w:val="18"/>
              </w:rPr>
            </w:pPr>
          </w:p>
        </w:tc>
        <w:tc>
          <w:tcPr>
            <w:tcW w:w="1620" w:type="dxa"/>
            <w:gridSpan w:val="2"/>
            <w:vAlign w:val="center"/>
          </w:tcPr>
          <w:p w14:paraId="68A01A62" w14:textId="77777777" w:rsidR="00D02F26" w:rsidRPr="006105EC" w:rsidRDefault="00D02F26" w:rsidP="004B062D">
            <w:pPr>
              <w:ind w:left="-113"/>
              <w:rPr>
                <w:rFonts w:ascii="Arial" w:hAnsi="Arial" w:cs="Arial"/>
                <w:sz w:val="18"/>
                <w:szCs w:val="18"/>
              </w:rPr>
            </w:pPr>
          </w:p>
        </w:tc>
      </w:tr>
      <w:tr w:rsidR="00D02F26" w:rsidRPr="00CB7F07" w14:paraId="3A397FF4" w14:textId="77777777" w:rsidTr="004B062D">
        <w:trPr>
          <w:gridAfter w:val="2"/>
          <w:wAfter w:w="2156" w:type="dxa"/>
          <w:trHeight w:val="275"/>
        </w:trPr>
        <w:tc>
          <w:tcPr>
            <w:tcW w:w="1895" w:type="dxa"/>
            <w:vAlign w:val="center"/>
          </w:tcPr>
          <w:p w14:paraId="4A9CF83E" w14:textId="77777777" w:rsidR="00D02F26" w:rsidRPr="00FE183A" w:rsidRDefault="00D02F26" w:rsidP="004B062D">
            <w:pPr>
              <w:rPr>
                <w:rFonts w:ascii="Arial" w:hAnsi="Arial" w:cs="Arial"/>
                <w:color w:val="000000"/>
                <w:sz w:val="18"/>
                <w:szCs w:val="18"/>
                <w:lang w:val="en-AU"/>
              </w:rPr>
            </w:pPr>
            <w:r>
              <w:rPr>
                <w:rFonts w:ascii="Arial" w:hAnsi="Arial" w:cs="Arial"/>
                <w:color w:val="000000"/>
                <w:sz w:val="18"/>
                <w:szCs w:val="18"/>
                <w:lang w:val="en-AU"/>
              </w:rPr>
              <w:t>Title</w:t>
            </w:r>
          </w:p>
        </w:tc>
        <w:tc>
          <w:tcPr>
            <w:tcW w:w="6051" w:type="dxa"/>
            <w:gridSpan w:val="4"/>
            <w:vAlign w:val="center"/>
          </w:tcPr>
          <w:p w14:paraId="02EC31A7" w14:textId="77777777" w:rsidR="00D02F26" w:rsidRPr="006105EC" w:rsidRDefault="00D02F26" w:rsidP="004B062D">
            <w:pPr>
              <w:ind w:left="-113"/>
              <w:rPr>
                <w:rFonts w:ascii="Arial" w:hAnsi="Arial" w:cs="Arial"/>
                <w:sz w:val="18"/>
                <w:szCs w:val="18"/>
              </w:rPr>
            </w:pPr>
          </w:p>
        </w:tc>
      </w:tr>
    </w:tbl>
    <w:p w14:paraId="4AEE7488" w14:textId="77777777" w:rsidR="00D02F26" w:rsidRDefault="00D02F26" w:rsidP="00D02F26">
      <w:pPr>
        <w:jc w:val="center"/>
        <w:rPr>
          <w:b/>
          <w:sz w:val="22"/>
        </w:rPr>
      </w:pPr>
    </w:p>
    <w:p w14:paraId="38F95B6D" w14:textId="77777777" w:rsidR="00D02F26" w:rsidRDefault="00D02F26" w:rsidP="00D02F26">
      <w:pPr>
        <w:jc w:val="center"/>
        <w:rPr>
          <w:b/>
          <w:sz w:val="22"/>
        </w:rPr>
      </w:pPr>
    </w:p>
    <w:p w14:paraId="26D47A3C" w14:textId="406228D0" w:rsidR="00380394" w:rsidRDefault="00380394" w:rsidP="00D02F26">
      <w:pPr>
        <w:jc w:val="center"/>
        <w:rPr>
          <w:b/>
          <w:sz w:val="22"/>
        </w:rPr>
      </w:pPr>
    </w:p>
    <w:p w14:paraId="7FEBBFE9" w14:textId="77777777" w:rsidR="00D02F26" w:rsidRDefault="00D02F26" w:rsidP="00D02F26">
      <w:pPr>
        <w:jc w:val="center"/>
        <w:rPr>
          <w:b/>
          <w:sz w:val="22"/>
        </w:rPr>
      </w:pPr>
    </w:p>
    <w:p w14:paraId="52A7EC42" w14:textId="77777777" w:rsidR="00380394" w:rsidRDefault="00380394" w:rsidP="00380394">
      <w:pPr>
        <w:rPr>
          <w:color w:val="000000"/>
          <w:sz w:val="16"/>
          <w:szCs w:val="16"/>
        </w:rPr>
        <w:sectPr w:rsidR="00380394" w:rsidSect="00380394">
          <w:type w:val="continuous"/>
          <w:pgSz w:w="12240" w:h="15840" w:code="1"/>
          <w:pgMar w:top="432" w:right="576" w:bottom="864" w:left="1350" w:header="450" w:footer="720" w:gutter="0"/>
          <w:cols w:space="720"/>
        </w:sectPr>
      </w:pPr>
    </w:p>
    <w:p w14:paraId="1FAA76A0" w14:textId="77777777" w:rsidR="00380394" w:rsidRDefault="00380394" w:rsidP="00380394">
      <w:pPr>
        <w:rPr>
          <w:b/>
          <w:bCs/>
          <w:color w:val="000000"/>
          <w:sz w:val="16"/>
          <w:szCs w:val="16"/>
        </w:rPr>
      </w:pPr>
      <w:r w:rsidRPr="00380394">
        <w:rPr>
          <w:color w:val="000000"/>
          <w:sz w:val="16"/>
          <w:szCs w:val="16"/>
        </w:rPr>
        <w:t>NY License # BR-1001302          </w:t>
      </w:r>
      <w:r w:rsidRPr="00380394">
        <w:rPr>
          <w:color w:val="000000"/>
          <w:sz w:val="16"/>
          <w:szCs w:val="16"/>
        </w:rPr>
        <w:br/>
        <w:t>CA License   # 0I36156 dba in CA as New York</w:t>
      </w:r>
      <w:r w:rsidRPr="00380394">
        <w:rPr>
          <w:color w:val="000000"/>
          <w:sz w:val="16"/>
          <w:szCs w:val="16"/>
        </w:rPr>
        <w:br/>
        <w:t>Film Emporium Insurance Services</w:t>
      </w:r>
      <w:r w:rsidRPr="00380394">
        <w:rPr>
          <w:color w:val="000000"/>
          <w:sz w:val="16"/>
          <w:szCs w:val="16"/>
        </w:rPr>
        <w:br/>
      </w:r>
    </w:p>
    <w:p w14:paraId="2CC5FD2C" w14:textId="73084776" w:rsidR="00380394" w:rsidRPr="00380394" w:rsidRDefault="00380394" w:rsidP="00380394">
      <w:pPr>
        <w:jc w:val="right"/>
        <w:rPr>
          <w:sz w:val="16"/>
          <w:szCs w:val="16"/>
        </w:rPr>
      </w:pPr>
      <w:r w:rsidRPr="00380394">
        <w:rPr>
          <w:b/>
          <w:bCs/>
          <w:color w:val="000000"/>
          <w:sz w:val="16"/>
          <w:szCs w:val="16"/>
        </w:rPr>
        <w:t>Film Emporium</w:t>
      </w:r>
      <w:r w:rsidRPr="00380394">
        <w:rPr>
          <w:color w:val="000000"/>
          <w:sz w:val="16"/>
          <w:szCs w:val="16"/>
        </w:rPr>
        <w:br/>
        <w:t>1890 Palmer Ave., #403 | Larchmont, NY 10538</w:t>
      </w:r>
      <w:r w:rsidRPr="00380394">
        <w:rPr>
          <w:color w:val="000000"/>
          <w:sz w:val="16"/>
          <w:szCs w:val="16"/>
        </w:rPr>
        <w:br/>
        <w:t>(800)  371-2555 | insurance@filmemporium.com</w:t>
      </w:r>
    </w:p>
    <w:p w14:paraId="0F1F92FF" w14:textId="77777777" w:rsidR="00380394" w:rsidRDefault="00380394">
      <w:pPr>
        <w:sectPr w:rsidR="00380394" w:rsidSect="00380394">
          <w:type w:val="continuous"/>
          <w:pgSz w:w="12240" w:h="15840" w:code="1"/>
          <w:pgMar w:top="432" w:right="576" w:bottom="864" w:left="1350" w:header="450" w:footer="720" w:gutter="0"/>
          <w:cols w:num="2" w:space="720"/>
        </w:sectPr>
      </w:pPr>
    </w:p>
    <w:p w14:paraId="420684D7" w14:textId="77777777" w:rsidR="00D02F26" w:rsidRPr="00524B54" w:rsidRDefault="00D02F26"/>
    <w:sectPr w:rsidR="00D02F26" w:rsidRPr="00524B54" w:rsidSect="00380394">
      <w:type w:val="continuous"/>
      <w:pgSz w:w="12240" w:h="15840" w:code="1"/>
      <w:pgMar w:top="432" w:right="576" w:bottom="864" w:left="1350" w:header="4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21BB5" w14:textId="77777777" w:rsidR="00F65DD3" w:rsidRDefault="00F65DD3">
      <w:r>
        <w:separator/>
      </w:r>
    </w:p>
  </w:endnote>
  <w:endnote w:type="continuationSeparator" w:id="0">
    <w:p w14:paraId="20BE5CE2" w14:textId="77777777" w:rsidR="00F65DD3" w:rsidRDefault="00F6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4822" w14:textId="77777777" w:rsidR="006B3BB6" w:rsidRPr="00D02F26" w:rsidRDefault="00D02F26" w:rsidP="00D02F26">
    <w:pPr>
      <w:pStyle w:val="Footer"/>
    </w:pPr>
    <w:r>
      <w:t>FILM EMPORIUM – STUNT QUESTIONNAIRE</w:t>
    </w:r>
    <w:r>
      <w:tab/>
    </w:r>
    <w:r>
      <w:tab/>
      <w:t xml:space="preserve">Page </w:t>
    </w:r>
    <w:r>
      <w:rPr>
        <w:b/>
        <w:sz w:val="24"/>
        <w:szCs w:val="24"/>
      </w:rPr>
      <w:fldChar w:fldCharType="begin"/>
    </w:r>
    <w:r>
      <w:rPr>
        <w:b/>
      </w:rPr>
      <w:instrText xml:space="preserve"> PAGE </w:instrText>
    </w:r>
    <w:r>
      <w:rPr>
        <w:b/>
        <w:sz w:val="24"/>
        <w:szCs w:val="24"/>
      </w:rPr>
      <w:fldChar w:fldCharType="separate"/>
    </w:r>
    <w:r w:rsidR="00BB7F7B">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B7F7B">
      <w:rPr>
        <w:b/>
        <w:noProof/>
      </w:rPr>
      <w:t>3</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545A3" w14:textId="77777777" w:rsidR="00F65DD3" w:rsidRDefault="00F65DD3">
      <w:r>
        <w:separator/>
      </w:r>
    </w:p>
  </w:footnote>
  <w:footnote w:type="continuationSeparator" w:id="0">
    <w:p w14:paraId="395BA695" w14:textId="77777777" w:rsidR="00F65DD3" w:rsidRDefault="00F65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7461"/>
    <w:multiLevelType w:val="hybridMultilevel"/>
    <w:tmpl w:val="23689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211610"/>
    <w:multiLevelType w:val="hybridMultilevel"/>
    <w:tmpl w:val="5FC0D2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40246882">
    <w:abstractNumId w:val="0"/>
  </w:num>
  <w:num w:numId="2" w16cid:durableId="452528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Wqau9MwCkPZq6+HxS57leTUWSLvtnsJ6A5Y5wZeekXLpqeZ57UKPSGdqiEoYEzHg5pb4ftlNi3mkj3wxgShpSQ==" w:salt="OGe4dLkmR3yhnQ20VNwRS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1ADD"/>
    <w:rsid w:val="000B175D"/>
    <w:rsid w:val="000D0580"/>
    <w:rsid w:val="0013034E"/>
    <w:rsid w:val="0016239F"/>
    <w:rsid w:val="0018074D"/>
    <w:rsid w:val="001840DB"/>
    <w:rsid w:val="001F0B19"/>
    <w:rsid w:val="00206FFE"/>
    <w:rsid w:val="00251215"/>
    <w:rsid w:val="003215A6"/>
    <w:rsid w:val="00327F12"/>
    <w:rsid w:val="00342E01"/>
    <w:rsid w:val="0036443E"/>
    <w:rsid w:val="00367668"/>
    <w:rsid w:val="0037665F"/>
    <w:rsid w:val="00380394"/>
    <w:rsid w:val="00385C00"/>
    <w:rsid w:val="003B1AAE"/>
    <w:rsid w:val="00435FFE"/>
    <w:rsid w:val="004A7D0C"/>
    <w:rsid w:val="004B062D"/>
    <w:rsid w:val="004B6E13"/>
    <w:rsid w:val="00524B54"/>
    <w:rsid w:val="005346DC"/>
    <w:rsid w:val="005B3D73"/>
    <w:rsid w:val="005E4ED9"/>
    <w:rsid w:val="006A1023"/>
    <w:rsid w:val="006A6BF5"/>
    <w:rsid w:val="006B3BB6"/>
    <w:rsid w:val="006B4068"/>
    <w:rsid w:val="006C45C3"/>
    <w:rsid w:val="00741AA8"/>
    <w:rsid w:val="00783407"/>
    <w:rsid w:val="00790814"/>
    <w:rsid w:val="007A7FE3"/>
    <w:rsid w:val="007B6AB4"/>
    <w:rsid w:val="00800311"/>
    <w:rsid w:val="00807E65"/>
    <w:rsid w:val="008217EC"/>
    <w:rsid w:val="00871002"/>
    <w:rsid w:val="008A3C0F"/>
    <w:rsid w:val="008E72FC"/>
    <w:rsid w:val="008F5A19"/>
    <w:rsid w:val="00950C7D"/>
    <w:rsid w:val="00973559"/>
    <w:rsid w:val="00986D4B"/>
    <w:rsid w:val="009E1F7E"/>
    <w:rsid w:val="009F7A5A"/>
    <w:rsid w:val="00A22D64"/>
    <w:rsid w:val="00A64DA9"/>
    <w:rsid w:val="00A83EC4"/>
    <w:rsid w:val="00AD53F4"/>
    <w:rsid w:val="00B1293B"/>
    <w:rsid w:val="00B21B8F"/>
    <w:rsid w:val="00BA35C1"/>
    <w:rsid w:val="00BB7F7B"/>
    <w:rsid w:val="00BE584F"/>
    <w:rsid w:val="00C33AF4"/>
    <w:rsid w:val="00CC31FF"/>
    <w:rsid w:val="00CF3D9E"/>
    <w:rsid w:val="00D02F26"/>
    <w:rsid w:val="00D2661C"/>
    <w:rsid w:val="00D80D92"/>
    <w:rsid w:val="00D87ED0"/>
    <w:rsid w:val="00D91DF3"/>
    <w:rsid w:val="00E8213A"/>
    <w:rsid w:val="00EE03D2"/>
    <w:rsid w:val="00EE0D1C"/>
    <w:rsid w:val="00EE406D"/>
    <w:rsid w:val="00EF1ADD"/>
    <w:rsid w:val="00EF5112"/>
    <w:rsid w:val="00EF6D93"/>
    <w:rsid w:val="00F07107"/>
    <w:rsid w:val="00F13623"/>
    <w:rsid w:val="00F573D7"/>
    <w:rsid w:val="00F65DD3"/>
    <w:rsid w:val="00FC19DC"/>
    <w:rsid w:val="00FD4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2BE268"/>
  <w14:defaultImageDpi w14:val="300"/>
  <w15:docId w15:val="{47BABC15-8867-1D48-B7FD-0002DFFC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16"/>
    </w:rPr>
  </w:style>
  <w:style w:type="paragraph" w:styleId="Heading2">
    <w:name w:val="heading 2"/>
    <w:basedOn w:val="Normal"/>
    <w:next w:val="Normal"/>
    <w:link w:val="Heading2Char"/>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bCs/>
    </w:rPr>
  </w:style>
  <w:style w:type="character" w:styleId="Hyperlink">
    <w:name w:val="Hyperlink"/>
    <w:rsid w:val="00722795"/>
    <w:rPr>
      <w:color w:val="0000FF"/>
      <w:u w:val="single"/>
    </w:rPr>
  </w:style>
  <w:style w:type="table" w:styleId="TableGrid">
    <w:name w:val="Table Grid"/>
    <w:basedOn w:val="TableNormal"/>
    <w:rsid w:val="00BA3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D02F26"/>
    <w:rPr>
      <w:b/>
      <w:sz w:val="24"/>
    </w:rPr>
  </w:style>
  <w:style w:type="character" w:customStyle="1" w:styleId="HeaderChar">
    <w:name w:val="Header Char"/>
    <w:link w:val="Header"/>
    <w:rsid w:val="00D02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073756">
      <w:bodyDiv w:val="1"/>
      <w:marLeft w:val="0"/>
      <w:marRight w:val="0"/>
      <w:marTop w:val="0"/>
      <w:marBottom w:val="0"/>
      <w:divBdr>
        <w:top w:val="none" w:sz="0" w:space="0" w:color="auto"/>
        <w:left w:val="none" w:sz="0" w:space="0" w:color="auto"/>
        <w:bottom w:val="none" w:sz="0" w:space="0" w:color="auto"/>
        <w:right w:val="none" w:sz="0" w:space="0" w:color="auto"/>
      </w:divBdr>
    </w:div>
    <w:div w:id="2112777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surance@filmemporium.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rren\Application%20Data\Microsoft\Templates\Film%20Emporium%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Settings\darren\Application Data\Microsoft\Templates\Film Emporium Letterhead.dot</Template>
  <TotalTime>25</TotalTime>
  <Pages>3</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Film Emporium</Company>
  <LinksUpToDate>false</LinksUpToDate>
  <CharactersWithSpaces>11082</CharactersWithSpaces>
  <SharedDoc>false</SharedDoc>
  <HLinks>
    <vt:vector size="18" baseType="variant">
      <vt:variant>
        <vt:i4>5767199</vt:i4>
      </vt:variant>
      <vt:variant>
        <vt:i4>334</vt:i4>
      </vt:variant>
      <vt:variant>
        <vt:i4>0</vt:i4>
      </vt:variant>
      <vt:variant>
        <vt:i4>5</vt:i4>
      </vt:variant>
      <vt:variant>
        <vt:lpwstr>mailto:insurance@filmemporium.com</vt:lpwstr>
      </vt:variant>
      <vt:variant>
        <vt:lpwstr/>
      </vt:variant>
      <vt:variant>
        <vt:i4>7471196</vt:i4>
      </vt:variant>
      <vt:variant>
        <vt:i4>331</vt:i4>
      </vt:variant>
      <vt:variant>
        <vt:i4>0</vt:i4>
      </vt:variant>
      <vt:variant>
        <vt:i4>5</vt:i4>
      </vt:variant>
      <vt:variant>
        <vt:lpwstr>http://www.filmemporium.com</vt:lpwstr>
      </vt:variant>
      <vt:variant>
        <vt:lpwstr/>
      </vt:variant>
      <vt:variant>
        <vt:i4>5767199</vt:i4>
      </vt:variant>
      <vt:variant>
        <vt:i4>0</vt:i4>
      </vt:variant>
      <vt:variant>
        <vt:i4>0</vt:i4>
      </vt:variant>
      <vt:variant>
        <vt:i4>5</vt:i4>
      </vt:variant>
      <vt:variant>
        <vt:lpwstr>mailto:insurance@filmemporium.com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Microsoft Office User</cp:lastModifiedBy>
  <cp:revision>26</cp:revision>
  <cp:lastPrinted>2004-02-25T18:40:00Z</cp:lastPrinted>
  <dcterms:created xsi:type="dcterms:W3CDTF">2016-05-13T14:12:00Z</dcterms:created>
  <dcterms:modified xsi:type="dcterms:W3CDTF">2024-01-26T17:23:00Z</dcterms:modified>
</cp:coreProperties>
</file>