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2D0C" w14:textId="1C9609BC" w:rsidR="00A679BB" w:rsidRDefault="00614DF3" w:rsidP="007B78CB">
      <w:pPr>
        <w:jc w:val="center"/>
        <w:rPr>
          <w:color w:val="FF0000"/>
          <w:sz w:val="30"/>
          <w:szCs w:val="30"/>
        </w:rPr>
      </w:pPr>
      <w:r>
        <w:rPr>
          <w:caps/>
          <w:noProof/>
          <w:color w:val="FF0000"/>
          <w:sz w:val="28"/>
          <w:szCs w:val="28"/>
        </w:rPr>
        <w:pict w14:anchorId="43002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266pt;height:96pt;visibility:visible;mso-width-percent:0;mso-height-percent:0;mso-width-percent:0;mso-height-percent:0">
            <v:imagedata r:id="rId8" o:title=""/>
          </v:shape>
        </w:pict>
      </w:r>
    </w:p>
    <w:p w14:paraId="79646C27" w14:textId="77777777" w:rsidR="005E4B65" w:rsidRDefault="005E4B65" w:rsidP="00852DD2">
      <w:pPr>
        <w:jc w:val="center"/>
        <w:rPr>
          <w:color w:val="FF0000"/>
          <w:sz w:val="30"/>
          <w:szCs w:val="30"/>
        </w:rPr>
      </w:pPr>
    </w:p>
    <w:p w14:paraId="6D6FDC81" w14:textId="36E7E5B7" w:rsidR="00783407" w:rsidRDefault="005E5FD4" w:rsidP="00852DD2">
      <w:pPr>
        <w:jc w:val="center"/>
        <w:rPr>
          <w:color w:val="FF0000"/>
          <w:sz w:val="30"/>
          <w:szCs w:val="30"/>
        </w:rPr>
      </w:pPr>
      <w:r>
        <w:rPr>
          <w:color w:val="FF0000"/>
          <w:sz w:val="30"/>
          <w:szCs w:val="30"/>
        </w:rPr>
        <w:t>PRODUCER ERRORS &amp; OMISSIONS</w:t>
      </w:r>
      <w:r w:rsidR="00C44E97" w:rsidRPr="001416C9">
        <w:rPr>
          <w:color w:val="FF0000"/>
          <w:sz w:val="30"/>
          <w:szCs w:val="30"/>
        </w:rPr>
        <w:t xml:space="preserve"> APPLICATION</w:t>
      </w:r>
    </w:p>
    <w:p w14:paraId="776B3513" w14:textId="77777777" w:rsidR="00486C65" w:rsidRPr="00486C65" w:rsidRDefault="00486C65" w:rsidP="00486C65">
      <w:pPr>
        <w:jc w:val="center"/>
        <w:rPr>
          <w:sz w:val="16"/>
          <w:szCs w:val="16"/>
        </w:rPr>
      </w:pPr>
      <w:r w:rsidRPr="00486C65">
        <w:rPr>
          <w:sz w:val="16"/>
          <w:szCs w:val="16"/>
        </w:rPr>
        <w:t>Please do not print this form.  Simply fill in the blanks, save and submit</w:t>
      </w:r>
      <w:r>
        <w:rPr>
          <w:sz w:val="16"/>
          <w:szCs w:val="16"/>
        </w:rPr>
        <w:t>/email</w:t>
      </w:r>
      <w:r w:rsidRPr="00486C65">
        <w:rPr>
          <w:sz w:val="16"/>
          <w:szCs w:val="16"/>
        </w:rPr>
        <w:t xml:space="preserve"> to </w:t>
      </w:r>
      <w:hyperlink r:id="rId9" w:history="1">
        <w:r w:rsidRPr="00486C65">
          <w:rPr>
            <w:rStyle w:val="Hyperlink"/>
            <w:sz w:val="16"/>
            <w:szCs w:val="16"/>
          </w:rPr>
          <w:t>insurance@filmemporium.com</w:t>
        </w:r>
      </w:hyperlink>
      <w:r>
        <w:rPr>
          <w:sz w:val="16"/>
          <w:szCs w:val="16"/>
        </w:rPr>
        <w:t>.</w:t>
      </w:r>
    </w:p>
    <w:p w14:paraId="3CC3E1A9" w14:textId="77777777" w:rsidR="00421E64" w:rsidRPr="001416C9" w:rsidRDefault="00421E64" w:rsidP="00852DD2">
      <w:pPr>
        <w:tabs>
          <w:tab w:val="left" w:pos="4658"/>
        </w:tabs>
      </w:pPr>
    </w:p>
    <w:p w14:paraId="41B4F240" w14:textId="77777777" w:rsidR="006B3BB6" w:rsidRPr="001416C9" w:rsidRDefault="006B1A18" w:rsidP="006B1A18">
      <w:pPr>
        <w:numPr>
          <w:ilvl w:val="0"/>
          <w:numId w:val="2"/>
        </w:numPr>
        <w:rPr>
          <w:b/>
        </w:rPr>
      </w:pPr>
      <w:r>
        <w:rPr>
          <w:b/>
        </w:rPr>
        <w:t xml:space="preserve"> </w:t>
      </w:r>
      <w:r w:rsidR="00C44E97" w:rsidRPr="001416C9">
        <w:rPr>
          <w:b/>
        </w:rPr>
        <w:t>APPLICANT</w:t>
      </w:r>
      <w:r w:rsidR="00BA35C1" w:rsidRPr="001416C9">
        <w:rPr>
          <w:b/>
        </w:rPr>
        <w:t xml:space="preserve"> INFORMATION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0"/>
        <w:gridCol w:w="630"/>
        <w:gridCol w:w="1710"/>
        <w:gridCol w:w="516"/>
        <w:gridCol w:w="204"/>
        <w:gridCol w:w="810"/>
        <w:gridCol w:w="270"/>
        <w:gridCol w:w="540"/>
        <w:gridCol w:w="402"/>
        <w:gridCol w:w="48"/>
        <w:gridCol w:w="1080"/>
        <w:gridCol w:w="1098"/>
      </w:tblGrid>
      <w:tr w:rsidR="00F254E3" w:rsidRPr="00BC3205" w14:paraId="360E3478" w14:textId="77777777" w:rsidTr="00421E64">
        <w:tc>
          <w:tcPr>
            <w:tcW w:w="2430" w:type="dxa"/>
            <w:gridSpan w:val="2"/>
            <w:shd w:val="clear" w:color="auto" w:fill="auto"/>
          </w:tcPr>
          <w:p w14:paraId="55BE63A1" w14:textId="77777777" w:rsidR="00F254E3" w:rsidRPr="001416C9" w:rsidRDefault="00F254E3" w:rsidP="00BA35C1">
            <w:r w:rsidRPr="001416C9">
              <w:t>Insured name:</w:t>
            </w:r>
          </w:p>
        </w:tc>
        <w:tc>
          <w:tcPr>
            <w:tcW w:w="7308" w:type="dxa"/>
            <w:gridSpan w:val="11"/>
            <w:shd w:val="clear" w:color="auto" w:fill="auto"/>
          </w:tcPr>
          <w:p w14:paraId="0401044A" w14:textId="6EFDF7C9" w:rsidR="00F254E3" w:rsidRPr="001416C9" w:rsidRDefault="00F254E3" w:rsidP="00BA35C1">
            <w:r w:rsidRPr="001416C9">
              <w:fldChar w:fldCharType="begin">
                <w:ffData>
                  <w:name w:val="Text118"/>
                  <w:enabled/>
                  <w:calcOnExit w:val="0"/>
                  <w:textInput/>
                </w:ffData>
              </w:fldChar>
            </w:r>
            <w:r w:rsidRPr="001416C9">
              <w:instrText xml:space="preserve"> FORMTEXT </w:instrText>
            </w:r>
            <w:r w:rsidRPr="001416C9">
              <w:fldChar w:fldCharType="separate"/>
            </w:r>
            <w:r w:rsidR="00553B23">
              <w:rPr>
                <w:noProof/>
              </w:rPr>
              <w:t> </w:t>
            </w:r>
            <w:r w:rsidR="00553B23">
              <w:rPr>
                <w:noProof/>
              </w:rPr>
              <w:t> </w:t>
            </w:r>
            <w:r w:rsidR="00553B23">
              <w:rPr>
                <w:noProof/>
              </w:rPr>
              <w:t> </w:t>
            </w:r>
            <w:r w:rsidR="00553B23">
              <w:rPr>
                <w:noProof/>
              </w:rPr>
              <w:t> </w:t>
            </w:r>
            <w:r w:rsidR="00553B23">
              <w:rPr>
                <w:noProof/>
              </w:rPr>
              <w:t> </w:t>
            </w:r>
            <w:r w:rsidRPr="001416C9">
              <w:fldChar w:fldCharType="end"/>
            </w:r>
          </w:p>
        </w:tc>
      </w:tr>
      <w:tr w:rsidR="00F254E3" w:rsidRPr="00BC3205" w14:paraId="07A6F8A3" w14:textId="77777777" w:rsidTr="00421E64">
        <w:trPr>
          <w:trHeight w:val="21"/>
        </w:trPr>
        <w:tc>
          <w:tcPr>
            <w:tcW w:w="2430" w:type="dxa"/>
            <w:gridSpan w:val="2"/>
            <w:shd w:val="clear" w:color="auto" w:fill="auto"/>
          </w:tcPr>
          <w:p w14:paraId="59FFB22A" w14:textId="77777777" w:rsidR="00F254E3" w:rsidRPr="001416C9" w:rsidRDefault="00F254E3" w:rsidP="00BA35C1">
            <w:r w:rsidRPr="001416C9">
              <w:t>Entity Type:</w:t>
            </w:r>
          </w:p>
        </w:tc>
        <w:tc>
          <w:tcPr>
            <w:tcW w:w="7308" w:type="dxa"/>
            <w:gridSpan w:val="11"/>
            <w:shd w:val="clear" w:color="auto" w:fill="auto"/>
          </w:tcPr>
          <w:p w14:paraId="4162D58A" w14:textId="2E351F74" w:rsidR="00F254E3" w:rsidRPr="001416C9" w:rsidRDefault="00F254E3" w:rsidP="00367E65">
            <w:r w:rsidRPr="001416C9">
              <w:fldChar w:fldCharType="begin">
                <w:ffData>
                  <w:name w:val="Check22"/>
                  <w:enabled/>
                  <w:calcOnExit w:val="0"/>
                  <w:checkBox>
                    <w:sizeAuto/>
                    <w:default w:val="0"/>
                  </w:checkBox>
                </w:ffData>
              </w:fldChar>
            </w:r>
            <w:bookmarkStart w:id="0" w:name="Check22"/>
            <w:r w:rsidRPr="001416C9">
              <w:instrText xml:space="preserve"> FORMCHECKBOX </w:instrText>
            </w:r>
            <w:r w:rsidR="00614DF3">
              <w:fldChar w:fldCharType="separate"/>
            </w:r>
            <w:r w:rsidRPr="001416C9">
              <w:fldChar w:fldCharType="end"/>
            </w:r>
            <w:bookmarkEnd w:id="0"/>
            <w:r w:rsidRPr="001416C9">
              <w:t xml:space="preserve"> LLC  </w:t>
            </w:r>
            <w:r w:rsidRPr="001416C9">
              <w:fldChar w:fldCharType="begin">
                <w:ffData>
                  <w:name w:val="Check25"/>
                  <w:enabled/>
                  <w:calcOnExit w:val="0"/>
                  <w:checkBox>
                    <w:sizeAuto/>
                    <w:default w:val="0"/>
                  </w:checkBox>
                </w:ffData>
              </w:fldChar>
            </w:r>
            <w:bookmarkStart w:id="1" w:name="Check25"/>
            <w:r w:rsidRPr="001416C9">
              <w:instrText xml:space="preserve"> FORMCHECKBOX </w:instrText>
            </w:r>
            <w:r w:rsidR="00614DF3">
              <w:fldChar w:fldCharType="separate"/>
            </w:r>
            <w:r w:rsidRPr="001416C9">
              <w:fldChar w:fldCharType="end"/>
            </w:r>
            <w:bookmarkEnd w:id="1"/>
            <w:r w:rsidRPr="001416C9">
              <w:t xml:space="preserve"> LLP  </w:t>
            </w:r>
            <w:r w:rsidRPr="001416C9">
              <w:fldChar w:fldCharType="begin">
                <w:ffData>
                  <w:name w:val="Check23"/>
                  <w:enabled/>
                  <w:calcOnExit w:val="0"/>
                  <w:checkBox>
                    <w:sizeAuto/>
                    <w:default w:val="0"/>
                  </w:checkBox>
                </w:ffData>
              </w:fldChar>
            </w:r>
            <w:bookmarkStart w:id="2" w:name="Check23"/>
            <w:r w:rsidRPr="001416C9">
              <w:instrText xml:space="preserve"> FORMCHECKBOX </w:instrText>
            </w:r>
            <w:r w:rsidR="00614DF3">
              <w:fldChar w:fldCharType="separate"/>
            </w:r>
            <w:r w:rsidRPr="001416C9">
              <w:fldChar w:fldCharType="end"/>
            </w:r>
            <w:bookmarkEnd w:id="2"/>
            <w:r w:rsidRPr="001416C9">
              <w:t xml:space="preserve"> Corp.  </w:t>
            </w:r>
            <w:r w:rsidRPr="001416C9">
              <w:fldChar w:fldCharType="begin">
                <w:ffData>
                  <w:name w:val="Check24"/>
                  <w:enabled/>
                  <w:calcOnExit w:val="0"/>
                  <w:checkBox>
                    <w:sizeAuto/>
                    <w:default w:val="0"/>
                  </w:checkBox>
                </w:ffData>
              </w:fldChar>
            </w:r>
            <w:bookmarkStart w:id="3" w:name="Check24"/>
            <w:r w:rsidRPr="001416C9">
              <w:instrText xml:space="preserve"> FORMCHECKBOX </w:instrText>
            </w:r>
            <w:r w:rsidR="00614DF3">
              <w:fldChar w:fldCharType="separate"/>
            </w:r>
            <w:r w:rsidRPr="001416C9">
              <w:fldChar w:fldCharType="end"/>
            </w:r>
            <w:bookmarkEnd w:id="3"/>
            <w:r w:rsidRPr="001416C9">
              <w:t xml:space="preserve"> Individual  </w:t>
            </w:r>
            <w:r w:rsidRPr="001416C9">
              <w:fldChar w:fldCharType="begin">
                <w:ffData>
                  <w:name w:val="Check26"/>
                  <w:enabled/>
                  <w:calcOnExit w:val="0"/>
                  <w:checkBox>
                    <w:sizeAuto/>
                    <w:default w:val="0"/>
                  </w:checkBox>
                </w:ffData>
              </w:fldChar>
            </w:r>
            <w:bookmarkStart w:id="4" w:name="Check26"/>
            <w:r w:rsidRPr="001416C9">
              <w:instrText xml:space="preserve"> FORMCHECKBOX </w:instrText>
            </w:r>
            <w:r w:rsidR="00614DF3">
              <w:fldChar w:fldCharType="separate"/>
            </w:r>
            <w:r w:rsidRPr="001416C9">
              <w:fldChar w:fldCharType="end"/>
            </w:r>
            <w:bookmarkEnd w:id="4"/>
            <w:r w:rsidRPr="001416C9">
              <w:t xml:space="preserve"> Non-</w:t>
            </w:r>
            <w:r w:rsidR="00DB787E" w:rsidRPr="001416C9">
              <w:t xml:space="preserve">Profit </w:t>
            </w:r>
          </w:p>
        </w:tc>
      </w:tr>
      <w:tr w:rsidR="00F254E3" w:rsidRPr="00BC3205" w14:paraId="44FACAD7" w14:textId="77777777" w:rsidTr="00421E64">
        <w:trPr>
          <w:trHeight w:val="21"/>
        </w:trPr>
        <w:tc>
          <w:tcPr>
            <w:tcW w:w="2430" w:type="dxa"/>
            <w:gridSpan w:val="2"/>
            <w:vMerge w:val="restart"/>
            <w:shd w:val="clear" w:color="auto" w:fill="auto"/>
          </w:tcPr>
          <w:p w14:paraId="2B9D2F1A" w14:textId="77777777" w:rsidR="00F254E3" w:rsidRPr="001416C9" w:rsidRDefault="00F254E3" w:rsidP="009702A3">
            <w:r w:rsidRPr="001416C9">
              <w:t>Primary Address:</w:t>
            </w:r>
            <w:r>
              <w:br/>
            </w:r>
            <w:r w:rsidRPr="00BC3205">
              <w:rPr>
                <w:color w:val="FF0000"/>
              </w:rPr>
              <w:t>(No PO Boxes)</w:t>
            </w:r>
          </w:p>
        </w:tc>
        <w:tc>
          <w:tcPr>
            <w:tcW w:w="7308" w:type="dxa"/>
            <w:gridSpan w:val="11"/>
            <w:shd w:val="clear" w:color="auto" w:fill="auto"/>
          </w:tcPr>
          <w:p w14:paraId="4824C087" w14:textId="4A1C3C7E" w:rsidR="00F254E3" w:rsidRPr="001416C9" w:rsidRDefault="00F254E3" w:rsidP="00BA35C1">
            <w:r w:rsidRPr="001416C9">
              <w:fldChar w:fldCharType="begin">
                <w:ffData>
                  <w:name w:val="Text121"/>
                  <w:enabled/>
                  <w:calcOnExit w:val="0"/>
                  <w:textInput/>
                </w:ffData>
              </w:fldChar>
            </w:r>
            <w:bookmarkStart w:id="5" w:name="Text121"/>
            <w:r w:rsidRPr="001416C9">
              <w:instrText xml:space="preserve"> FORMTEXT </w:instrText>
            </w:r>
            <w:r w:rsidRPr="001416C9">
              <w:fldChar w:fldCharType="separate"/>
            </w:r>
            <w:r w:rsidR="00553B23">
              <w:rPr>
                <w:noProof/>
              </w:rPr>
              <w:t> </w:t>
            </w:r>
            <w:r w:rsidR="00553B23">
              <w:rPr>
                <w:noProof/>
              </w:rPr>
              <w:t> </w:t>
            </w:r>
            <w:r w:rsidR="00553B23">
              <w:rPr>
                <w:noProof/>
              </w:rPr>
              <w:t> </w:t>
            </w:r>
            <w:r w:rsidR="00553B23">
              <w:rPr>
                <w:noProof/>
              </w:rPr>
              <w:t> </w:t>
            </w:r>
            <w:r w:rsidR="00553B23">
              <w:rPr>
                <w:noProof/>
              </w:rPr>
              <w:t> </w:t>
            </w:r>
            <w:r w:rsidRPr="001416C9">
              <w:fldChar w:fldCharType="end"/>
            </w:r>
            <w:bookmarkEnd w:id="5"/>
          </w:p>
        </w:tc>
      </w:tr>
      <w:tr w:rsidR="00F254E3" w:rsidRPr="00BC3205" w14:paraId="16A75DEE" w14:textId="77777777" w:rsidTr="00421E64">
        <w:trPr>
          <w:trHeight w:val="21"/>
        </w:trPr>
        <w:tc>
          <w:tcPr>
            <w:tcW w:w="2430" w:type="dxa"/>
            <w:gridSpan w:val="2"/>
            <w:vMerge/>
            <w:shd w:val="clear" w:color="auto" w:fill="auto"/>
          </w:tcPr>
          <w:p w14:paraId="6444851A" w14:textId="77777777" w:rsidR="00F254E3" w:rsidRPr="001416C9" w:rsidRDefault="00F254E3" w:rsidP="00BA35C1"/>
        </w:tc>
        <w:tc>
          <w:tcPr>
            <w:tcW w:w="630" w:type="dxa"/>
            <w:shd w:val="clear" w:color="auto" w:fill="auto"/>
          </w:tcPr>
          <w:p w14:paraId="33B31EF9" w14:textId="77777777" w:rsidR="00F254E3" w:rsidRPr="001416C9" w:rsidRDefault="00F254E3" w:rsidP="006F015B">
            <w:r w:rsidRPr="001416C9">
              <w:t>City:</w:t>
            </w:r>
          </w:p>
        </w:tc>
        <w:tc>
          <w:tcPr>
            <w:tcW w:w="2430" w:type="dxa"/>
            <w:gridSpan w:val="3"/>
            <w:shd w:val="clear" w:color="auto" w:fill="auto"/>
          </w:tcPr>
          <w:p w14:paraId="79B7F8D7" w14:textId="1BD120CD" w:rsidR="00F254E3" w:rsidRPr="001416C9" w:rsidRDefault="00F254E3" w:rsidP="00BA35C1">
            <w:r w:rsidRPr="001416C9">
              <w:fldChar w:fldCharType="begin">
                <w:ffData>
                  <w:name w:val="Text122"/>
                  <w:enabled/>
                  <w:calcOnExit w:val="0"/>
                  <w:textInput/>
                </w:ffData>
              </w:fldChar>
            </w:r>
            <w:bookmarkStart w:id="6" w:name="Text122"/>
            <w:r w:rsidRPr="001416C9">
              <w:instrText xml:space="preserve"> FORMTEXT </w:instrText>
            </w:r>
            <w:r w:rsidRPr="001416C9">
              <w:fldChar w:fldCharType="separate"/>
            </w:r>
            <w:r w:rsidR="00553B23">
              <w:rPr>
                <w:noProof/>
              </w:rPr>
              <w:t> </w:t>
            </w:r>
            <w:r w:rsidR="00553B23">
              <w:rPr>
                <w:noProof/>
              </w:rPr>
              <w:t> </w:t>
            </w:r>
            <w:r w:rsidR="00553B23">
              <w:rPr>
                <w:noProof/>
              </w:rPr>
              <w:t> </w:t>
            </w:r>
            <w:r w:rsidR="00553B23">
              <w:rPr>
                <w:noProof/>
              </w:rPr>
              <w:t> </w:t>
            </w:r>
            <w:r w:rsidR="00553B23">
              <w:rPr>
                <w:noProof/>
              </w:rPr>
              <w:t> </w:t>
            </w:r>
            <w:r w:rsidRPr="001416C9">
              <w:fldChar w:fldCharType="end"/>
            </w:r>
            <w:bookmarkEnd w:id="6"/>
          </w:p>
        </w:tc>
        <w:tc>
          <w:tcPr>
            <w:tcW w:w="1080" w:type="dxa"/>
            <w:gridSpan w:val="2"/>
            <w:shd w:val="clear" w:color="auto" w:fill="auto"/>
          </w:tcPr>
          <w:p w14:paraId="21D24DC3" w14:textId="77777777" w:rsidR="00F254E3" w:rsidRPr="001416C9" w:rsidRDefault="00F254E3" w:rsidP="00BA35C1">
            <w:r w:rsidRPr="001416C9">
              <w:t xml:space="preserve">State: </w:t>
            </w:r>
          </w:p>
        </w:tc>
        <w:tc>
          <w:tcPr>
            <w:tcW w:w="990" w:type="dxa"/>
            <w:gridSpan w:val="3"/>
            <w:shd w:val="clear" w:color="auto" w:fill="auto"/>
          </w:tcPr>
          <w:p w14:paraId="1BFDFCD8" w14:textId="205520B9" w:rsidR="00F254E3" w:rsidRPr="001416C9" w:rsidRDefault="00F254E3" w:rsidP="00BA35C1">
            <w:r w:rsidRPr="001416C9">
              <w:fldChar w:fldCharType="begin">
                <w:ffData>
                  <w:name w:val="Text123"/>
                  <w:enabled/>
                  <w:calcOnExit w:val="0"/>
                  <w:textInput/>
                </w:ffData>
              </w:fldChar>
            </w:r>
            <w:bookmarkStart w:id="7" w:name="Text123"/>
            <w:r w:rsidRPr="001416C9">
              <w:instrText xml:space="preserve"> FORMTEXT </w:instrText>
            </w:r>
            <w:r w:rsidRPr="001416C9">
              <w:fldChar w:fldCharType="separate"/>
            </w:r>
            <w:r w:rsidR="00553B23">
              <w:rPr>
                <w:noProof/>
              </w:rPr>
              <w:t> </w:t>
            </w:r>
            <w:r w:rsidR="00553B23">
              <w:rPr>
                <w:noProof/>
              </w:rPr>
              <w:t> </w:t>
            </w:r>
            <w:r w:rsidR="00553B23">
              <w:rPr>
                <w:noProof/>
              </w:rPr>
              <w:t> </w:t>
            </w:r>
            <w:r w:rsidR="00553B23">
              <w:rPr>
                <w:noProof/>
              </w:rPr>
              <w:t> </w:t>
            </w:r>
            <w:r w:rsidR="00553B23">
              <w:rPr>
                <w:noProof/>
              </w:rPr>
              <w:t> </w:t>
            </w:r>
            <w:r w:rsidRPr="001416C9">
              <w:fldChar w:fldCharType="end"/>
            </w:r>
            <w:bookmarkEnd w:id="7"/>
            <w:r w:rsidRPr="001416C9">
              <w:t xml:space="preserve"> </w:t>
            </w:r>
          </w:p>
        </w:tc>
        <w:tc>
          <w:tcPr>
            <w:tcW w:w="1080" w:type="dxa"/>
            <w:shd w:val="clear" w:color="auto" w:fill="auto"/>
          </w:tcPr>
          <w:p w14:paraId="79D9BD7C" w14:textId="77777777" w:rsidR="00F254E3" w:rsidRPr="001416C9" w:rsidRDefault="00F254E3" w:rsidP="00BA35C1">
            <w:r w:rsidRPr="001416C9">
              <w:t xml:space="preserve">Zip code: </w:t>
            </w:r>
          </w:p>
        </w:tc>
        <w:tc>
          <w:tcPr>
            <w:tcW w:w="1098" w:type="dxa"/>
            <w:shd w:val="clear" w:color="auto" w:fill="auto"/>
          </w:tcPr>
          <w:p w14:paraId="31474824" w14:textId="2077F6F0" w:rsidR="00F254E3" w:rsidRPr="001416C9" w:rsidRDefault="00F254E3" w:rsidP="00AC60E7">
            <w:r w:rsidRPr="001416C9">
              <w:fldChar w:fldCharType="begin">
                <w:ffData>
                  <w:name w:val="Text124"/>
                  <w:enabled/>
                  <w:calcOnExit w:val="0"/>
                  <w:textInput/>
                </w:ffData>
              </w:fldChar>
            </w:r>
            <w:bookmarkStart w:id="8" w:name="Text124"/>
            <w:r w:rsidRPr="001416C9">
              <w:instrText xml:space="preserve"> FORMTEXT </w:instrText>
            </w:r>
            <w:r w:rsidRPr="001416C9">
              <w:fldChar w:fldCharType="separate"/>
            </w:r>
            <w:r w:rsidR="00553B23">
              <w:rPr>
                <w:noProof/>
              </w:rPr>
              <w:t> </w:t>
            </w:r>
            <w:r w:rsidR="00553B23">
              <w:rPr>
                <w:noProof/>
              </w:rPr>
              <w:t> </w:t>
            </w:r>
            <w:r w:rsidR="00553B23">
              <w:rPr>
                <w:noProof/>
              </w:rPr>
              <w:t> </w:t>
            </w:r>
            <w:r w:rsidR="00553B23">
              <w:rPr>
                <w:noProof/>
              </w:rPr>
              <w:t> </w:t>
            </w:r>
            <w:r w:rsidR="00553B23">
              <w:rPr>
                <w:noProof/>
              </w:rPr>
              <w:t> </w:t>
            </w:r>
            <w:r w:rsidRPr="001416C9">
              <w:fldChar w:fldCharType="end"/>
            </w:r>
            <w:bookmarkEnd w:id="8"/>
          </w:p>
        </w:tc>
      </w:tr>
      <w:tr w:rsidR="00F254E3" w:rsidRPr="00BC3205" w14:paraId="38E2ED46" w14:textId="77777777" w:rsidTr="00421E64">
        <w:trPr>
          <w:trHeight w:val="21"/>
        </w:trPr>
        <w:tc>
          <w:tcPr>
            <w:tcW w:w="2430" w:type="dxa"/>
            <w:gridSpan w:val="2"/>
            <w:vMerge w:val="restart"/>
            <w:shd w:val="clear" w:color="auto" w:fill="auto"/>
          </w:tcPr>
          <w:p w14:paraId="2DCB2690" w14:textId="77777777" w:rsidR="00F254E3" w:rsidRPr="001416C9" w:rsidRDefault="00F254E3" w:rsidP="006F015B">
            <w:r w:rsidRPr="001416C9">
              <w:t>Mailing Address</w:t>
            </w:r>
          </w:p>
          <w:p w14:paraId="65933781" w14:textId="77777777" w:rsidR="00F254E3" w:rsidRPr="001416C9" w:rsidRDefault="00F254E3" w:rsidP="006F015B">
            <w:r w:rsidRPr="001416C9">
              <w:t>(</w:t>
            </w:r>
            <w:r w:rsidR="00EF01F5" w:rsidRPr="001416C9">
              <w:t>If</w:t>
            </w:r>
            <w:r w:rsidRPr="001416C9">
              <w:t xml:space="preserve"> different from primary):</w:t>
            </w:r>
          </w:p>
        </w:tc>
        <w:tc>
          <w:tcPr>
            <w:tcW w:w="7308" w:type="dxa"/>
            <w:gridSpan w:val="11"/>
            <w:shd w:val="clear" w:color="auto" w:fill="auto"/>
          </w:tcPr>
          <w:p w14:paraId="5BC53DDB" w14:textId="307CF340" w:rsidR="00F254E3" w:rsidRPr="001416C9" w:rsidRDefault="00F254E3" w:rsidP="006F015B">
            <w:r w:rsidRPr="001416C9">
              <w:fldChar w:fldCharType="begin">
                <w:ffData>
                  <w:name w:val="Text125"/>
                  <w:enabled/>
                  <w:calcOnExit w:val="0"/>
                  <w:textInput/>
                </w:ffData>
              </w:fldChar>
            </w:r>
            <w:bookmarkStart w:id="9" w:name="Text125"/>
            <w:r w:rsidRPr="001416C9">
              <w:instrText xml:space="preserve"> FORMTEXT </w:instrText>
            </w:r>
            <w:r w:rsidRPr="001416C9">
              <w:fldChar w:fldCharType="separate"/>
            </w:r>
            <w:r w:rsidR="00553B23">
              <w:rPr>
                <w:noProof/>
              </w:rPr>
              <w:t> </w:t>
            </w:r>
            <w:r w:rsidR="00553B23">
              <w:rPr>
                <w:noProof/>
              </w:rPr>
              <w:t> </w:t>
            </w:r>
            <w:r w:rsidR="00553B23">
              <w:rPr>
                <w:noProof/>
              </w:rPr>
              <w:t> </w:t>
            </w:r>
            <w:r w:rsidR="00553B23">
              <w:rPr>
                <w:noProof/>
              </w:rPr>
              <w:t> </w:t>
            </w:r>
            <w:r w:rsidR="00553B23">
              <w:rPr>
                <w:noProof/>
              </w:rPr>
              <w:t> </w:t>
            </w:r>
            <w:r w:rsidRPr="001416C9">
              <w:fldChar w:fldCharType="end"/>
            </w:r>
            <w:bookmarkEnd w:id="9"/>
          </w:p>
        </w:tc>
      </w:tr>
      <w:tr w:rsidR="00F254E3" w:rsidRPr="00BC3205" w14:paraId="30DF87BB" w14:textId="77777777" w:rsidTr="00421E64">
        <w:trPr>
          <w:trHeight w:val="21"/>
        </w:trPr>
        <w:tc>
          <w:tcPr>
            <w:tcW w:w="2430" w:type="dxa"/>
            <w:gridSpan w:val="2"/>
            <w:vMerge/>
            <w:shd w:val="clear" w:color="auto" w:fill="auto"/>
          </w:tcPr>
          <w:p w14:paraId="74B573CA" w14:textId="77777777" w:rsidR="00F254E3" w:rsidRPr="001416C9" w:rsidRDefault="00F254E3" w:rsidP="006F015B"/>
        </w:tc>
        <w:tc>
          <w:tcPr>
            <w:tcW w:w="630" w:type="dxa"/>
            <w:shd w:val="clear" w:color="auto" w:fill="auto"/>
          </w:tcPr>
          <w:p w14:paraId="7027F2A8" w14:textId="77777777" w:rsidR="00F254E3" w:rsidRPr="001416C9" w:rsidRDefault="00F254E3" w:rsidP="006F015B">
            <w:r w:rsidRPr="001416C9">
              <w:t>City:</w:t>
            </w:r>
          </w:p>
        </w:tc>
        <w:tc>
          <w:tcPr>
            <w:tcW w:w="2430" w:type="dxa"/>
            <w:gridSpan w:val="3"/>
            <w:shd w:val="clear" w:color="auto" w:fill="auto"/>
          </w:tcPr>
          <w:p w14:paraId="479514FC" w14:textId="371D79C5" w:rsidR="00F254E3" w:rsidRPr="001416C9" w:rsidRDefault="00F254E3" w:rsidP="006F015B">
            <w:r w:rsidRPr="001416C9">
              <w:fldChar w:fldCharType="begin">
                <w:ffData>
                  <w:name w:val="Text122"/>
                  <w:enabled/>
                  <w:calcOnExit w:val="0"/>
                  <w:textInput/>
                </w:ffData>
              </w:fldChar>
            </w:r>
            <w:r w:rsidRPr="001416C9">
              <w:instrText xml:space="preserve"> FORMTEXT </w:instrText>
            </w:r>
            <w:r w:rsidRPr="001416C9">
              <w:fldChar w:fldCharType="separate"/>
            </w:r>
            <w:r w:rsidR="00553B23">
              <w:rPr>
                <w:noProof/>
              </w:rPr>
              <w:t> </w:t>
            </w:r>
            <w:r w:rsidR="00553B23">
              <w:rPr>
                <w:noProof/>
              </w:rPr>
              <w:t> </w:t>
            </w:r>
            <w:r w:rsidR="00553B23">
              <w:rPr>
                <w:noProof/>
              </w:rPr>
              <w:t> </w:t>
            </w:r>
            <w:r w:rsidR="00553B23">
              <w:rPr>
                <w:noProof/>
              </w:rPr>
              <w:t> </w:t>
            </w:r>
            <w:r w:rsidR="00553B23">
              <w:rPr>
                <w:noProof/>
              </w:rPr>
              <w:t> </w:t>
            </w:r>
            <w:r w:rsidRPr="001416C9">
              <w:fldChar w:fldCharType="end"/>
            </w:r>
          </w:p>
        </w:tc>
        <w:tc>
          <w:tcPr>
            <w:tcW w:w="1080" w:type="dxa"/>
            <w:gridSpan w:val="2"/>
            <w:shd w:val="clear" w:color="auto" w:fill="auto"/>
          </w:tcPr>
          <w:p w14:paraId="3D52EE6D" w14:textId="77777777" w:rsidR="00F254E3" w:rsidRPr="001416C9" w:rsidRDefault="00F254E3" w:rsidP="006F015B">
            <w:r w:rsidRPr="001416C9">
              <w:t xml:space="preserve">State: </w:t>
            </w:r>
          </w:p>
        </w:tc>
        <w:tc>
          <w:tcPr>
            <w:tcW w:w="990" w:type="dxa"/>
            <w:gridSpan w:val="3"/>
            <w:shd w:val="clear" w:color="auto" w:fill="auto"/>
          </w:tcPr>
          <w:p w14:paraId="31918E23" w14:textId="0F73753B" w:rsidR="00F254E3" w:rsidRPr="001416C9" w:rsidRDefault="00F254E3" w:rsidP="006F015B">
            <w:r w:rsidRPr="001416C9">
              <w:fldChar w:fldCharType="begin">
                <w:ffData>
                  <w:name w:val="Text123"/>
                  <w:enabled/>
                  <w:calcOnExit w:val="0"/>
                  <w:textInput/>
                </w:ffData>
              </w:fldChar>
            </w:r>
            <w:r w:rsidRPr="001416C9">
              <w:instrText xml:space="preserve"> FORMTEXT </w:instrText>
            </w:r>
            <w:r w:rsidRPr="001416C9">
              <w:fldChar w:fldCharType="separate"/>
            </w:r>
            <w:r w:rsidR="00553B23">
              <w:rPr>
                <w:noProof/>
              </w:rPr>
              <w:t> </w:t>
            </w:r>
            <w:r w:rsidR="00553B23">
              <w:rPr>
                <w:noProof/>
              </w:rPr>
              <w:t> </w:t>
            </w:r>
            <w:r w:rsidR="00553B23">
              <w:rPr>
                <w:noProof/>
              </w:rPr>
              <w:t> </w:t>
            </w:r>
            <w:r w:rsidR="00553B23">
              <w:rPr>
                <w:noProof/>
              </w:rPr>
              <w:t> </w:t>
            </w:r>
            <w:r w:rsidR="00553B23">
              <w:rPr>
                <w:noProof/>
              </w:rPr>
              <w:t> </w:t>
            </w:r>
            <w:r w:rsidRPr="001416C9">
              <w:fldChar w:fldCharType="end"/>
            </w:r>
            <w:r w:rsidRPr="001416C9">
              <w:t xml:space="preserve"> </w:t>
            </w:r>
          </w:p>
        </w:tc>
        <w:tc>
          <w:tcPr>
            <w:tcW w:w="1080" w:type="dxa"/>
            <w:shd w:val="clear" w:color="auto" w:fill="auto"/>
          </w:tcPr>
          <w:p w14:paraId="38069395" w14:textId="77777777" w:rsidR="00F254E3" w:rsidRPr="001416C9" w:rsidRDefault="00F254E3" w:rsidP="006F015B">
            <w:r w:rsidRPr="001416C9">
              <w:t xml:space="preserve">Zip code: </w:t>
            </w:r>
          </w:p>
        </w:tc>
        <w:tc>
          <w:tcPr>
            <w:tcW w:w="1098" w:type="dxa"/>
            <w:shd w:val="clear" w:color="auto" w:fill="auto"/>
          </w:tcPr>
          <w:p w14:paraId="6F587DD0" w14:textId="4CB7FBA4" w:rsidR="00F254E3" w:rsidRPr="001416C9" w:rsidRDefault="00F254E3" w:rsidP="006F015B">
            <w:r w:rsidRPr="001416C9">
              <w:fldChar w:fldCharType="begin">
                <w:ffData>
                  <w:name w:val="Text124"/>
                  <w:enabled/>
                  <w:calcOnExit w:val="0"/>
                  <w:textInput/>
                </w:ffData>
              </w:fldChar>
            </w:r>
            <w:r w:rsidRPr="001416C9">
              <w:instrText xml:space="preserve"> FORMTEXT </w:instrText>
            </w:r>
            <w:r w:rsidRPr="001416C9">
              <w:fldChar w:fldCharType="separate"/>
            </w:r>
            <w:r w:rsidR="00553B23">
              <w:rPr>
                <w:noProof/>
              </w:rPr>
              <w:t> </w:t>
            </w:r>
            <w:r w:rsidR="00553B23">
              <w:rPr>
                <w:noProof/>
              </w:rPr>
              <w:t> </w:t>
            </w:r>
            <w:r w:rsidR="00553B23">
              <w:rPr>
                <w:noProof/>
              </w:rPr>
              <w:t> </w:t>
            </w:r>
            <w:r w:rsidR="00553B23">
              <w:rPr>
                <w:noProof/>
              </w:rPr>
              <w:t> </w:t>
            </w:r>
            <w:r w:rsidR="00553B23">
              <w:rPr>
                <w:noProof/>
              </w:rPr>
              <w:t> </w:t>
            </w:r>
            <w:r w:rsidRPr="001416C9">
              <w:fldChar w:fldCharType="end"/>
            </w:r>
          </w:p>
        </w:tc>
      </w:tr>
      <w:tr w:rsidR="00F254E3" w:rsidRPr="00BC3205" w14:paraId="74B82A09" w14:textId="77777777" w:rsidTr="00421E64">
        <w:trPr>
          <w:trHeight w:val="21"/>
        </w:trPr>
        <w:tc>
          <w:tcPr>
            <w:tcW w:w="1530" w:type="dxa"/>
            <w:shd w:val="clear" w:color="auto" w:fill="auto"/>
          </w:tcPr>
          <w:p w14:paraId="0A66CB75" w14:textId="77777777" w:rsidR="00F254E3" w:rsidRPr="001416C9" w:rsidRDefault="00F254E3" w:rsidP="00BA35C1">
            <w:r w:rsidRPr="001416C9">
              <w:t>Contact name:</w:t>
            </w:r>
          </w:p>
        </w:tc>
        <w:tc>
          <w:tcPr>
            <w:tcW w:w="8208" w:type="dxa"/>
            <w:gridSpan w:val="12"/>
            <w:shd w:val="clear" w:color="auto" w:fill="auto"/>
          </w:tcPr>
          <w:p w14:paraId="2497F5A9" w14:textId="59BAFCA8"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553B23">
              <w:rPr>
                <w:noProof/>
              </w:rPr>
              <w:t> </w:t>
            </w:r>
            <w:r w:rsidR="00553B23">
              <w:rPr>
                <w:noProof/>
              </w:rPr>
              <w:t> </w:t>
            </w:r>
            <w:r w:rsidR="00553B23">
              <w:rPr>
                <w:noProof/>
              </w:rPr>
              <w:t> </w:t>
            </w:r>
            <w:r w:rsidR="00553B23">
              <w:rPr>
                <w:noProof/>
              </w:rPr>
              <w:t> </w:t>
            </w:r>
            <w:r w:rsidR="00553B23">
              <w:rPr>
                <w:noProof/>
              </w:rPr>
              <w:t> </w:t>
            </w:r>
            <w:r w:rsidRPr="001416C9">
              <w:fldChar w:fldCharType="end"/>
            </w:r>
          </w:p>
        </w:tc>
      </w:tr>
      <w:tr w:rsidR="00F254E3" w:rsidRPr="00BC3205" w14:paraId="294D8E98" w14:textId="77777777" w:rsidTr="00421E64">
        <w:trPr>
          <w:trHeight w:val="21"/>
        </w:trPr>
        <w:tc>
          <w:tcPr>
            <w:tcW w:w="1530" w:type="dxa"/>
            <w:shd w:val="clear" w:color="auto" w:fill="auto"/>
          </w:tcPr>
          <w:p w14:paraId="58318CB6" w14:textId="77777777" w:rsidR="00F254E3" w:rsidRPr="001416C9" w:rsidRDefault="00F254E3" w:rsidP="00BA35C1">
            <w:r w:rsidRPr="001416C9">
              <w:t>Phone #:</w:t>
            </w:r>
          </w:p>
        </w:tc>
        <w:tc>
          <w:tcPr>
            <w:tcW w:w="1530" w:type="dxa"/>
            <w:gridSpan w:val="2"/>
            <w:shd w:val="clear" w:color="auto" w:fill="auto"/>
          </w:tcPr>
          <w:p w14:paraId="7FEFFC41" w14:textId="22CC4F05"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553B23">
              <w:rPr>
                <w:noProof/>
              </w:rPr>
              <w:t> </w:t>
            </w:r>
            <w:r w:rsidR="00553B23">
              <w:rPr>
                <w:noProof/>
              </w:rPr>
              <w:t> </w:t>
            </w:r>
            <w:r w:rsidR="00553B23">
              <w:rPr>
                <w:noProof/>
              </w:rPr>
              <w:t> </w:t>
            </w:r>
            <w:r w:rsidR="00553B23">
              <w:rPr>
                <w:noProof/>
              </w:rPr>
              <w:t> </w:t>
            </w:r>
            <w:r w:rsidR="00553B23">
              <w:rPr>
                <w:noProof/>
              </w:rPr>
              <w:t> </w:t>
            </w:r>
            <w:r w:rsidRPr="001416C9">
              <w:fldChar w:fldCharType="end"/>
            </w:r>
          </w:p>
        </w:tc>
        <w:tc>
          <w:tcPr>
            <w:tcW w:w="1710" w:type="dxa"/>
            <w:shd w:val="clear" w:color="auto" w:fill="auto"/>
          </w:tcPr>
          <w:p w14:paraId="34AD3729" w14:textId="77777777" w:rsidR="00F254E3" w:rsidRPr="001416C9" w:rsidRDefault="00F254E3" w:rsidP="00BA35C1">
            <w:r w:rsidRPr="001416C9">
              <w:t>Alternate phone #:</w:t>
            </w:r>
          </w:p>
        </w:tc>
        <w:tc>
          <w:tcPr>
            <w:tcW w:w="1530" w:type="dxa"/>
            <w:gridSpan w:val="3"/>
            <w:shd w:val="clear" w:color="auto" w:fill="auto"/>
          </w:tcPr>
          <w:p w14:paraId="7429E8F2" w14:textId="09B286F0"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553B23">
              <w:rPr>
                <w:noProof/>
              </w:rPr>
              <w:t> </w:t>
            </w:r>
            <w:r w:rsidR="00553B23">
              <w:rPr>
                <w:noProof/>
              </w:rPr>
              <w:t> </w:t>
            </w:r>
            <w:r w:rsidR="00553B23">
              <w:rPr>
                <w:noProof/>
              </w:rPr>
              <w:t> </w:t>
            </w:r>
            <w:r w:rsidR="00553B23">
              <w:rPr>
                <w:noProof/>
              </w:rPr>
              <w:t> </w:t>
            </w:r>
            <w:r w:rsidR="00553B23">
              <w:rPr>
                <w:noProof/>
              </w:rPr>
              <w:t> </w:t>
            </w:r>
            <w:r w:rsidRPr="001416C9">
              <w:fldChar w:fldCharType="end"/>
            </w:r>
          </w:p>
        </w:tc>
        <w:tc>
          <w:tcPr>
            <w:tcW w:w="810" w:type="dxa"/>
            <w:gridSpan w:val="2"/>
            <w:shd w:val="clear" w:color="auto" w:fill="auto"/>
          </w:tcPr>
          <w:p w14:paraId="06DA8FF1" w14:textId="77777777" w:rsidR="00F254E3" w:rsidRPr="001416C9" w:rsidRDefault="00F254E3" w:rsidP="00BA35C1">
            <w:r w:rsidRPr="001416C9">
              <w:t>Fax #:</w:t>
            </w:r>
          </w:p>
        </w:tc>
        <w:tc>
          <w:tcPr>
            <w:tcW w:w="2628" w:type="dxa"/>
            <w:gridSpan w:val="4"/>
            <w:shd w:val="clear" w:color="auto" w:fill="auto"/>
          </w:tcPr>
          <w:p w14:paraId="09D0C621" w14:textId="1796D58A"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553B23">
              <w:rPr>
                <w:noProof/>
              </w:rPr>
              <w:t> </w:t>
            </w:r>
            <w:r w:rsidR="00553B23">
              <w:rPr>
                <w:noProof/>
              </w:rPr>
              <w:t> </w:t>
            </w:r>
            <w:r w:rsidR="00553B23">
              <w:rPr>
                <w:noProof/>
              </w:rPr>
              <w:t> </w:t>
            </w:r>
            <w:r w:rsidR="00553B23">
              <w:rPr>
                <w:noProof/>
              </w:rPr>
              <w:t> </w:t>
            </w:r>
            <w:r w:rsidR="00553B23">
              <w:rPr>
                <w:noProof/>
              </w:rPr>
              <w:t> </w:t>
            </w:r>
            <w:r w:rsidRPr="001416C9">
              <w:fldChar w:fldCharType="end"/>
            </w:r>
          </w:p>
        </w:tc>
      </w:tr>
      <w:tr w:rsidR="00F254E3" w:rsidRPr="00BC3205" w14:paraId="089AB7C0" w14:textId="77777777" w:rsidTr="00421E64">
        <w:trPr>
          <w:trHeight w:val="21"/>
        </w:trPr>
        <w:tc>
          <w:tcPr>
            <w:tcW w:w="1530" w:type="dxa"/>
            <w:shd w:val="clear" w:color="auto" w:fill="auto"/>
          </w:tcPr>
          <w:p w14:paraId="1F643650" w14:textId="77777777" w:rsidR="00F254E3" w:rsidRPr="001416C9" w:rsidRDefault="00F254E3" w:rsidP="00BA35C1">
            <w:r w:rsidRPr="001416C9">
              <w:t>E-mail address:</w:t>
            </w:r>
          </w:p>
        </w:tc>
        <w:tc>
          <w:tcPr>
            <w:tcW w:w="8208" w:type="dxa"/>
            <w:gridSpan w:val="12"/>
            <w:shd w:val="clear" w:color="auto" w:fill="auto"/>
          </w:tcPr>
          <w:p w14:paraId="62844D6A" w14:textId="3680EA89" w:rsidR="00F254E3" w:rsidRPr="001416C9" w:rsidRDefault="00F254E3" w:rsidP="00BA35C1">
            <w:r w:rsidRPr="001416C9">
              <w:fldChar w:fldCharType="begin">
                <w:ffData>
                  <w:name w:val="Text126"/>
                  <w:enabled/>
                  <w:calcOnExit w:val="0"/>
                  <w:textInput/>
                </w:ffData>
              </w:fldChar>
            </w:r>
            <w:bookmarkStart w:id="10" w:name="Text126"/>
            <w:r w:rsidRPr="001416C9">
              <w:instrText xml:space="preserve"> FORMTEXT </w:instrText>
            </w:r>
            <w:r w:rsidRPr="001416C9">
              <w:fldChar w:fldCharType="separate"/>
            </w:r>
            <w:r w:rsidR="00553B23">
              <w:rPr>
                <w:noProof/>
              </w:rPr>
              <w:t> </w:t>
            </w:r>
            <w:r w:rsidR="00553B23">
              <w:rPr>
                <w:noProof/>
              </w:rPr>
              <w:t> </w:t>
            </w:r>
            <w:r w:rsidR="00553B23">
              <w:rPr>
                <w:noProof/>
              </w:rPr>
              <w:t> </w:t>
            </w:r>
            <w:r w:rsidR="00553B23">
              <w:rPr>
                <w:noProof/>
              </w:rPr>
              <w:t> </w:t>
            </w:r>
            <w:r w:rsidR="00553B23">
              <w:rPr>
                <w:noProof/>
              </w:rPr>
              <w:t> </w:t>
            </w:r>
            <w:r w:rsidRPr="001416C9">
              <w:fldChar w:fldCharType="end"/>
            </w:r>
            <w:bookmarkEnd w:id="10"/>
          </w:p>
        </w:tc>
      </w:tr>
      <w:tr w:rsidR="00F254E3" w:rsidRPr="00BC3205" w14:paraId="6CC554D3" w14:textId="77777777" w:rsidTr="00421E64">
        <w:trPr>
          <w:trHeight w:val="21"/>
        </w:trPr>
        <w:tc>
          <w:tcPr>
            <w:tcW w:w="1530" w:type="dxa"/>
            <w:shd w:val="clear" w:color="auto" w:fill="auto"/>
          </w:tcPr>
          <w:p w14:paraId="3287E4DE" w14:textId="77777777" w:rsidR="00F254E3" w:rsidRPr="001416C9" w:rsidRDefault="00F254E3" w:rsidP="00BA35C1">
            <w:r w:rsidRPr="001416C9">
              <w:t>Website:</w:t>
            </w:r>
          </w:p>
        </w:tc>
        <w:tc>
          <w:tcPr>
            <w:tcW w:w="8208" w:type="dxa"/>
            <w:gridSpan w:val="12"/>
            <w:shd w:val="clear" w:color="auto" w:fill="auto"/>
          </w:tcPr>
          <w:p w14:paraId="2263E142" w14:textId="0B7B7A7F" w:rsidR="00F254E3" w:rsidRPr="001416C9" w:rsidRDefault="00F254E3" w:rsidP="00BA35C1">
            <w:r w:rsidRPr="001416C9">
              <w:fldChar w:fldCharType="begin">
                <w:ffData>
                  <w:name w:val="Text127"/>
                  <w:enabled/>
                  <w:calcOnExit w:val="0"/>
                  <w:textInput/>
                </w:ffData>
              </w:fldChar>
            </w:r>
            <w:bookmarkStart w:id="11" w:name="Text127"/>
            <w:r w:rsidRPr="001416C9">
              <w:instrText xml:space="preserve"> FORMTEXT </w:instrText>
            </w:r>
            <w:r w:rsidRPr="001416C9">
              <w:fldChar w:fldCharType="separate"/>
            </w:r>
            <w:r w:rsidR="00553B23">
              <w:rPr>
                <w:noProof/>
              </w:rPr>
              <w:t> </w:t>
            </w:r>
            <w:r w:rsidR="00553B23">
              <w:rPr>
                <w:noProof/>
              </w:rPr>
              <w:t> </w:t>
            </w:r>
            <w:r w:rsidR="00553B23">
              <w:rPr>
                <w:noProof/>
              </w:rPr>
              <w:t> </w:t>
            </w:r>
            <w:r w:rsidR="00553B23">
              <w:rPr>
                <w:noProof/>
              </w:rPr>
              <w:t> </w:t>
            </w:r>
            <w:r w:rsidR="00553B23">
              <w:rPr>
                <w:noProof/>
              </w:rPr>
              <w:t> </w:t>
            </w:r>
            <w:r w:rsidRPr="001416C9">
              <w:fldChar w:fldCharType="end"/>
            </w:r>
            <w:bookmarkEnd w:id="11"/>
          </w:p>
        </w:tc>
      </w:tr>
      <w:tr w:rsidR="00D039C2" w:rsidRPr="00BC3205" w14:paraId="4233F321" w14:textId="77777777" w:rsidTr="00E80B4C">
        <w:trPr>
          <w:trHeight w:val="21"/>
        </w:trPr>
        <w:tc>
          <w:tcPr>
            <w:tcW w:w="9738" w:type="dxa"/>
            <w:gridSpan w:val="13"/>
            <w:shd w:val="clear" w:color="auto" w:fill="auto"/>
          </w:tcPr>
          <w:p w14:paraId="0A538C24" w14:textId="0E24A3DD" w:rsidR="00D039C2" w:rsidRPr="00BC3205" w:rsidRDefault="00D039C2" w:rsidP="00BA35C1">
            <w:pPr>
              <w:rPr>
                <w:b/>
              </w:rPr>
            </w:pPr>
            <w:r w:rsidRPr="00851ACE">
              <w:rPr>
                <w:color w:val="FF0000"/>
                <w:sz w:val="18"/>
                <w:szCs w:val="18"/>
              </w:rPr>
              <w:t>*Policies with workers' compensation included will require the entity's or principle's tax ID number to be given to the broker at the time of purchasing the policy.</w:t>
            </w:r>
          </w:p>
        </w:tc>
      </w:tr>
      <w:tr w:rsidR="00F254E3" w:rsidRPr="00BC3205" w14:paraId="329FFE86" w14:textId="77777777" w:rsidTr="00421E64">
        <w:trPr>
          <w:trHeight w:val="21"/>
        </w:trPr>
        <w:tc>
          <w:tcPr>
            <w:tcW w:w="3060" w:type="dxa"/>
            <w:gridSpan w:val="3"/>
            <w:shd w:val="clear" w:color="auto" w:fill="auto"/>
          </w:tcPr>
          <w:p w14:paraId="5E031FB7" w14:textId="77777777" w:rsidR="00F254E3" w:rsidRPr="001416C9" w:rsidRDefault="00F254E3" w:rsidP="00BA35C1">
            <w:r>
              <w:t>Description of business operations:</w:t>
            </w:r>
          </w:p>
        </w:tc>
        <w:tc>
          <w:tcPr>
            <w:tcW w:w="6678" w:type="dxa"/>
            <w:gridSpan w:val="10"/>
            <w:shd w:val="clear" w:color="auto" w:fill="auto"/>
          </w:tcPr>
          <w:p w14:paraId="38E48A72" w14:textId="57AE88BF" w:rsidR="00F254E3" w:rsidRPr="001416C9" w:rsidRDefault="00F254E3" w:rsidP="00BA35C1">
            <w:r>
              <w:fldChar w:fldCharType="begin">
                <w:ffData>
                  <w:name w:val="Text130"/>
                  <w:enabled/>
                  <w:calcOnExit w:val="0"/>
                  <w:textInput/>
                </w:ffData>
              </w:fldChar>
            </w:r>
            <w:bookmarkStart w:id="12" w:name="Text130"/>
            <w:r>
              <w:instrText xml:space="preserve"> FORMTEXT </w:instrText>
            </w:r>
            <w:r>
              <w:fldChar w:fldCharType="separate"/>
            </w:r>
            <w:r w:rsidR="00553B23">
              <w:rPr>
                <w:noProof/>
              </w:rPr>
              <w:t> </w:t>
            </w:r>
            <w:r w:rsidR="00553B23">
              <w:rPr>
                <w:noProof/>
              </w:rPr>
              <w:t> </w:t>
            </w:r>
            <w:r w:rsidR="00553B23">
              <w:rPr>
                <w:noProof/>
              </w:rPr>
              <w:t> </w:t>
            </w:r>
            <w:r w:rsidR="00553B23">
              <w:rPr>
                <w:noProof/>
              </w:rPr>
              <w:t> </w:t>
            </w:r>
            <w:r w:rsidR="00553B23">
              <w:rPr>
                <w:noProof/>
              </w:rPr>
              <w:t> </w:t>
            </w:r>
            <w:r>
              <w:fldChar w:fldCharType="end"/>
            </w:r>
            <w:bookmarkEnd w:id="12"/>
          </w:p>
        </w:tc>
      </w:tr>
      <w:tr w:rsidR="005747F7" w:rsidRPr="00BC3205" w14:paraId="4F8853A5" w14:textId="77777777" w:rsidTr="005747F7">
        <w:trPr>
          <w:trHeight w:val="21"/>
        </w:trPr>
        <w:tc>
          <w:tcPr>
            <w:tcW w:w="3060" w:type="dxa"/>
            <w:gridSpan w:val="3"/>
            <w:shd w:val="clear" w:color="auto" w:fill="auto"/>
          </w:tcPr>
          <w:p w14:paraId="3EF41C9E" w14:textId="77777777" w:rsidR="005747F7" w:rsidRDefault="005747F7" w:rsidP="00BA35C1">
            <w:r w:rsidRPr="001416C9">
              <w:t>Producer’s or EP’s name:</w:t>
            </w:r>
          </w:p>
        </w:tc>
        <w:tc>
          <w:tcPr>
            <w:tcW w:w="2226" w:type="dxa"/>
            <w:gridSpan w:val="2"/>
            <w:shd w:val="clear" w:color="auto" w:fill="auto"/>
          </w:tcPr>
          <w:p w14:paraId="35FAAD3E" w14:textId="45455F10" w:rsidR="005747F7" w:rsidRDefault="005747F7" w:rsidP="00BA35C1">
            <w:r>
              <w:fldChar w:fldCharType="begin">
                <w:ffData>
                  <w:name w:val="Text130"/>
                  <w:enabled/>
                  <w:calcOnExit w:val="0"/>
                  <w:textInput/>
                </w:ffData>
              </w:fldChar>
            </w:r>
            <w:r>
              <w:instrText xml:space="preserve"> FORMTEXT </w:instrText>
            </w:r>
            <w:r>
              <w:fldChar w:fldCharType="separate"/>
            </w:r>
            <w:r w:rsidR="00553B23">
              <w:rPr>
                <w:noProof/>
              </w:rPr>
              <w:t> </w:t>
            </w:r>
            <w:r w:rsidR="00553B23">
              <w:rPr>
                <w:noProof/>
              </w:rPr>
              <w:t> </w:t>
            </w:r>
            <w:r w:rsidR="00553B23">
              <w:rPr>
                <w:noProof/>
              </w:rPr>
              <w:t> </w:t>
            </w:r>
            <w:r w:rsidR="00553B23">
              <w:rPr>
                <w:noProof/>
              </w:rPr>
              <w:t> </w:t>
            </w:r>
            <w:r w:rsidR="00553B23">
              <w:rPr>
                <w:noProof/>
              </w:rPr>
              <w:t> </w:t>
            </w:r>
            <w:r>
              <w:fldChar w:fldCharType="end"/>
            </w:r>
          </w:p>
        </w:tc>
        <w:tc>
          <w:tcPr>
            <w:tcW w:w="2226" w:type="dxa"/>
            <w:gridSpan w:val="5"/>
            <w:shd w:val="clear" w:color="auto" w:fill="auto"/>
          </w:tcPr>
          <w:p w14:paraId="6CD5072D" w14:textId="2D6B0070" w:rsidR="005747F7" w:rsidRDefault="005747F7" w:rsidP="00BA35C1">
            <w:r>
              <w:t>Phone:</w:t>
            </w:r>
            <w:r w:rsidRPr="00BC3205">
              <w:rPr>
                <w:b/>
              </w:rPr>
              <w:t xml:space="preserve"> </w:t>
            </w:r>
            <w:r w:rsidRPr="00BC3205">
              <w:rPr>
                <w:b/>
              </w:rPr>
              <w:fldChar w:fldCharType="begin">
                <w:ffData>
                  <w:name w:val="Text129"/>
                  <w:enabled/>
                  <w:calcOnExit w:val="0"/>
                  <w:textInput/>
                </w:ffData>
              </w:fldChar>
            </w:r>
            <w:r w:rsidRPr="00BC3205">
              <w:rPr>
                <w:b/>
              </w:rPr>
              <w:instrText xml:space="preserve"> FORMTEXT </w:instrText>
            </w:r>
            <w:r w:rsidRPr="00BC3205">
              <w:rPr>
                <w:b/>
              </w:rPr>
            </w:r>
            <w:r w:rsidRPr="00BC3205">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BC3205">
              <w:rPr>
                <w:b/>
              </w:rPr>
              <w:fldChar w:fldCharType="end"/>
            </w:r>
          </w:p>
        </w:tc>
        <w:tc>
          <w:tcPr>
            <w:tcW w:w="2226" w:type="dxa"/>
            <w:gridSpan w:val="3"/>
            <w:shd w:val="clear" w:color="auto" w:fill="auto"/>
          </w:tcPr>
          <w:p w14:paraId="43813984" w14:textId="01365AC4" w:rsidR="005747F7" w:rsidRDefault="005747F7" w:rsidP="00BA35C1">
            <w:r>
              <w:t>Email:</w:t>
            </w:r>
            <w:r w:rsidRPr="00BC3205">
              <w:rPr>
                <w:b/>
              </w:rPr>
              <w:t xml:space="preserve"> </w:t>
            </w:r>
            <w:r w:rsidRPr="00BC3205">
              <w:rPr>
                <w:b/>
              </w:rPr>
              <w:fldChar w:fldCharType="begin">
                <w:ffData>
                  <w:name w:val="Text129"/>
                  <w:enabled/>
                  <w:calcOnExit w:val="0"/>
                  <w:textInput/>
                </w:ffData>
              </w:fldChar>
            </w:r>
            <w:r w:rsidRPr="00BC3205">
              <w:rPr>
                <w:b/>
              </w:rPr>
              <w:instrText xml:space="preserve"> FORMTEXT </w:instrText>
            </w:r>
            <w:r w:rsidRPr="00BC3205">
              <w:rPr>
                <w:b/>
              </w:rPr>
            </w:r>
            <w:r w:rsidRPr="00BC3205">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BC3205">
              <w:rPr>
                <w:b/>
              </w:rPr>
              <w:fldChar w:fldCharType="end"/>
            </w:r>
          </w:p>
        </w:tc>
      </w:tr>
    </w:tbl>
    <w:p w14:paraId="3BFDC0DA" w14:textId="77777777" w:rsidR="00852DD2" w:rsidRDefault="00852DD2" w:rsidP="00BA35C1">
      <w:pPr>
        <w:ind w:hanging="90"/>
        <w:rPr>
          <w:b/>
        </w:rPr>
      </w:pPr>
    </w:p>
    <w:p w14:paraId="51E61D05" w14:textId="77777777" w:rsidR="00761590" w:rsidRPr="00A679BB" w:rsidRDefault="006B1A18" w:rsidP="006B1A18">
      <w:pPr>
        <w:numPr>
          <w:ilvl w:val="0"/>
          <w:numId w:val="2"/>
        </w:numPr>
        <w:rPr>
          <w:b/>
        </w:rPr>
      </w:pPr>
      <w:r>
        <w:rPr>
          <w:b/>
        </w:rPr>
        <w:t xml:space="preserve"> </w:t>
      </w:r>
      <w:r w:rsidR="00761590">
        <w:rPr>
          <w:b/>
        </w:rPr>
        <w:t>PRODUCTION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6"/>
        <w:gridCol w:w="444"/>
        <w:gridCol w:w="886"/>
        <w:gridCol w:w="72"/>
        <w:gridCol w:w="681"/>
        <w:gridCol w:w="1209"/>
        <w:gridCol w:w="540"/>
        <w:gridCol w:w="270"/>
        <w:gridCol w:w="775"/>
        <w:gridCol w:w="735"/>
        <w:gridCol w:w="2812"/>
        <w:gridCol w:w="13"/>
      </w:tblGrid>
      <w:tr w:rsidR="005E5FD4" w:rsidRPr="001416C9" w14:paraId="474E4BB9" w14:textId="77777777" w:rsidTr="0061054F">
        <w:tc>
          <w:tcPr>
            <w:tcW w:w="2216" w:type="dxa"/>
            <w:shd w:val="clear" w:color="auto" w:fill="auto"/>
          </w:tcPr>
          <w:p w14:paraId="35CB278B" w14:textId="21BBE4EE" w:rsidR="005E5FD4" w:rsidRPr="001416C9" w:rsidRDefault="005E5FD4" w:rsidP="00E214DD">
            <w:r>
              <w:t>Desired term of policy:</w:t>
            </w:r>
          </w:p>
        </w:tc>
        <w:tc>
          <w:tcPr>
            <w:tcW w:w="8437" w:type="dxa"/>
            <w:gridSpan w:val="11"/>
            <w:shd w:val="clear" w:color="auto" w:fill="auto"/>
          </w:tcPr>
          <w:p w14:paraId="4DB8D849" w14:textId="6D9C2712" w:rsidR="005E5FD4" w:rsidRPr="001416C9" w:rsidRDefault="005E5FD4" w:rsidP="005E5FD4">
            <w:pPr>
              <w:rPr>
                <w:b/>
              </w:rPr>
            </w:pPr>
            <w:r w:rsidRPr="001416C9">
              <w:fldChar w:fldCharType="begin">
                <w:ffData>
                  <w:name w:val="Check22"/>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w:t>
            </w:r>
            <w:r>
              <w:t xml:space="preserve">one year   </w:t>
            </w:r>
            <w:r w:rsidRPr="001416C9">
              <w:t xml:space="preserve"> </w:t>
            </w:r>
            <w:r w:rsidRPr="001416C9">
              <w:fldChar w:fldCharType="begin">
                <w:ffData>
                  <w:name w:val="Check25"/>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w:t>
            </w:r>
            <w:r>
              <w:t xml:space="preserve">two years   </w:t>
            </w:r>
            <w:r w:rsidRPr="001416C9">
              <w:t xml:space="preserve">  </w:t>
            </w:r>
            <w:r w:rsidRPr="001416C9">
              <w:fldChar w:fldCharType="begin">
                <w:ffData>
                  <w:name w:val="Check23"/>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w:t>
            </w:r>
            <w:r>
              <w:t>three years</w:t>
            </w:r>
          </w:p>
        </w:tc>
      </w:tr>
      <w:tr w:rsidR="005E5FD4" w:rsidRPr="001416C9" w14:paraId="6F770423" w14:textId="77777777" w:rsidTr="0061054F">
        <w:tc>
          <w:tcPr>
            <w:tcW w:w="2216" w:type="dxa"/>
            <w:shd w:val="clear" w:color="auto" w:fill="auto"/>
          </w:tcPr>
          <w:p w14:paraId="0907F85E" w14:textId="43E6B790" w:rsidR="005E5FD4" w:rsidRDefault="005E5FD4" w:rsidP="00E214DD">
            <w:r>
              <w:t>Desired policy limit:</w:t>
            </w:r>
          </w:p>
        </w:tc>
        <w:tc>
          <w:tcPr>
            <w:tcW w:w="8437" w:type="dxa"/>
            <w:gridSpan w:val="11"/>
            <w:shd w:val="clear" w:color="auto" w:fill="auto"/>
          </w:tcPr>
          <w:p w14:paraId="11CFE453" w14:textId="28E85123" w:rsidR="005E5FD4" w:rsidRPr="001416C9" w:rsidRDefault="005E5FD4" w:rsidP="005E5FD4">
            <w:r>
              <w:t>Each loss:</w:t>
            </w:r>
            <w:r w:rsidRPr="001416C9">
              <w:rPr>
                <w:b/>
              </w:rPr>
              <w:t xml:space="preserve"> </w:t>
            </w:r>
            <w:r>
              <w:rPr>
                <w:b/>
              </w:rPr>
              <w:t xml:space="preserve"> $</w:t>
            </w: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r>
              <w:t xml:space="preserve">     Aggregate:  $</w:t>
            </w: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r>
              <w:t xml:space="preserve">                Desired retention:   $</w:t>
            </w: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F254E3" w:rsidRPr="001416C9" w14:paraId="069E8D1D" w14:textId="77777777" w:rsidTr="0061054F">
        <w:tc>
          <w:tcPr>
            <w:tcW w:w="2216" w:type="dxa"/>
            <w:shd w:val="clear" w:color="auto" w:fill="auto"/>
          </w:tcPr>
          <w:p w14:paraId="03F4226F" w14:textId="77777777" w:rsidR="00F254E3" w:rsidRPr="001416C9" w:rsidRDefault="00F254E3" w:rsidP="00E214DD">
            <w:r w:rsidRPr="001416C9">
              <w:t>Production Title:</w:t>
            </w:r>
          </w:p>
        </w:tc>
        <w:tc>
          <w:tcPr>
            <w:tcW w:w="8437" w:type="dxa"/>
            <w:gridSpan w:val="11"/>
            <w:shd w:val="clear" w:color="auto" w:fill="auto"/>
          </w:tcPr>
          <w:p w14:paraId="47D9B917" w14:textId="31906939" w:rsidR="00F254E3" w:rsidRPr="001416C9" w:rsidRDefault="00F254E3" w:rsidP="00E214DD">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F254E3" w:rsidRPr="001416C9" w14:paraId="2CD0A1D1" w14:textId="77777777" w:rsidTr="0061054F">
        <w:trPr>
          <w:trHeight w:val="129"/>
        </w:trPr>
        <w:tc>
          <w:tcPr>
            <w:tcW w:w="2216" w:type="dxa"/>
            <w:shd w:val="clear" w:color="auto" w:fill="auto"/>
          </w:tcPr>
          <w:p w14:paraId="0B983847" w14:textId="77777777" w:rsidR="00F254E3" w:rsidRPr="001416C9" w:rsidRDefault="00F254E3" w:rsidP="00E214DD">
            <w:r w:rsidRPr="001416C9">
              <w:t>Production Type:</w:t>
            </w:r>
          </w:p>
        </w:tc>
        <w:tc>
          <w:tcPr>
            <w:tcW w:w="8437" w:type="dxa"/>
            <w:gridSpan w:val="11"/>
            <w:shd w:val="clear" w:color="auto" w:fill="auto"/>
          </w:tcPr>
          <w:p w14:paraId="69B3ABBF" w14:textId="7E6A08BC" w:rsidR="00F254E3" w:rsidRPr="001416C9" w:rsidRDefault="00F254E3" w:rsidP="00E214DD">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9B1531" w:rsidRPr="001416C9" w14:paraId="6ED0EEB9" w14:textId="77777777" w:rsidTr="0061054F">
        <w:trPr>
          <w:gridAfter w:val="1"/>
          <w:wAfter w:w="13" w:type="dxa"/>
          <w:trHeight w:val="129"/>
        </w:trPr>
        <w:tc>
          <w:tcPr>
            <w:tcW w:w="4299" w:type="dxa"/>
            <w:gridSpan w:val="5"/>
            <w:shd w:val="clear" w:color="auto" w:fill="auto"/>
          </w:tcPr>
          <w:p w14:paraId="5ADCAA30" w14:textId="77777777" w:rsidR="00F254E3" w:rsidRPr="001416C9" w:rsidRDefault="00F254E3" w:rsidP="00E214DD">
            <w:r w:rsidRPr="001416C9">
              <w:t>If Music Video, please indicate artist’s name:</w:t>
            </w:r>
          </w:p>
        </w:tc>
        <w:tc>
          <w:tcPr>
            <w:tcW w:w="2019" w:type="dxa"/>
            <w:gridSpan w:val="3"/>
            <w:shd w:val="clear" w:color="auto" w:fill="auto"/>
          </w:tcPr>
          <w:p w14:paraId="5E79D66B" w14:textId="14F39933" w:rsidR="00F254E3" w:rsidRPr="00BC3205" w:rsidRDefault="00F254E3"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c>
          <w:tcPr>
            <w:tcW w:w="1510" w:type="dxa"/>
            <w:gridSpan w:val="2"/>
            <w:shd w:val="clear" w:color="auto" w:fill="auto"/>
          </w:tcPr>
          <w:p w14:paraId="03239EB1" w14:textId="77777777" w:rsidR="00F254E3" w:rsidRPr="001416C9" w:rsidRDefault="00F254E3" w:rsidP="00E214DD">
            <w:r w:rsidRPr="001416C9">
              <w:t>Music genre:</w:t>
            </w:r>
          </w:p>
        </w:tc>
        <w:tc>
          <w:tcPr>
            <w:tcW w:w="2812" w:type="dxa"/>
            <w:shd w:val="clear" w:color="auto" w:fill="auto"/>
          </w:tcPr>
          <w:p w14:paraId="088B9B49" w14:textId="6C034B24" w:rsidR="00F254E3" w:rsidRPr="00BC3205" w:rsidRDefault="00F254E3"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9B1531" w:rsidRPr="001416C9" w14:paraId="5837772D" w14:textId="77777777" w:rsidTr="0061054F">
        <w:trPr>
          <w:gridAfter w:val="1"/>
          <w:wAfter w:w="13" w:type="dxa"/>
          <w:trHeight w:val="129"/>
        </w:trPr>
        <w:tc>
          <w:tcPr>
            <w:tcW w:w="4299" w:type="dxa"/>
            <w:gridSpan w:val="5"/>
            <w:shd w:val="clear" w:color="auto" w:fill="auto"/>
          </w:tcPr>
          <w:p w14:paraId="606330AC" w14:textId="77777777" w:rsidR="00F254E3" w:rsidRPr="001416C9" w:rsidRDefault="00F254E3" w:rsidP="00E214DD">
            <w:r>
              <w:t>If TV Series, provide number of episodes:</w:t>
            </w:r>
          </w:p>
        </w:tc>
        <w:tc>
          <w:tcPr>
            <w:tcW w:w="2019" w:type="dxa"/>
            <w:gridSpan w:val="3"/>
            <w:shd w:val="clear" w:color="auto" w:fill="auto"/>
          </w:tcPr>
          <w:p w14:paraId="584F22C1" w14:textId="5AED702E" w:rsidR="00F254E3" w:rsidRPr="00BC3205" w:rsidRDefault="00F254E3"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c>
          <w:tcPr>
            <w:tcW w:w="1510" w:type="dxa"/>
            <w:gridSpan w:val="2"/>
            <w:shd w:val="clear" w:color="auto" w:fill="auto"/>
          </w:tcPr>
          <w:p w14:paraId="6EF53202" w14:textId="77777777" w:rsidR="00F254E3" w:rsidRPr="001416C9" w:rsidRDefault="00F254E3" w:rsidP="00E214DD">
            <w:r>
              <w:t>Length of each:</w:t>
            </w:r>
          </w:p>
        </w:tc>
        <w:tc>
          <w:tcPr>
            <w:tcW w:w="2812" w:type="dxa"/>
            <w:shd w:val="clear" w:color="auto" w:fill="auto"/>
          </w:tcPr>
          <w:p w14:paraId="4F8C6625" w14:textId="2031824D" w:rsidR="00F254E3" w:rsidRPr="00BC3205" w:rsidRDefault="00F254E3"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9B1531" w:rsidRPr="001416C9" w14:paraId="712B068C" w14:textId="77777777" w:rsidTr="0061054F">
        <w:trPr>
          <w:trHeight w:val="64"/>
        </w:trPr>
        <w:tc>
          <w:tcPr>
            <w:tcW w:w="4299" w:type="dxa"/>
            <w:gridSpan w:val="5"/>
            <w:shd w:val="clear" w:color="auto" w:fill="auto"/>
          </w:tcPr>
          <w:p w14:paraId="62E3DC1A" w14:textId="77777777" w:rsidR="00F254E3" w:rsidRPr="001416C9" w:rsidRDefault="00F254E3" w:rsidP="00E214DD">
            <w:r w:rsidRPr="001416C9">
              <w:t>Total Production Budget:</w:t>
            </w:r>
          </w:p>
        </w:tc>
        <w:tc>
          <w:tcPr>
            <w:tcW w:w="6354" w:type="dxa"/>
            <w:gridSpan w:val="7"/>
            <w:shd w:val="clear" w:color="auto" w:fill="auto"/>
          </w:tcPr>
          <w:p w14:paraId="5A7FBAB8" w14:textId="60C186B2" w:rsidR="00F254E3" w:rsidRPr="00BC3205" w:rsidRDefault="00F254E3" w:rsidP="00E214DD">
            <w:pPr>
              <w:rPr>
                <w:b/>
              </w:rPr>
            </w:pPr>
            <w:r w:rsidRPr="00BC3205">
              <w:rPr>
                <w:b/>
              </w:rPr>
              <w:t>$</w:t>
            </w: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9B1531" w:rsidRPr="001416C9" w14:paraId="0B498B3A" w14:textId="77777777" w:rsidTr="0061054F">
        <w:trPr>
          <w:trHeight w:val="64"/>
        </w:trPr>
        <w:tc>
          <w:tcPr>
            <w:tcW w:w="4299" w:type="dxa"/>
            <w:gridSpan w:val="5"/>
            <w:shd w:val="clear" w:color="auto" w:fill="auto"/>
          </w:tcPr>
          <w:p w14:paraId="566BA4DF" w14:textId="0717E725" w:rsidR="005E5FD4" w:rsidRPr="001416C9" w:rsidRDefault="005E5FD4" w:rsidP="005E5FD4">
            <w:r w:rsidRPr="001416C9">
              <w:t xml:space="preserve">Total Production </w:t>
            </w:r>
            <w:r>
              <w:t>Revenues</w:t>
            </w:r>
            <w:r w:rsidRPr="001416C9">
              <w:t>:</w:t>
            </w:r>
          </w:p>
        </w:tc>
        <w:tc>
          <w:tcPr>
            <w:tcW w:w="6354" w:type="dxa"/>
            <w:gridSpan w:val="7"/>
            <w:shd w:val="clear" w:color="auto" w:fill="auto"/>
          </w:tcPr>
          <w:p w14:paraId="7AA0F0F9" w14:textId="27F82DC5" w:rsidR="005E5FD4" w:rsidRPr="00BC3205" w:rsidRDefault="005E5FD4" w:rsidP="00E214DD">
            <w:pPr>
              <w:rPr>
                <w:b/>
              </w:rPr>
            </w:pPr>
            <w:r w:rsidRPr="00BC3205">
              <w:rPr>
                <w:b/>
              </w:rPr>
              <w:t>$</w:t>
            </w: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9B1531" w:rsidRPr="001416C9" w14:paraId="76C4F385" w14:textId="77777777" w:rsidTr="0061054F">
        <w:trPr>
          <w:gridAfter w:val="1"/>
          <w:wAfter w:w="13" w:type="dxa"/>
          <w:trHeight w:val="86"/>
        </w:trPr>
        <w:tc>
          <w:tcPr>
            <w:tcW w:w="4299" w:type="dxa"/>
            <w:gridSpan w:val="5"/>
            <w:shd w:val="clear" w:color="auto" w:fill="auto"/>
          </w:tcPr>
          <w:p w14:paraId="1428871B" w14:textId="3986DB5F" w:rsidR="009B1531" w:rsidRPr="001416C9" w:rsidRDefault="009B1531" w:rsidP="00E214DD">
            <w:r>
              <w:t>Name of script writer(s)</w:t>
            </w:r>
            <w:r w:rsidRPr="001416C9">
              <w:t>:</w:t>
            </w:r>
          </w:p>
        </w:tc>
        <w:tc>
          <w:tcPr>
            <w:tcW w:w="6341" w:type="dxa"/>
            <w:gridSpan w:val="6"/>
            <w:shd w:val="clear" w:color="auto" w:fill="auto"/>
          </w:tcPr>
          <w:p w14:paraId="0686A718" w14:textId="6FD214EB" w:rsidR="009B1531" w:rsidRPr="001416C9" w:rsidRDefault="009B1531" w:rsidP="00E214DD">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9B1531" w:rsidRPr="001416C9" w14:paraId="477137E0" w14:textId="77777777" w:rsidTr="0061054F">
        <w:trPr>
          <w:gridAfter w:val="1"/>
          <w:wAfter w:w="13" w:type="dxa"/>
          <w:trHeight w:val="86"/>
        </w:trPr>
        <w:tc>
          <w:tcPr>
            <w:tcW w:w="4299" w:type="dxa"/>
            <w:gridSpan w:val="5"/>
            <w:shd w:val="clear" w:color="auto" w:fill="auto"/>
          </w:tcPr>
          <w:p w14:paraId="7864BB59" w14:textId="5D795EA5" w:rsidR="009B1531" w:rsidRDefault="009B1531" w:rsidP="00E214DD">
            <w:r>
              <w:t>Name of the producer/executive producer:</w:t>
            </w:r>
          </w:p>
        </w:tc>
        <w:tc>
          <w:tcPr>
            <w:tcW w:w="6341" w:type="dxa"/>
            <w:gridSpan w:val="6"/>
            <w:shd w:val="clear" w:color="auto" w:fill="auto"/>
          </w:tcPr>
          <w:p w14:paraId="4B744B15" w14:textId="737E140B" w:rsidR="009B1531" w:rsidRPr="001416C9" w:rsidRDefault="009B1531"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9B1531" w:rsidRPr="001416C9" w14:paraId="3B1ACB6F" w14:textId="77777777" w:rsidTr="0061054F">
        <w:trPr>
          <w:gridAfter w:val="1"/>
          <w:wAfter w:w="13" w:type="dxa"/>
          <w:trHeight w:val="86"/>
        </w:trPr>
        <w:tc>
          <w:tcPr>
            <w:tcW w:w="10640" w:type="dxa"/>
            <w:gridSpan w:val="11"/>
            <w:shd w:val="clear" w:color="auto" w:fill="auto"/>
          </w:tcPr>
          <w:p w14:paraId="48C14FAF" w14:textId="4A954756" w:rsidR="009B1531" w:rsidRPr="001416C9" w:rsidRDefault="009B1531" w:rsidP="00E214DD">
            <w:pPr>
              <w:rPr>
                <w:b/>
              </w:rPr>
            </w:pPr>
            <w:r>
              <w:t>Is the production:</w:t>
            </w:r>
          </w:p>
        </w:tc>
      </w:tr>
      <w:tr w:rsidR="009B1531" w:rsidRPr="001416C9" w14:paraId="5AB6A615" w14:textId="77777777" w:rsidTr="0061054F">
        <w:trPr>
          <w:gridAfter w:val="1"/>
          <w:wAfter w:w="13" w:type="dxa"/>
          <w:trHeight w:val="86"/>
        </w:trPr>
        <w:tc>
          <w:tcPr>
            <w:tcW w:w="4299" w:type="dxa"/>
            <w:gridSpan w:val="5"/>
            <w:shd w:val="clear" w:color="auto" w:fill="auto"/>
          </w:tcPr>
          <w:p w14:paraId="6918D8C8" w14:textId="3A38950C" w:rsidR="009B1531" w:rsidRDefault="009B1531" w:rsidP="00E214DD">
            <w:r>
              <w:t>a.  Entirely original to you?</w:t>
            </w:r>
          </w:p>
        </w:tc>
        <w:tc>
          <w:tcPr>
            <w:tcW w:w="6341" w:type="dxa"/>
            <w:gridSpan w:val="6"/>
            <w:shd w:val="clear" w:color="auto" w:fill="auto"/>
          </w:tcPr>
          <w:p w14:paraId="79415714" w14:textId="08CEBE37" w:rsidR="009B1531" w:rsidRPr="001416C9" w:rsidRDefault="009B1531" w:rsidP="009B1531">
            <w:pPr>
              <w:rPr>
                <w:b/>
              </w:rPr>
            </w:pPr>
            <w:r w:rsidRPr="001416C9">
              <w:fldChar w:fldCharType="begin">
                <w:ffData>
                  <w:name w:val="Check25"/>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w:t>
            </w:r>
            <w:r>
              <w:t xml:space="preserve">Yes   </w:t>
            </w:r>
            <w:r w:rsidRPr="001416C9">
              <w:t xml:space="preserve">  </w:t>
            </w:r>
            <w:r w:rsidRPr="001416C9">
              <w:fldChar w:fldCharType="begin">
                <w:ffData>
                  <w:name w:val="Check23"/>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w:t>
            </w:r>
            <w:r>
              <w:t>No</w:t>
            </w:r>
          </w:p>
        </w:tc>
      </w:tr>
      <w:tr w:rsidR="009B1531" w:rsidRPr="001416C9" w14:paraId="09E0314D" w14:textId="77777777" w:rsidTr="0061054F">
        <w:trPr>
          <w:gridAfter w:val="1"/>
          <w:wAfter w:w="13" w:type="dxa"/>
          <w:trHeight w:val="86"/>
        </w:trPr>
        <w:tc>
          <w:tcPr>
            <w:tcW w:w="4299" w:type="dxa"/>
            <w:gridSpan w:val="5"/>
            <w:shd w:val="clear" w:color="auto" w:fill="auto"/>
          </w:tcPr>
          <w:p w14:paraId="2DFD9CDD" w14:textId="78D00A25" w:rsidR="009B1531" w:rsidRDefault="009B1531" w:rsidP="00E214DD">
            <w:r>
              <w:t>b.  Based on another work (Published or unpublished)?</w:t>
            </w:r>
          </w:p>
        </w:tc>
        <w:tc>
          <w:tcPr>
            <w:tcW w:w="6341" w:type="dxa"/>
            <w:gridSpan w:val="6"/>
            <w:shd w:val="clear" w:color="auto" w:fill="auto"/>
          </w:tcPr>
          <w:p w14:paraId="7577A41F" w14:textId="6BE4C966" w:rsidR="009B1531" w:rsidRPr="001416C9" w:rsidRDefault="009B1531" w:rsidP="009B1531">
            <w:r w:rsidRPr="001416C9">
              <w:fldChar w:fldCharType="begin">
                <w:ffData>
                  <w:name w:val="Check25"/>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w:t>
            </w:r>
            <w:r>
              <w:t xml:space="preserve">Yes   </w:t>
            </w:r>
            <w:r w:rsidRPr="001416C9">
              <w:t xml:space="preserve">  </w:t>
            </w:r>
            <w:r w:rsidRPr="001416C9">
              <w:fldChar w:fldCharType="begin">
                <w:ffData>
                  <w:name w:val="Check23"/>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w:t>
            </w:r>
            <w:r>
              <w:t>No</w:t>
            </w:r>
          </w:p>
        </w:tc>
      </w:tr>
      <w:tr w:rsidR="009B1531" w:rsidRPr="001416C9" w14:paraId="156347DE" w14:textId="77777777" w:rsidTr="0061054F">
        <w:trPr>
          <w:gridAfter w:val="1"/>
          <w:wAfter w:w="13" w:type="dxa"/>
          <w:trHeight w:val="86"/>
        </w:trPr>
        <w:tc>
          <w:tcPr>
            <w:tcW w:w="4299" w:type="dxa"/>
            <w:gridSpan w:val="5"/>
            <w:shd w:val="clear" w:color="auto" w:fill="auto"/>
          </w:tcPr>
          <w:p w14:paraId="334F2B99" w14:textId="1E0E2334" w:rsidR="009B1531" w:rsidRDefault="009B1531" w:rsidP="00E214DD">
            <w:r>
              <w:t>If the answer to b. is Yes, please advise the name of the author(s) and the title(s) and date(s) of the publication of the work upon which the production is based:</w:t>
            </w:r>
          </w:p>
        </w:tc>
        <w:tc>
          <w:tcPr>
            <w:tcW w:w="6341" w:type="dxa"/>
            <w:gridSpan w:val="6"/>
            <w:shd w:val="clear" w:color="auto" w:fill="auto"/>
          </w:tcPr>
          <w:p w14:paraId="7F4857F5" w14:textId="4B1A14DB" w:rsidR="009B1531" w:rsidRPr="001416C9" w:rsidRDefault="009B1531" w:rsidP="009B1531">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9B1531" w:rsidRPr="001416C9" w14:paraId="5CACBD27" w14:textId="77777777" w:rsidTr="0061054F">
        <w:trPr>
          <w:gridAfter w:val="1"/>
          <w:wAfter w:w="13" w:type="dxa"/>
          <w:trHeight w:val="86"/>
        </w:trPr>
        <w:tc>
          <w:tcPr>
            <w:tcW w:w="10640" w:type="dxa"/>
            <w:gridSpan w:val="11"/>
            <w:shd w:val="clear" w:color="auto" w:fill="auto"/>
          </w:tcPr>
          <w:p w14:paraId="422D3DE8" w14:textId="6F63F8F1" w:rsidR="009B1531" w:rsidRPr="001416C9" w:rsidRDefault="009B1531" w:rsidP="009B1531">
            <w:pPr>
              <w:rPr>
                <w:b/>
              </w:rPr>
            </w:pPr>
            <w:r>
              <w:t>The production is:</w:t>
            </w:r>
          </w:p>
        </w:tc>
      </w:tr>
      <w:tr w:rsidR="009B1531" w:rsidRPr="001416C9" w14:paraId="4FD49579" w14:textId="77777777" w:rsidTr="0061054F">
        <w:trPr>
          <w:gridAfter w:val="1"/>
          <w:wAfter w:w="13" w:type="dxa"/>
          <w:trHeight w:val="414"/>
        </w:trPr>
        <w:tc>
          <w:tcPr>
            <w:tcW w:w="3546" w:type="dxa"/>
            <w:gridSpan w:val="3"/>
            <w:shd w:val="clear" w:color="auto" w:fill="auto"/>
          </w:tcPr>
          <w:p w14:paraId="7949E9CF" w14:textId="3BC45C89" w:rsidR="009B1531" w:rsidRPr="0061054F" w:rsidRDefault="009B1531" w:rsidP="00E214DD">
            <w:r w:rsidRPr="0061054F">
              <w:fldChar w:fldCharType="begin">
                <w:ffData>
                  <w:name w:val="Check23"/>
                  <w:enabled/>
                  <w:calcOnExit w:val="0"/>
                  <w:checkBox>
                    <w:sizeAuto/>
                    <w:default w:val="0"/>
                  </w:checkBox>
                </w:ffData>
              </w:fldChar>
            </w:r>
            <w:r w:rsidRPr="0061054F">
              <w:instrText xml:space="preserve"> FORMCHECKBOX </w:instrText>
            </w:r>
            <w:r w:rsidR="00614DF3">
              <w:fldChar w:fldCharType="separate"/>
            </w:r>
            <w:r w:rsidRPr="0061054F">
              <w:fldChar w:fldCharType="end"/>
            </w:r>
            <w:r w:rsidRPr="0061054F">
              <w:t xml:space="preserve">   For full theatrical release</w:t>
            </w:r>
          </w:p>
        </w:tc>
        <w:tc>
          <w:tcPr>
            <w:tcW w:w="3547" w:type="dxa"/>
            <w:gridSpan w:val="6"/>
            <w:shd w:val="clear" w:color="auto" w:fill="auto"/>
          </w:tcPr>
          <w:p w14:paraId="375073EE" w14:textId="7489026B" w:rsidR="009B1531" w:rsidRPr="0061054F" w:rsidRDefault="009B1531" w:rsidP="009B1531">
            <w:r w:rsidRPr="0061054F">
              <w:fldChar w:fldCharType="begin">
                <w:ffData>
                  <w:name w:val="Check23"/>
                  <w:enabled/>
                  <w:calcOnExit w:val="0"/>
                  <w:checkBox>
                    <w:sizeAuto/>
                    <w:default w:val="0"/>
                  </w:checkBox>
                </w:ffData>
              </w:fldChar>
            </w:r>
            <w:r w:rsidRPr="0061054F">
              <w:instrText xml:space="preserve"> FORMCHECKBOX </w:instrText>
            </w:r>
            <w:r w:rsidR="00614DF3">
              <w:fldChar w:fldCharType="separate"/>
            </w:r>
            <w:r w:rsidRPr="0061054F">
              <w:fldChar w:fldCharType="end"/>
            </w:r>
            <w:r w:rsidRPr="0061054F">
              <w:t xml:space="preserve">   Film for limited theatrical release (ten or less theater/art houses in the US)</w:t>
            </w:r>
          </w:p>
        </w:tc>
        <w:tc>
          <w:tcPr>
            <w:tcW w:w="3547" w:type="dxa"/>
            <w:gridSpan w:val="2"/>
            <w:shd w:val="clear" w:color="auto" w:fill="auto"/>
          </w:tcPr>
          <w:p w14:paraId="247C4E4D" w14:textId="65919D95" w:rsidR="009B1531" w:rsidRPr="0061054F" w:rsidRDefault="009B1531" w:rsidP="009B1531">
            <w:pPr>
              <w:rPr>
                <w:b/>
              </w:rPr>
            </w:pPr>
            <w:r w:rsidRPr="0061054F">
              <w:fldChar w:fldCharType="begin">
                <w:ffData>
                  <w:name w:val="Check23"/>
                  <w:enabled/>
                  <w:calcOnExit w:val="0"/>
                  <w:checkBox>
                    <w:sizeAuto/>
                    <w:default w:val="0"/>
                  </w:checkBox>
                </w:ffData>
              </w:fldChar>
            </w:r>
            <w:r w:rsidRPr="0061054F">
              <w:instrText xml:space="preserve"> FORMCHECKBOX </w:instrText>
            </w:r>
            <w:r w:rsidR="00614DF3">
              <w:fldChar w:fldCharType="separate"/>
            </w:r>
            <w:r w:rsidRPr="0061054F">
              <w:fldChar w:fldCharType="end"/>
            </w:r>
            <w:r w:rsidRPr="0061054F">
              <w:t xml:space="preserve">   Direct to DVD/Video</w:t>
            </w:r>
          </w:p>
        </w:tc>
      </w:tr>
      <w:tr w:rsidR="009B1531" w:rsidRPr="001416C9" w14:paraId="6786111A" w14:textId="77777777" w:rsidTr="0061054F">
        <w:trPr>
          <w:gridAfter w:val="1"/>
          <w:wAfter w:w="13" w:type="dxa"/>
          <w:trHeight w:val="414"/>
        </w:trPr>
        <w:tc>
          <w:tcPr>
            <w:tcW w:w="3546" w:type="dxa"/>
            <w:gridSpan w:val="3"/>
            <w:shd w:val="clear" w:color="auto" w:fill="auto"/>
          </w:tcPr>
          <w:p w14:paraId="0783CCF2" w14:textId="1509A111" w:rsidR="009B1531" w:rsidRPr="0061054F" w:rsidRDefault="009B1531" w:rsidP="009B1531">
            <w:r w:rsidRPr="0061054F">
              <w:fldChar w:fldCharType="begin">
                <w:ffData>
                  <w:name w:val="Check23"/>
                  <w:enabled/>
                  <w:calcOnExit w:val="0"/>
                  <w:checkBox>
                    <w:sizeAuto/>
                    <w:default w:val="0"/>
                  </w:checkBox>
                </w:ffData>
              </w:fldChar>
            </w:r>
            <w:r w:rsidRPr="0061054F">
              <w:instrText xml:space="preserve"> FORMCHECKBOX </w:instrText>
            </w:r>
            <w:r w:rsidR="00614DF3">
              <w:fldChar w:fldCharType="separate"/>
            </w:r>
            <w:r w:rsidRPr="0061054F">
              <w:fldChar w:fldCharType="end"/>
            </w:r>
            <w:r w:rsidRPr="0061054F">
              <w:t xml:space="preserve">   Film for television release</w:t>
            </w:r>
          </w:p>
        </w:tc>
        <w:tc>
          <w:tcPr>
            <w:tcW w:w="3547" w:type="dxa"/>
            <w:gridSpan w:val="6"/>
            <w:shd w:val="clear" w:color="auto" w:fill="auto"/>
          </w:tcPr>
          <w:p w14:paraId="665A0C0B" w14:textId="752AE52B" w:rsidR="009B1531" w:rsidRPr="0061054F" w:rsidRDefault="0061054F" w:rsidP="0061054F">
            <w:r w:rsidRPr="0061054F">
              <w:fldChar w:fldCharType="begin">
                <w:ffData>
                  <w:name w:val="Check23"/>
                  <w:enabled/>
                  <w:calcOnExit w:val="0"/>
                  <w:checkBox>
                    <w:sizeAuto/>
                    <w:default w:val="0"/>
                  </w:checkBox>
                </w:ffData>
              </w:fldChar>
            </w:r>
            <w:r w:rsidRPr="0061054F">
              <w:instrText xml:space="preserve"> FORMCHECKBOX </w:instrText>
            </w:r>
            <w:r w:rsidR="00614DF3">
              <w:fldChar w:fldCharType="separate"/>
            </w:r>
            <w:r w:rsidRPr="0061054F">
              <w:fldChar w:fldCharType="end"/>
            </w:r>
            <w:r w:rsidRPr="0061054F">
              <w:t xml:space="preserve">   Television series</w:t>
            </w:r>
          </w:p>
        </w:tc>
        <w:tc>
          <w:tcPr>
            <w:tcW w:w="3547" w:type="dxa"/>
            <w:gridSpan w:val="2"/>
            <w:shd w:val="clear" w:color="auto" w:fill="auto"/>
          </w:tcPr>
          <w:p w14:paraId="278D01AD" w14:textId="5953E3E1" w:rsidR="009B1531" w:rsidRPr="0061054F" w:rsidRDefault="0061054F" w:rsidP="0061054F">
            <w:r w:rsidRPr="0061054F">
              <w:fldChar w:fldCharType="begin">
                <w:ffData>
                  <w:name w:val="Check23"/>
                  <w:enabled/>
                  <w:calcOnExit w:val="0"/>
                  <w:checkBox>
                    <w:sizeAuto/>
                    <w:default w:val="0"/>
                  </w:checkBox>
                </w:ffData>
              </w:fldChar>
            </w:r>
            <w:r w:rsidRPr="0061054F">
              <w:instrText xml:space="preserve"> FORMCHECKBOX </w:instrText>
            </w:r>
            <w:r w:rsidR="00614DF3">
              <w:fldChar w:fldCharType="separate"/>
            </w:r>
            <w:r w:rsidRPr="0061054F">
              <w:fldChar w:fldCharType="end"/>
            </w:r>
            <w:r w:rsidRPr="0061054F">
              <w:t xml:space="preserve">   Television pilot/special</w:t>
            </w:r>
          </w:p>
        </w:tc>
      </w:tr>
      <w:tr w:rsidR="0061054F" w:rsidRPr="001416C9" w14:paraId="1ADD7F2E" w14:textId="77777777" w:rsidTr="0061054F">
        <w:trPr>
          <w:gridAfter w:val="1"/>
          <w:wAfter w:w="13" w:type="dxa"/>
          <w:trHeight w:val="414"/>
        </w:trPr>
        <w:tc>
          <w:tcPr>
            <w:tcW w:w="3546" w:type="dxa"/>
            <w:gridSpan w:val="3"/>
            <w:shd w:val="clear" w:color="auto" w:fill="auto"/>
          </w:tcPr>
          <w:p w14:paraId="76AD9172" w14:textId="524D0FD8" w:rsidR="0061054F" w:rsidRPr="0061054F" w:rsidRDefault="0061054F" w:rsidP="0061054F">
            <w:r w:rsidRPr="0061054F">
              <w:fldChar w:fldCharType="begin">
                <w:ffData>
                  <w:name w:val="Check23"/>
                  <w:enabled/>
                  <w:calcOnExit w:val="0"/>
                  <w:checkBox>
                    <w:sizeAuto/>
                    <w:default w:val="0"/>
                  </w:checkBox>
                </w:ffData>
              </w:fldChar>
            </w:r>
            <w:r w:rsidRPr="0061054F">
              <w:instrText xml:space="preserve"> FORMCHECKBOX </w:instrText>
            </w:r>
            <w:r w:rsidR="00614DF3">
              <w:fldChar w:fldCharType="separate"/>
            </w:r>
            <w:r w:rsidRPr="0061054F">
              <w:fldChar w:fldCharType="end"/>
            </w:r>
            <w:r w:rsidRPr="0061054F">
              <w:t xml:space="preserve">   Documentary</w:t>
            </w:r>
          </w:p>
        </w:tc>
        <w:tc>
          <w:tcPr>
            <w:tcW w:w="3547" w:type="dxa"/>
            <w:gridSpan w:val="6"/>
            <w:shd w:val="clear" w:color="auto" w:fill="auto"/>
          </w:tcPr>
          <w:p w14:paraId="7BB1B354" w14:textId="643EC050" w:rsidR="0061054F" w:rsidRPr="0061054F" w:rsidRDefault="0061054F" w:rsidP="0061054F">
            <w:r w:rsidRPr="0061054F">
              <w:fldChar w:fldCharType="begin">
                <w:ffData>
                  <w:name w:val="Check23"/>
                  <w:enabled/>
                  <w:calcOnExit w:val="0"/>
                  <w:checkBox>
                    <w:sizeAuto/>
                    <w:default w:val="0"/>
                  </w:checkBox>
                </w:ffData>
              </w:fldChar>
            </w:r>
            <w:r w:rsidRPr="0061054F">
              <w:instrText xml:space="preserve"> FORMCHECKBOX </w:instrText>
            </w:r>
            <w:r w:rsidR="00614DF3">
              <w:fldChar w:fldCharType="separate"/>
            </w:r>
            <w:r w:rsidRPr="0061054F">
              <w:fldChar w:fldCharType="end"/>
            </w:r>
            <w:r w:rsidRPr="0061054F">
              <w:t xml:space="preserve">   </w:t>
            </w:r>
            <w:r>
              <w:t>Commercials, industrial or educational</w:t>
            </w:r>
          </w:p>
        </w:tc>
        <w:tc>
          <w:tcPr>
            <w:tcW w:w="3547" w:type="dxa"/>
            <w:gridSpan w:val="2"/>
            <w:shd w:val="clear" w:color="auto" w:fill="auto"/>
          </w:tcPr>
          <w:p w14:paraId="6B399386" w14:textId="6E1A5546" w:rsidR="0061054F" w:rsidRPr="0061054F" w:rsidRDefault="0061054F" w:rsidP="0061054F">
            <w:r w:rsidRPr="0061054F">
              <w:fldChar w:fldCharType="begin">
                <w:ffData>
                  <w:name w:val="Check23"/>
                  <w:enabled/>
                  <w:calcOnExit w:val="0"/>
                  <w:checkBox>
                    <w:sizeAuto/>
                    <w:default w:val="0"/>
                  </w:checkBox>
                </w:ffData>
              </w:fldChar>
            </w:r>
            <w:r w:rsidRPr="0061054F">
              <w:instrText xml:space="preserve"> FORMCHECKBOX </w:instrText>
            </w:r>
            <w:r w:rsidR="00614DF3">
              <w:fldChar w:fldCharType="separate"/>
            </w:r>
            <w:r w:rsidRPr="0061054F">
              <w:fldChar w:fldCharType="end"/>
            </w:r>
            <w:r w:rsidRPr="0061054F">
              <w:t xml:space="preserve">   </w:t>
            </w:r>
            <w:r>
              <w:t>Music videos</w:t>
            </w:r>
          </w:p>
        </w:tc>
      </w:tr>
      <w:tr w:rsidR="0061054F" w:rsidRPr="001416C9" w14:paraId="532CF687" w14:textId="77777777" w:rsidTr="0061054F">
        <w:trPr>
          <w:gridAfter w:val="1"/>
          <w:wAfter w:w="13" w:type="dxa"/>
          <w:trHeight w:val="414"/>
        </w:trPr>
        <w:tc>
          <w:tcPr>
            <w:tcW w:w="3546" w:type="dxa"/>
            <w:gridSpan w:val="3"/>
            <w:shd w:val="clear" w:color="auto" w:fill="auto"/>
          </w:tcPr>
          <w:p w14:paraId="1E4186D6" w14:textId="3C788C4F" w:rsidR="0061054F" w:rsidRPr="0061054F" w:rsidRDefault="0061054F" w:rsidP="0061054F">
            <w:r w:rsidRPr="0061054F">
              <w:fldChar w:fldCharType="begin">
                <w:ffData>
                  <w:name w:val="Check23"/>
                  <w:enabled/>
                  <w:calcOnExit w:val="0"/>
                  <w:checkBox>
                    <w:sizeAuto/>
                    <w:default w:val="0"/>
                  </w:checkBox>
                </w:ffData>
              </w:fldChar>
            </w:r>
            <w:r w:rsidRPr="0061054F">
              <w:instrText xml:space="preserve"> FORMCHECKBOX </w:instrText>
            </w:r>
            <w:r w:rsidR="00614DF3">
              <w:fldChar w:fldCharType="separate"/>
            </w:r>
            <w:r w:rsidRPr="0061054F">
              <w:fldChar w:fldCharType="end"/>
            </w:r>
            <w:r w:rsidRPr="0061054F">
              <w:t xml:space="preserve">   </w:t>
            </w:r>
            <w:r>
              <w:t>Webisodes</w:t>
            </w:r>
          </w:p>
        </w:tc>
        <w:tc>
          <w:tcPr>
            <w:tcW w:w="3547" w:type="dxa"/>
            <w:gridSpan w:val="6"/>
            <w:shd w:val="clear" w:color="auto" w:fill="auto"/>
          </w:tcPr>
          <w:p w14:paraId="52DE8B6B" w14:textId="08AEF02B" w:rsidR="0061054F" w:rsidRPr="0061054F" w:rsidRDefault="0061054F" w:rsidP="0061054F">
            <w:r w:rsidRPr="0061054F">
              <w:fldChar w:fldCharType="begin">
                <w:ffData>
                  <w:name w:val="Check23"/>
                  <w:enabled/>
                  <w:calcOnExit w:val="0"/>
                  <w:checkBox>
                    <w:sizeAuto/>
                    <w:default w:val="0"/>
                  </w:checkBox>
                </w:ffData>
              </w:fldChar>
            </w:r>
            <w:r w:rsidRPr="0061054F">
              <w:instrText xml:space="preserve"> FORMCHECKBOX </w:instrText>
            </w:r>
            <w:r w:rsidR="00614DF3">
              <w:fldChar w:fldCharType="separate"/>
            </w:r>
            <w:r w:rsidRPr="0061054F">
              <w:fldChar w:fldCharType="end"/>
            </w:r>
            <w:r w:rsidRPr="0061054F">
              <w:t xml:space="preserve">   </w:t>
            </w:r>
            <w:r>
              <w:t>Theatrical stage production</w:t>
            </w:r>
          </w:p>
        </w:tc>
        <w:tc>
          <w:tcPr>
            <w:tcW w:w="3547" w:type="dxa"/>
            <w:gridSpan w:val="2"/>
            <w:shd w:val="clear" w:color="auto" w:fill="auto"/>
          </w:tcPr>
          <w:p w14:paraId="3E97733E" w14:textId="51DC6871" w:rsidR="0061054F" w:rsidRPr="0061054F" w:rsidRDefault="0061054F" w:rsidP="0061054F">
            <w:r w:rsidRPr="0061054F">
              <w:fldChar w:fldCharType="begin">
                <w:ffData>
                  <w:name w:val="Check23"/>
                  <w:enabled/>
                  <w:calcOnExit w:val="0"/>
                  <w:checkBox>
                    <w:sizeAuto/>
                    <w:default w:val="0"/>
                  </w:checkBox>
                </w:ffData>
              </w:fldChar>
            </w:r>
            <w:r w:rsidRPr="0061054F">
              <w:instrText xml:space="preserve"> FORMCHECKBOX </w:instrText>
            </w:r>
            <w:r w:rsidR="00614DF3">
              <w:fldChar w:fldCharType="separate"/>
            </w:r>
            <w:r w:rsidRPr="0061054F">
              <w:fldChar w:fldCharType="end"/>
            </w:r>
            <w:r w:rsidRPr="0061054F">
              <w:t xml:space="preserve">   </w:t>
            </w:r>
            <w:r>
              <w:t>Radio Series</w:t>
            </w:r>
          </w:p>
        </w:tc>
      </w:tr>
      <w:tr w:rsidR="0061054F" w:rsidRPr="001416C9" w14:paraId="35CE1BF0" w14:textId="77777777" w:rsidTr="0061054F">
        <w:trPr>
          <w:gridAfter w:val="1"/>
          <w:wAfter w:w="13" w:type="dxa"/>
          <w:trHeight w:val="86"/>
        </w:trPr>
        <w:tc>
          <w:tcPr>
            <w:tcW w:w="10640" w:type="dxa"/>
            <w:gridSpan w:val="11"/>
            <w:shd w:val="clear" w:color="auto" w:fill="auto"/>
          </w:tcPr>
          <w:p w14:paraId="4E628D28" w14:textId="6DF1E6C4" w:rsidR="0061054F" w:rsidRPr="0061054F" w:rsidRDefault="0061054F" w:rsidP="0061054F">
            <w:r>
              <w:t>If the production is for DVD release:</w:t>
            </w:r>
          </w:p>
        </w:tc>
      </w:tr>
      <w:tr w:rsidR="0061054F" w:rsidRPr="001416C9" w14:paraId="197D6AAB" w14:textId="77777777" w:rsidTr="0061054F">
        <w:trPr>
          <w:gridAfter w:val="1"/>
          <w:wAfter w:w="13" w:type="dxa"/>
          <w:trHeight w:val="86"/>
        </w:trPr>
        <w:tc>
          <w:tcPr>
            <w:tcW w:w="3546" w:type="dxa"/>
            <w:gridSpan w:val="3"/>
            <w:shd w:val="clear" w:color="auto" w:fill="auto"/>
          </w:tcPr>
          <w:p w14:paraId="4FC8A7C3" w14:textId="2FE0220E" w:rsidR="0061054F" w:rsidRDefault="0061054F" w:rsidP="0061054F">
            <w:r>
              <w:t>a.  Will additional bonus material be included on the DVD?</w:t>
            </w:r>
          </w:p>
        </w:tc>
        <w:tc>
          <w:tcPr>
            <w:tcW w:w="7094" w:type="dxa"/>
            <w:gridSpan w:val="8"/>
            <w:shd w:val="clear" w:color="auto" w:fill="auto"/>
          </w:tcPr>
          <w:p w14:paraId="1956295C" w14:textId="1629EA7E" w:rsidR="0061054F" w:rsidRPr="0061054F" w:rsidRDefault="0061054F" w:rsidP="0061054F">
            <w:r w:rsidRPr="001416C9">
              <w:fldChar w:fldCharType="begin">
                <w:ffData>
                  <w:name w:val="Check25"/>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w:t>
            </w:r>
            <w:r>
              <w:t xml:space="preserve">Yes   </w:t>
            </w:r>
            <w:r w:rsidRPr="001416C9">
              <w:t xml:space="preserve">  </w:t>
            </w:r>
            <w:r w:rsidRPr="001416C9">
              <w:fldChar w:fldCharType="begin">
                <w:ffData>
                  <w:name w:val="Check23"/>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w:t>
            </w:r>
            <w:r>
              <w:t>No</w:t>
            </w:r>
          </w:p>
        </w:tc>
      </w:tr>
      <w:tr w:rsidR="0061054F" w:rsidRPr="001416C9" w14:paraId="172D6CCC" w14:textId="77777777" w:rsidTr="0061054F">
        <w:trPr>
          <w:gridAfter w:val="1"/>
          <w:wAfter w:w="13" w:type="dxa"/>
          <w:trHeight w:val="86"/>
        </w:trPr>
        <w:tc>
          <w:tcPr>
            <w:tcW w:w="3546" w:type="dxa"/>
            <w:gridSpan w:val="3"/>
            <w:shd w:val="clear" w:color="auto" w:fill="auto"/>
          </w:tcPr>
          <w:p w14:paraId="5883ED9D" w14:textId="44872FB4" w:rsidR="0061054F" w:rsidRDefault="0061054F" w:rsidP="0061054F">
            <w:r>
              <w:t xml:space="preserve">b.  If Yes, will the bonus material go </w:t>
            </w:r>
            <w:r>
              <w:lastRenderedPageBreak/>
              <w:t>through the same clearance procedures as the rest of the production?</w:t>
            </w:r>
          </w:p>
        </w:tc>
        <w:tc>
          <w:tcPr>
            <w:tcW w:w="7094" w:type="dxa"/>
            <w:gridSpan w:val="8"/>
            <w:shd w:val="clear" w:color="auto" w:fill="auto"/>
          </w:tcPr>
          <w:p w14:paraId="583F8064" w14:textId="7DA063AE" w:rsidR="0061054F" w:rsidRPr="001416C9" w:rsidRDefault="0061054F" w:rsidP="0061054F">
            <w:r w:rsidRPr="001416C9">
              <w:lastRenderedPageBreak/>
              <w:fldChar w:fldCharType="begin">
                <w:ffData>
                  <w:name w:val="Check25"/>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w:t>
            </w:r>
            <w:r>
              <w:t xml:space="preserve">Yes   </w:t>
            </w:r>
            <w:r w:rsidRPr="001416C9">
              <w:t xml:space="preserve">  </w:t>
            </w:r>
            <w:r w:rsidRPr="001416C9">
              <w:fldChar w:fldCharType="begin">
                <w:ffData>
                  <w:name w:val="Check23"/>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w:t>
            </w:r>
            <w:r>
              <w:t>No</w:t>
            </w:r>
          </w:p>
        </w:tc>
      </w:tr>
      <w:tr w:rsidR="0061054F" w:rsidRPr="001416C9" w14:paraId="55684AE7" w14:textId="77777777" w:rsidTr="0061054F">
        <w:trPr>
          <w:gridAfter w:val="1"/>
          <w:wAfter w:w="13" w:type="dxa"/>
          <w:trHeight w:val="86"/>
        </w:trPr>
        <w:tc>
          <w:tcPr>
            <w:tcW w:w="10640" w:type="dxa"/>
            <w:gridSpan w:val="11"/>
            <w:shd w:val="clear" w:color="auto" w:fill="auto"/>
          </w:tcPr>
          <w:p w14:paraId="35D55D47" w14:textId="5A6846E2" w:rsidR="0061054F" w:rsidRPr="001416C9" w:rsidRDefault="0061054F" w:rsidP="0061054F">
            <w:r>
              <w:t>Is the production:</w:t>
            </w:r>
          </w:p>
        </w:tc>
      </w:tr>
      <w:tr w:rsidR="0061054F" w:rsidRPr="001416C9" w14:paraId="6D191259" w14:textId="77777777" w:rsidTr="0061054F">
        <w:trPr>
          <w:gridAfter w:val="1"/>
          <w:wAfter w:w="13" w:type="dxa"/>
          <w:trHeight w:val="86"/>
        </w:trPr>
        <w:tc>
          <w:tcPr>
            <w:tcW w:w="3546" w:type="dxa"/>
            <w:gridSpan w:val="3"/>
            <w:shd w:val="clear" w:color="auto" w:fill="auto"/>
          </w:tcPr>
          <w:p w14:paraId="5C6268BF" w14:textId="6D743F44" w:rsidR="0061054F" w:rsidRDefault="0061054F" w:rsidP="0061054F">
            <w:r>
              <w:t>a.  Entirely fictional?</w:t>
            </w:r>
          </w:p>
        </w:tc>
        <w:tc>
          <w:tcPr>
            <w:tcW w:w="7094" w:type="dxa"/>
            <w:gridSpan w:val="8"/>
            <w:shd w:val="clear" w:color="auto" w:fill="auto"/>
          </w:tcPr>
          <w:p w14:paraId="46595B87" w14:textId="30FC3829" w:rsidR="0061054F" w:rsidRPr="001416C9" w:rsidRDefault="0061054F" w:rsidP="0061054F">
            <w:r w:rsidRPr="001416C9">
              <w:fldChar w:fldCharType="begin">
                <w:ffData>
                  <w:name w:val="Check25"/>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w:t>
            </w:r>
            <w:r>
              <w:t xml:space="preserve">Yes   </w:t>
            </w:r>
            <w:r w:rsidRPr="001416C9">
              <w:t xml:space="preserve">  </w:t>
            </w:r>
            <w:r w:rsidRPr="001416C9">
              <w:fldChar w:fldCharType="begin">
                <w:ffData>
                  <w:name w:val="Check23"/>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w:t>
            </w:r>
            <w:r>
              <w:t>No</w:t>
            </w:r>
          </w:p>
        </w:tc>
      </w:tr>
      <w:tr w:rsidR="0061054F" w:rsidRPr="001416C9" w14:paraId="4E8A60CE" w14:textId="77777777" w:rsidTr="0061054F">
        <w:trPr>
          <w:gridAfter w:val="1"/>
          <w:wAfter w:w="13" w:type="dxa"/>
          <w:trHeight w:val="86"/>
        </w:trPr>
        <w:tc>
          <w:tcPr>
            <w:tcW w:w="3546" w:type="dxa"/>
            <w:gridSpan w:val="3"/>
            <w:shd w:val="clear" w:color="auto" w:fill="auto"/>
          </w:tcPr>
          <w:p w14:paraId="7E9940FC" w14:textId="65B0A844" w:rsidR="0061054F" w:rsidRDefault="0061054F" w:rsidP="0061054F">
            <w:r>
              <w:t xml:space="preserve">b.  Fictional, but inspired by specific events and/or </w:t>
            </w:r>
            <w:r w:rsidR="006A6D81">
              <w:t>occurrences</w:t>
            </w:r>
            <w:r>
              <w:t xml:space="preserve"> and/or characters?</w:t>
            </w:r>
          </w:p>
        </w:tc>
        <w:tc>
          <w:tcPr>
            <w:tcW w:w="7094" w:type="dxa"/>
            <w:gridSpan w:val="8"/>
            <w:shd w:val="clear" w:color="auto" w:fill="auto"/>
          </w:tcPr>
          <w:p w14:paraId="585EF92F" w14:textId="2D5270EC" w:rsidR="0061054F" w:rsidRPr="001416C9" w:rsidRDefault="006A6D81" w:rsidP="0061054F">
            <w:r w:rsidRPr="001416C9">
              <w:fldChar w:fldCharType="begin">
                <w:ffData>
                  <w:name w:val="Check25"/>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w:t>
            </w:r>
            <w:r>
              <w:t xml:space="preserve">Yes   </w:t>
            </w:r>
            <w:r w:rsidRPr="001416C9">
              <w:t xml:space="preserve">  </w:t>
            </w:r>
            <w:r w:rsidRPr="001416C9">
              <w:fldChar w:fldCharType="begin">
                <w:ffData>
                  <w:name w:val="Check23"/>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w:t>
            </w:r>
            <w:r>
              <w:t>No</w:t>
            </w:r>
          </w:p>
        </w:tc>
      </w:tr>
      <w:tr w:rsidR="006A6D81" w:rsidRPr="001416C9" w14:paraId="0D0AD558" w14:textId="77777777" w:rsidTr="0061054F">
        <w:trPr>
          <w:gridAfter w:val="1"/>
          <w:wAfter w:w="13" w:type="dxa"/>
          <w:trHeight w:val="86"/>
        </w:trPr>
        <w:tc>
          <w:tcPr>
            <w:tcW w:w="3546" w:type="dxa"/>
            <w:gridSpan w:val="3"/>
            <w:shd w:val="clear" w:color="auto" w:fill="auto"/>
          </w:tcPr>
          <w:p w14:paraId="2BC4A294" w14:textId="15C42803" w:rsidR="006A6D81" w:rsidRDefault="006A6D81" w:rsidP="0061054F">
            <w:r>
              <w:t>c.  A dramatic portrayal of actual facts that includes fictionalization?</w:t>
            </w:r>
          </w:p>
        </w:tc>
        <w:tc>
          <w:tcPr>
            <w:tcW w:w="7094" w:type="dxa"/>
            <w:gridSpan w:val="8"/>
            <w:shd w:val="clear" w:color="auto" w:fill="auto"/>
          </w:tcPr>
          <w:p w14:paraId="319DC7E8" w14:textId="46147772" w:rsidR="006A6D81" w:rsidRPr="001416C9" w:rsidRDefault="006A6D81" w:rsidP="0061054F">
            <w:r w:rsidRPr="001416C9">
              <w:fldChar w:fldCharType="begin">
                <w:ffData>
                  <w:name w:val="Check25"/>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w:t>
            </w:r>
            <w:r>
              <w:t xml:space="preserve">Yes   </w:t>
            </w:r>
            <w:r w:rsidRPr="001416C9">
              <w:t xml:space="preserve">  </w:t>
            </w:r>
            <w:r w:rsidRPr="001416C9">
              <w:fldChar w:fldCharType="begin">
                <w:ffData>
                  <w:name w:val="Check23"/>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w:t>
            </w:r>
            <w:r>
              <w:t>No</w:t>
            </w:r>
          </w:p>
        </w:tc>
      </w:tr>
      <w:tr w:rsidR="006A6D81" w:rsidRPr="001416C9" w14:paraId="1B44E02B" w14:textId="77777777" w:rsidTr="006A6D81">
        <w:trPr>
          <w:gridAfter w:val="1"/>
          <w:wAfter w:w="13" w:type="dxa"/>
          <w:trHeight w:val="2880"/>
        </w:trPr>
        <w:tc>
          <w:tcPr>
            <w:tcW w:w="3546" w:type="dxa"/>
            <w:gridSpan w:val="3"/>
            <w:shd w:val="clear" w:color="auto" w:fill="auto"/>
          </w:tcPr>
          <w:p w14:paraId="1B788386" w14:textId="3C5883C0" w:rsidR="006A6D81" w:rsidRDefault="006A6D81" w:rsidP="0061054F">
            <w:r>
              <w:t>Please provide a brief description of the storyline (including time frame and setting)</w:t>
            </w:r>
          </w:p>
        </w:tc>
        <w:tc>
          <w:tcPr>
            <w:tcW w:w="7094" w:type="dxa"/>
            <w:gridSpan w:val="8"/>
            <w:shd w:val="clear" w:color="auto" w:fill="auto"/>
          </w:tcPr>
          <w:p w14:paraId="795A60EA" w14:textId="68EAEFDA" w:rsidR="006A6D81" w:rsidRPr="001416C9" w:rsidRDefault="006A6D81" w:rsidP="0061054F">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6A6D81" w:rsidRPr="001416C9" w14:paraId="43C654FB" w14:textId="77777777" w:rsidTr="006A6D81">
        <w:trPr>
          <w:gridAfter w:val="1"/>
          <w:wAfter w:w="13" w:type="dxa"/>
          <w:trHeight w:val="86"/>
        </w:trPr>
        <w:tc>
          <w:tcPr>
            <w:tcW w:w="6048" w:type="dxa"/>
            <w:gridSpan w:val="7"/>
            <w:shd w:val="clear" w:color="auto" w:fill="auto"/>
          </w:tcPr>
          <w:p w14:paraId="279A1729" w14:textId="58BCBED4" w:rsidR="006A6D81" w:rsidRDefault="006A6D81" w:rsidP="0061054F">
            <w:r>
              <w:t>If the production is a “series”, please advise the number of episodes:</w:t>
            </w:r>
          </w:p>
        </w:tc>
        <w:tc>
          <w:tcPr>
            <w:tcW w:w="4592" w:type="dxa"/>
            <w:gridSpan w:val="4"/>
            <w:shd w:val="clear" w:color="auto" w:fill="auto"/>
          </w:tcPr>
          <w:p w14:paraId="5D774607" w14:textId="613DF76E" w:rsidR="006A6D81" w:rsidRPr="001416C9" w:rsidRDefault="006A6D81" w:rsidP="0061054F">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6A6D81" w:rsidRPr="001416C9" w14:paraId="73DEC873" w14:textId="77777777" w:rsidTr="006A6D81">
        <w:trPr>
          <w:gridAfter w:val="1"/>
          <w:wAfter w:w="13" w:type="dxa"/>
          <w:trHeight w:val="86"/>
        </w:trPr>
        <w:tc>
          <w:tcPr>
            <w:tcW w:w="6048" w:type="dxa"/>
            <w:gridSpan w:val="7"/>
            <w:shd w:val="clear" w:color="auto" w:fill="auto"/>
          </w:tcPr>
          <w:p w14:paraId="6C12C44A" w14:textId="44BCCFF9" w:rsidR="006A6D81" w:rsidRDefault="006A6D81" w:rsidP="0061054F">
            <w:r>
              <w:t>Running time of production (hr/min per episode):</w:t>
            </w:r>
          </w:p>
        </w:tc>
        <w:tc>
          <w:tcPr>
            <w:tcW w:w="4592" w:type="dxa"/>
            <w:gridSpan w:val="4"/>
            <w:shd w:val="clear" w:color="auto" w:fill="auto"/>
          </w:tcPr>
          <w:p w14:paraId="270131C3" w14:textId="33E8DDD3" w:rsidR="006A6D81" w:rsidRPr="001416C9" w:rsidRDefault="006A6D81" w:rsidP="0061054F">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6A6D81" w:rsidRPr="001416C9" w14:paraId="47914156" w14:textId="77777777" w:rsidTr="006A6D81">
        <w:trPr>
          <w:gridAfter w:val="1"/>
          <w:wAfter w:w="13" w:type="dxa"/>
          <w:trHeight w:val="86"/>
        </w:trPr>
        <w:tc>
          <w:tcPr>
            <w:tcW w:w="6048" w:type="dxa"/>
            <w:gridSpan w:val="7"/>
            <w:shd w:val="clear" w:color="auto" w:fill="auto"/>
          </w:tcPr>
          <w:p w14:paraId="7243D284" w14:textId="2A844B2C" w:rsidR="006A6D81" w:rsidRDefault="006A6D81" w:rsidP="0061054F">
            <w:r>
              <w:t>Distributor of the production:</w:t>
            </w:r>
          </w:p>
        </w:tc>
        <w:tc>
          <w:tcPr>
            <w:tcW w:w="4592" w:type="dxa"/>
            <w:gridSpan w:val="4"/>
            <w:shd w:val="clear" w:color="auto" w:fill="auto"/>
          </w:tcPr>
          <w:p w14:paraId="2EEFFB87" w14:textId="20FF5403" w:rsidR="006A6D81" w:rsidRPr="001416C9" w:rsidRDefault="006A6D81" w:rsidP="0061054F">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6A6D81" w:rsidRPr="001416C9" w14:paraId="37B8858F" w14:textId="77777777" w:rsidTr="006A6D81">
        <w:trPr>
          <w:gridAfter w:val="1"/>
          <w:wAfter w:w="13" w:type="dxa"/>
          <w:trHeight w:val="86"/>
        </w:trPr>
        <w:tc>
          <w:tcPr>
            <w:tcW w:w="2660" w:type="dxa"/>
            <w:gridSpan w:val="2"/>
            <w:shd w:val="clear" w:color="auto" w:fill="auto"/>
          </w:tcPr>
          <w:p w14:paraId="41635FD8" w14:textId="7B154B4C" w:rsidR="006A6D81" w:rsidRDefault="006A6D81" w:rsidP="0061054F">
            <w:r>
              <w:t xml:space="preserve">Date of contract: </w:t>
            </w: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c>
          <w:tcPr>
            <w:tcW w:w="2848" w:type="dxa"/>
            <w:gridSpan w:val="4"/>
            <w:shd w:val="clear" w:color="auto" w:fill="auto"/>
          </w:tcPr>
          <w:p w14:paraId="3D6D42F4" w14:textId="621E9F53" w:rsidR="006A6D81" w:rsidRPr="001416C9" w:rsidRDefault="006A6D81" w:rsidP="0061054F">
            <w:pPr>
              <w:rPr>
                <w:b/>
              </w:rPr>
            </w:pPr>
            <w:r w:rsidRPr="006A6D81">
              <w:t xml:space="preserve">Territory of distribution: </w:t>
            </w: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c>
          <w:tcPr>
            <w:tcW w:w="5132" w:type="dxa"/>
            <w:gridSpan w:val="5"/>
            <w:shd w:val="clear" w:color="auto" w:fill="auto"/>
          </w:tcPr>
          <w:p w14:paraId="33D2C411" w14:textId="7F6EC6D9" w:rsidR="006A6D81" w:rsidRPr="001416C9" w:rsidRDefault="006A6D81" w:rsidP="0061054F">
            <w:pPr>
              <w:rPr>
                <w:b/>
              </w:rPr>
            </w:pPr>
            <w:r>
              <w:t>Term of insurance required by contract:</w:t>
            </w:r>
            <w:r w:rsidRPr="001416C9">
              <w:rPr>
                <w:b/>
              </w:rPr>
              <w:t xml:space="preserve"> </w:t>
            </w: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416BE7" w:rsidRPr="001416C9" w14:paraId="3E8F5BB5" w14:textId="77777777" w:rsidTr="00416BE7">
        <w:trPr>
          <w:gridAfter w:val="1"/>
          <w:wAfter w:w="13" w:type="dxa"/>
          <w:trHeight w:val="86"/>
        </w:trPr>
        <w:tc>
          <w:tcPr>
            <w:tcW w:w="3618" w:type="dxa"/>
            <w:gridSpan w:val="4"/>
            <w:shd w:val="clear" w:color="auto" w:fill="auto"/>
          </w:tcPr>
          <w:p w14:paraId="01E7BF53" w14:textId="1CBDFD6E" w:rsidR="00416BE7" w:rsidRDefault="00416BE7" w:rsidP="0061054F">
            <w:r>
              <w:t>Estimated date of first release or air date?</w:t>
            </w:r>
          </w:p>
        </w:tc>
        <w:tc>
          <w:tcPr>
            <w:tcW w:w="7022" w:type="dxa"/>
            <w:gridSpan w:val="7"/>
            <w:shd w:val="clear" w:color="auto" w:fill="auto"/>
          </w:tcPr>
          <w:p w14:paraId="45934A1F" w14:textId="4DCA6304" w:rsidR="00416BE7" w:rsidRDefault="00416BE7" w:rsidP="0061054F">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bl>
    <w:p w14:paraId="433971F9" w14:textId="77777777" w:rsidR="005747F7" w:rsidRDefault="005747F7" w:rsidP="005747F7">
      <w:pPr>
        <w:ind w:left="-90"/>
        <w:rPr>
          <w:b/>
        </w:rPr>
      </w:pPr>
    </w:p>
    <w:p w14:paraId="0DD62C23" w14:textId="1806F872" w:rsidR="00A679BB" w:rsidRPr="005747F7" w:rsidRDefault="006B1A18" w:rsidP="005747F7">
      <w:pPr>
        <w:numPr>
          <w:ilvl w:val="0"/>
          <w:numId w:val="2"/>
        </w:numPr>
        <w:rPr>
          <w:b/>
        </w:rPr>
      </w:pPr>
      <w:r w:rsidRPr="005747F7">
        <w:rPr>
          <w:b/>
        </w:rPr>
        <w:t xml:space="preserve"> </w:t>
      </w:r>
      <w:r w:rsidR="00195DC5">
        <w:rPr>
          <w:b/>
        </w:rPr>
        <w:t>CLEARANCE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70"/>
        <w:gridCol w:w="5580"/>
        <w:gridCol w:w="1620"/>
      </w:tblGrid>
      <w:tr w:rsidR="00195DC5" w:rsidRPr="001416C9" w14:paraId="2EC901E0" w14:textId="77777777" w:rsidTr="00195DC5">
        <w:tc>
          <w:tcPr>
            <w:tcW w:w="8118" w:type="dxa"/>
            <w:gridSpan w:val="3"/>
            <w:shd w:val="clear" w:color="auto" w:fill="auto"/>
          </w:tcPr>
          <w:p w14:paraId="6C67E38C" w14:textId="1FAF87CA" w:rsidR="00F254E3" w:rsidRPr="00213435" w:rsidRDefault="00195DC5" w:rsidP="000A678B">
            <w:r>
              <w:rPr>
                <w:rStyle w:val="apple-style-span"/>
              </w:rPr>
              <w:t>Is the name or likeness of any living person used in the production?</w:t>
            </w:r>
          </w:p>
        </w:tc>
        <w:tc>
          <w:tcPr>
            <w:tcW w:w="1620" w:type="dxa"/>
            <w:shd w:val="clear" w:color="auto" w:fill="auto"/>
          </w:tcPr>
          <w:p w14:paraId="689171D6" w14:textId="5B46C83B" w:rsidR="00F254E3" w:rsidRPr="001416C9" w:rsidRDefault="00F254E3"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195DC5" w:rsidRPr="001416C9" w14:paraId="1C4B534A" w14:textId="77777777" w:rsidTr="00195DC5">
        <w:tc>
          <w:tcPr>
            <w:tcW w:w="8118" w:type="dxa"/>
            <w:gridSpan w:val="3"/>
            <w:shd w:val="clear" w:color="auto" w:fill="auto"/>
          </w:tcPr>
          <w:p w14:paraId="1051A252" w14:textId="10C708BD" w:rsidR="00195DC5" w:rsidRDefault="00195DC5" w:rsidP="000A678B">
            <w:pPr>
              <w:rPr>
                <w:rStyle w:val="apple-style-span"/>
              </w:rPr>
            </w:pPr>
            <w:r>
              <w:rPr>
                <w:rStyle w:val="apple-style-span"/>
              </w:rPr>
              <w:t>If Yes, will all necessary rights be obtained prior to the first airing, distribution or public display of the production?</w:t>
            </w:r>
          </w:p>
        </w:tc>
        <w:tc>
          <w:tcPr>
            <w:tcW w:w="1620" w:type="dxa"/>
            <w:shd w:val="clear" w:color="auto" w:fill="auto"/>
          </w:tcPr>
          <w:p w14:paraId="26CCDD1C" w14:textId="1FEB576D" w:rsidR="00195DC5" w:rsidRPr="001416C9" w:rsidRDefault="00195DC5"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195DC5" w:rsidRPr="001416C9" w14:paraId="718F13FC" w14:textId="77777777" w:rsidTr="00195DC5">
        <w:tc>
          <w:tcPr>
            <w:tcW w:w="8118" w:type="dxa"/>
            <w:gridSpan w:val="3"/>
            <w:shd w:val="clear" w:color="auto" w:fill="auto"/>
          </w:tcPr>
          <w:p w14:paraId="29718A92" w14:textId="63CD962A" w:rsidR="00195DC5" w:rsidRDefault="00195DC5" w:rsidP="00195DC5">
            <w:pPr>
              <w:rPr>
                <w:rStyle w:val="apple-style-span"/>
              </w:rPr>
            </w:pPr>
            <w:r>
              <w:rPr>
                <w:rStyle w:val="apple-style-span"/>
              </w:rPr>
              <w:t>Is the name or likeness of any deceased person used in the production?</w:t>
            </w:r>
          </w:p>
        </w:tc>
        <w:tc>
          <w:tcPr>
            <w:tcW w:w="1620" w:type="dxa"/>
            <w:shd w:val="clear" w:color="auto" w:fill="auto"/>
          </w:tcPr>
          <w:p w14:paraId="03DDDDB5" w14:textId="471422D9" w:rsidR="00195DC5" w:rsidRPr="001416C9" w:rsidRDefault="00195DC5"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195DC5" w:rsidRPr="001416C9" w14:paraId="0559410D" w14:textId="77777777" w:rsidTr="00195DC5">
        <w:tc>
          <w:tcPr>
            <w:tcW w:w="8118" w:type="dxa"/>
            <w:gridSpan w:val="3"/>
            <w:shd w:val="clear" w:color="auto" w:fill="auto"/>
          </w:tcPr>
          <w:p w14:paraId="169E9C14" w14:textId="6F939282" w:rsidR="00195DC5" w:rsidRDefault="00195DC5" w:rsidP="00195DC5">
            <w:pPr>
              <w:rPr>
                <w:rStyle w:val="apple-style-span"/>
              </w:rPr>
            </w:pPr>
            <w:r>
              <w:rPr>
                <w:rStyle w:val="apple-style-span"/>
              </w:rPr>
              <w:t>If Yes, will all necessary rights be obtained prior to the first airing, distribution or public display of the production?</w:t>
            </w:r>
          </w:p>
        </w:tc>
        <w:tc>
          <w:tcPr>
            <w:tcW w:w="1620" w:type="dxa"/>
            <w:shd w:val="clear" w:color="auto" w:fill="auto"/>
          </w:tcPr>
          <w:p w14:paraId="5DD667CE" w14:textId="0F6B3B09" w:rsidR="00195DC5" w:rsidRPr="001416C9" w:rsidRDefault="00195DC5"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195DC5" w:rsidRPr="001416C9" w14:paraId="28AC1637" w14:textId="77777777" w:rsidTr="00195DC5">
        <w:tc>
          <w:tcPr>
            <w:tcW w:w="8118" w:type="dxa"/>
            <w:gridSpan w:val="3"/>
            <w:shd w:val="clear" w:color="auto" w:fill="auto"/>
          </w:tcPr>
          <w:p w14:paraId="48FD11C8" w14:textId="6CDD0303" w:rsidR="00195DC5" w:rsidRDefault="00195DC5" w:rsidP="00195DC5">
            <w:pPr>
              <w:rPr>
                <w:rStyle w:val="apple-style-span"/>
              </w:rPr>
            </w:pPr>
            <w:r>
              <w:rPr>
                <w:rStyle w:val="apple-style-span"/>
              </w:rPr>
              <w:t>Have you obtained a title report from a recognized agency?</w:t>
            </w:r>
          </w:p>
        </w:tc>
        <w:tc>
          <w:tcPr>
            <w:tcW w:w="1620" w:type="dxa"/>
            <w:shd w:val="clear" w:color="auto" w:fill="auto"/>
          </w:tcPr>
          <w:p w14:paraId="2FA00351" w14:textId="0395971C" w:rsidR="00195DC5" w:rsidRPr="001416C9" w:rsidRDefault="00195DC5"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195DC5" w:rsidRPr="001416C9" w14:paraId="0A21C38A" w14:textId="77777777" w:rsidTr="00195DC5">
        <w:tc>
          <w:tcPr>
            <w:tcW w:w="9738" w:type="dxa"/>
            <w:gridSpan w:val="4"/>
            <w:shd w:val="clear" w:color="auto" w:fill="auto"/>
          </w:tcPr>
          <w:p w14:paraId="0BE92449" w14:textId="16A2D1B7" w:rsidR="00195DC5" w:rsidRPr="001416C9" w:rsidRDefault="00195DC5" w:rsidP="00DE737E">
            <w:r>
              <w:rPr>
                <w:rStyle w:val="apple-style-span"/>
              </w:rPr>
              <w:t>If Yes, please attach a copy of the report.</w:t>
            </w:r>
          </w:p>
        </w:tc>
      </w:tr>
      <w:tr w:rsidR="00195DC5" w:rsidRPr="001416C9" w14:paraId="6496A7CE" w14:textId="77777777" w:rsidTr="00195DC5">
        <w:tc>
          <w:tcPr>
            <w:tcW w:w="8118" w:type="dxa"/>
            <w:gridSpan w:val="3"/>
            <w:shd w:val="clear" w:color="auto" w:fill="auto"/>
          </w:tcPr>
          <w:p w14:paraId="5B04ADB5" w14:textId="7F540F5A" w:rsidR="00195DC5" w:rsidRDefault="00195DC5" w:rsidP="00195DC5">
            <w:pPr>
              <w:rPr>
                <w:rStyle w:val="apple-style-span"/>
              </w:rPr>
            </w:pPr>
            <w:r>
              <w:rPr>
                <w:rStyle w:val="apple-style-span"/>
              </w:rPr>
              <w:t>If your project is not entirely original, have copyright reports been obtained?</w:t>
            </w:r>
          </w:p>
        </w:tc>
        <w:tc>
          <w:tcPr>
            <w:tcW w:w="1620" w:type="dxa"/>
            <w:shd w:val="clear" w:color="auto" w:fill="auto"/>
          </w:tcPr>
          <w:p w14:paraId="5D88CFBF" w14:textId="578BF2C3" w:rsidR="00195DC5" w:rsidRPr="001416C9" w:rsidRDefault="00195DC5"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195DC5" w:rsidRPr="001416C9" w14:paraId="1AC8DC59" w14:textId="77777777" w:rsidTr="00195DC5">
        <w:tc>
          <w:tcPr>
            <w:tcW w:w="8118" w:type="dxa"/>
            <w:gridSpan w:val="3"/>
            <w:shd w:val="clear" w:color="auto" w:fill="auto"/>
          </w:tcPr>
          <w:p w14:paraId="4CB20FDA" w14:textId="26BA095E" w:rsidR="00195DC5" w:rsidRDefault="00195DC5" w:rsidP="00195DC5">
            <w:pPr>
              <w:rPr>
                <w:rStyle w:val="apple-style-span"/>
              </w:rPr>
            </w:pPr>
            <w:r>
              <w:rPr>
                <w:rStyle w:val="apple-style-span"/>
              </w:rPr>
              <w:t>Are there any ambiguities, gaps or problems in the chain of title?</w:t>
            </w:r>
          </w:p>
        </w:tc>
        <w:tc>
          <w:tcPr>
            <w:tcW w:w="1620" w:type="dxa"/>
            <w:shd w:val="clear" w:color="auto" w:fill="auto"/>
          </w:tcPr>
          <w:p w14:paraId="6616FBDB" w14:textId="1255EF3E" w:rsidR="00195DC5" w:rsidRPr="001416C9" w:rsidRDefault="00195DC5"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195DC5" w:rsidRPr="001416C9" w14:paraId="0D124CD8" w14:textId="77777777" w:rsidTr="00195DC5">
        <w:tc>
          <w:tcPr>
            <w:tcW w:w="8118" w:type="dxa"/>
            <w:gridSpan w:val="3"/>
            <w:shd w:val="clear" w:color="auto" w:fill="auto"/>
          </w:tcPr>
          <w:p w14:paraId="306721C6" w14:textId="6AB578F0" w:rsidR="00195DC5" w:rsidRDefault="00195DC5" w:rsidP="00195DC5">
            <w:pPr>
              <w:rPr>
                <w:rStyle w:val="apple-style-span"/>
              </w:rPr>
            </w:pPr>
            <w:r>
              <w:rPr>
                <w:rStyle w:val="apple-style-span"/>
              </w:rPr>
              <w:t>Has the chain of title of all works on which the production is based been thoroughly investigated and cleared back to the original copyright owners to determine that all grants or transfers in the chain of title permit you to assign or sublicense the material as incorporated in your production?</w:t>
            </w:r>
          </w:p>
        </w:tc>
        <w:tc>
          <w:tcPr>
            <w:tcW w:w="1620" w:type="dxa"/>
            <w:shd w:val="clear" w:color="auto" w:fill="auto"/>
          </w:tcPr>
          <w:p w14:paraId="7F878550" w14:textId="08CD6C25" w:rsidR="00195DC5" w:rsidRPr="001416C9" w:rsidRDefault="00195DC5"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D258CA" w:rsidRPr="001416C9" w14:paraId="7C4FE3E2" w14:textId="77777777" w:rsidTr="00195DC5">
        <w:tc>
          <w:tcPr>
            <w:tcW w:w="8118" w:type="dxa"/>
            <w:gridSpan w:val="3"/>
            <w:shd w:val="clear" w:color="auto" w:fill="auto"/>
          </w:tcPr>
          <w:p w14:paraId="1C17F880" w14:textId="57F4A1F3" w:rsidR="00D258CA" w:rsidRDefault="00D258CA" w:rsidP="00195DC5">
            <w:pPr>
              <w:rPr>
                <w:rStyle w:val="apple-style-span"/>
              </w:rPr>
            </w:pPr>
            <w:r>
              <w:rPr>
                <w:rStyle w:val="apple-style-span"/>
              </w:rPr>
              <w:t>a.  If the production is based upon an original format, are you aware of any similar format or concept?</w:t>
            </w:r>
          </w:p>
        </w:tc>
        <w:tc>
          <w:tcPr>
            <w:tcW w:w="1620" w:type="dxa"/>
            <w:shd w:val="clear" w:color="auto" w:fill="auto"/>
          </w:tcPr>
          <w:p w14:paraId="5EA508CF" w14:textId="097A761A" w:rsidR="00D258CA" w:rsidRPr="001416C9" w:rsidRDefault="00D258CA"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D258CA" w:rsidRPr="001416C9" w14:paraId="06CCA498" w14:textId="77777777" w:rsidTr="00195DC5">
        <w:tc>
          <w:tcPr>
            <w:tcW w:w="8118" w:type="dxa"/>
            <w:gridSpan w:val="3"/>
            <w:shd w:val="clear" w:color="auto" w:fill="auto"/>
          </w:tcPr>
          <w:p w14:paraId="74E0E986" w14:textId="5EF5B919" w:rsidR="00D258CA" w:rsidRDefault="00D258CA" w:rsidP="00195DC5">
            <w:pPr>
              <w:rPr>
                <w:rStyle w:val="apple-style-span"/>
              </w:rPr>
            </w:pPr>
            <w:r>
              <w:rPr>
                <w:rStyle w:val="apple-style-span"/>
              </w:rPr>
              <w:t>b.  Has any similar format or similar material been submitted to you at any time?</w:t>
            </w:r>
          </w:p>
        </w:tc>
        <w:tc>
          <w:tcPr>
            <w:tcW w:w="1620" w:type="dxa"/>
            <w:shd w:val="clear" w:color="auto" w:fill="auto"/>
          </w:tcPr>
          <w:p w14:paraId="736BBA07" w14:textId="03C48B60" w:rsidR="00D258CA" w:rsidRPr="001416C9" w:rsidRDefault="00D258CA"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D258CA" w:rsidRPr="001416C9" w14:paraId="1C8290AB" w14:textId="77777777" w:rsidTr="00195DC5">
        <w:tc>
          <w:tcPr>
            <w:tcW w:w="8118" w:type="dxa"/>
            <w:gridSpan w:val="3"/>
            <w:shd w:val="clear" w:color="auto" w:fill="auto"/>
          </w:tcPr>
          <w:p w14:paraId="67FA80E7" w14:textId="62ADEB7D" w:rsidR="00D258CA" w:rsidRDefault="00D258CA" w:rsidP="00195DC5">
            <w:pPr>
              <w:rPr>
                <w:rStyle w:val="apple-style-span"/>
              </w:rPr>
            </w:pPr>
            <w:r>
              <w:rPr>
                <w:rStyle w:val="apple-style-span"/>
              </w:rPr>
              <w:t xml:space="preserve">     If Yes, to a. or b., has your attorney confirmed that they are satisfied you can safely proceed with your exploitation of the work?</w:t>
            </w:r>
          </w:p>
        </w:tc>
        <w:tc>
          <w:tcPr>
            <w:tcW w:w="1620" w:type="dxa"/>
            <w:shd w:val="clear" w:color="auto" w:fill="auto"/>
          </w:tcPr>
          <w:p w14:paraId="10300027" w14:textId="28364DD8" w:rsidR="00D258CA" w:rsidRPr="001416C9" w:rsidRDefault="00D258CA"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D258CA" w:rsidRPr="001416C9" w14:paraId="048359BE" w14:textId="77777777" w:rsidTr="00270F83">
        <w:trPr>
          <w:trHeight w:val="720"/>
        </w:trPr>
        <w:tc>
          <w:tcPr>
            <w:tcW w:w="2538" w:type="dxa"/>
            <w:gridSpan w:val="2"/>
            <w:shd w:val="clear" w:color="auto" w:fill="auto"/>
          </w:tcPr>
          <w:p w14:paraId="4AB2F974" w14:textId="3E168792" w:rsidR="00D258CA" w:rsidRDefault="00D258CA" w:rsidP="00195DC5">
            <w:pPr>
              <w:rPr>
                <w:rStyle w:val="apple-style-span"/>
              </w:rPr>
            </w:pPr>
            <w:r>
              <w:rPr>
                <w:rStyle w:val="apple-style-span"/>
              </w:rPr>
              <w:t xml:space="preserve">     If No, please explain:</w:t>
            </w:r>
          </w:p>
        </w:tc>
        <w:tc>
          <w:tcPr>
            <w:tcW w:w="7200" w:type="dxa"/>
            <w:gridSpan w:val="2"/>
            <w:shd w:val="clear" w:color="auto" w:fill="auto"/>
          </w:tcPr>
          <w:p w14:paraId="4F18C67C" w14:textId="485F4430" w:rsidR="00D258CA" w:rsidRPr="001416C9" w:rsidRDefault="00D258CA" w:rsidP="00DE737E">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D258CA" w:rsidRPr="001416C9" w14:paraId="287BA302" w14:textId="77777777" w:rsidTr="00D258CA">
        <w:tc>
          <w:tcPr>
            <w:tcW w:w="8118" w:type="dxa"/>
            <w:gridSpan w:val="3"/>
            <w:shd w:val="clear" w:color="auto" w:fill="auto"/>
          </w:tcPr>
          <w:p w14:paraId="2663C388" w14:textId="76DB88CB" w:rsidR="00D258CA" w:rsidRDefault="00D258CA" w:rsidP="00195DC5">
            <w:pPr>
              <w:rPr>
                <w:rStyle w:val="apple-style-span"/>
              </w:rPr>
            </w:pPr>
            <w:r>
              <w:rPr>
                <w:rStyle w:val="apple-style-span"/>
              </w:rPr>
              <w:t>a.  Have you obtained, from all writers and other content providers to the production, written warranties that the content with which they provide you does not infringe the rights of any third party and have you obtained any indemnity for any breach of the warranty?</w:t>
            </w:r>
          </w:p>
        </w:tc>
        <w:tc>
          <w:tcPr>
            <w:tcW w:w="1620" w:type="dxa"/>
            <w:shd w:val="clear" w:color="auto" w:fill="auto"/>
          </w:tcPr>
          <w:p w14:paraId="5C50F2B3" w14:textId="3C5FD505" w:rsidR="00D258CA" w:rsidRPr="001416C9" w:rsidRDefault="00D258CA" w:rsidP="00DE737E">
            <w:pPr>
              <w:rPr>
                <w:b/>
              </w:rPr>
            </w:pPr>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D258CA" w:rsidRPr="001416C9" w14:paraId="6AA5D4A4" w14:textId="77777777" w:rsidTr="00D258CA">
        <w:tc>
          <w:tcPr>
            <w:tcW w:w="8118" w:type="dxa"/>
            <w:gridSpan w:val="3"/>
            <w:shd w:val="clear" w:color="auto" w:fill="auto"/>
          </w:tcPr>
          <w:p w14:paraId="6896AA54" w14:textId="1D4A89B2" w:rsidR="00D258CA" w:rsidRDefault="00D258CA" w:rsidP="00195DC5">
            <w:pPr>
              <w:rPr>
                <w:rStyle w:val="apple-style-span"/>
              </w:rPr>
            </w:pPr>
            <w:r>
              <w:rPr>
                <w:rStyle w:val="apple-style-span"/>
              </w:rPr>
              <w:t>b.  Have you obtained a written agreement from all performers or persons appearing in your production consenting to their appearance?</w:t>
            </w:r>
          </w:p>
        </w:tc>
        <w:tc>
          <w:tcPr>
            <w:tcW w:w="1620" w:type="dxa"/>
            <w:shd w:val="clear" w:color="auto" w:fill="auto"/>
          </w:tcPr>
          <w:p w14:paraId="77113832" w14:textId="6C324070" w:rsidR="00D258CA" w:rsidRPr="001416C9" w:rsidRDefault="00D258CA"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D258CA" w:rsidRPr="001416C9" w14:paraId="0F75CC19" w14:textId="77777777" w:rsidTr="00D258CA">
        <w:tc>
          <w:tcPr>
            <w:tcW w:w="8118" w:type="dxa"/>
            <w:gridSpan w:val="3"/>
            <w:shd w:val="clear" w:color="auto" w:fill="auto"/>
          </w:tcPr>
          <w:p w14:paraId="3657C601" w14:textId="3E6489E7" w:rsidR="00D258CA" w:rsidRDefault="00D258CA" w:rsidP="00195DC5">
            <w:pPr>
              <w:rPr>
                <w:rStyle w:val="apple-style-span"/>
              </w:rPr>
            </w:pPr>
            <w:r>
              <w:rPr>
                <w:rStyle w:val="apple-style-span"/>
              </w:rPr>
              <w:t xml:space="preserve">If No to a. or b. above, will </w:t>
            </w:r>
            <w:r w:rsidR="00AC159A">
              <w:rPr>
                <w:rStyle w:val="apple-style-span"/>
              </w:rPr>
              <w:t>warranties</w:t>
            </w:r>
            <w:r>
              <w:rPr>
                <w:rStyle w:val="apple-style-span"/>
              </w:rPr>
              <w:t xml:space="preserve"> and agreements be obtained prior to the first airing, distribution or public display</w:t>
            </w:r>
            <w:r w:rsidR="00AC159A">
              <w:rPr>
                <w:rStyle w:val="apple-style-span"/>
              </w:rPr>
              <w:t xml:space="preserve"> of the production?</w:t>
            </w:r>
          </w:p>
        </w:tc>
        <w:tc>
          <w:tcPr>
            <w:tcW w:w="1620" w:type="dxa"/>
            <w:shd w:val="clear" w:color="auto" w:fill="auto"/>
          </w:tcPr>
          <w:p w14:paraId="6053F1F2" w14:textId="65EFEB61" w:rsidR="00D258CA" w:rsidRPr="001416C9" w:rsidRDefault="00AC159A"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AC159A" w:rsidRPr="001416C9" w14:paraId="32B35CC7" w14:textId="77777777" w:rsidTr="00D258CA">
        <w:tc>
          <w:tcPr>
            <w:tcW w:w="8118" w:type="dxa"/>
            <w:gridSpan w:val="3"/>
            <w:shd w:val="clear" w:color="auto" w:fill="auto"/>
          </w:tcPr>
          <w:p w14:paraId="518B5F72" w14:textId="25FB13F0" w:rsidR="00AC159A" w:rsidRDefault="00AC159A" w:rsidP="00195DC5">
            <w:pPr>
              <w:rPr>
                <w:rStyle w:val="apple-style-span"/>
              </w:rPr>
            </w:pPr>
            <w:r>
              <w:rPr>
                <w:rStyle w:val="apple-style-span"/>
              </w:rPr>
              <w:t>Will any film clips, TV clips or photographs be used in this production?</w:t>
            </w:r>
          </w:p>
        </w:tc>
        <w:tc>
          <w:tcPr>
            <w:tcW w:w="1620" w:type="dxa"/>
            <w:shd w:val="clear" w:color="auto" w:fill="auto"/>
          </w:tcPr>
          <w:p w14:paraId="6AD9703A" w14:textId="5DBFF306" w:rsidR="00AC159A" w:rsidRPr="001416C9" w:rsidRDefault="00AC159A"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AC159A" w:rsidRPr="001416C9" w14:paraId="0788C375" w14:textId="77777777" w:rsidTr="00AC159A">
        <w:tc>
          <w:tcPr>
            <w:tcW w:w="9738" w:type="dxa"/>
            <w:gridSpan w:val="4"/>
            <w:shd w:val="clear" w:color="auto" w:fill="auto"/>
          </w:tcPr>
          <w:p w14:paraId="0F032AAC" w14:textId="2772C831" w:rsidR="00AC159A" w:rsidRPr="001416C9" w:rsidRDefault="00AC159A" w:rsidP="00DE737E">
            <w:r>
              <w:rPr>
                <w:rStyle w:val="apple-style-span"/>
              </w:rPr>
              <w:t xml:space="preserve">     If Yes:</w:t>
            </w:r>
          </w:p>
        </w:tc>
      </w:tr>
      <w:tr w:rsidR="00AC159A" w:rsidRPr="001416C9" w14:paraId="43CE52DD" w14:textId="77777777" w:rsidTr="00D258CA">
        <w:tc>
          <w:tcPr>
            <w:tcW w:w="8118" w:type="dxa"/>
            <w:gridSpan w:val="3"/>
            <w:shd w:val="clear" w:color="auto" w:fill="auto"/>
          </w:tcPr>
          <w:p w14:paraId="6B29DD6E" w14:textId="7976C2C9" w:rsidR="00AC159A" w:rsidRDefault="00AC159A" w:rsidP="00195DC5">
            <w:pPr>
              <w:rPr>
                <w:rStyle w:val="apple-style-span"/>
              </w:rPr>
            </w:pPr>
            <w:r>
              <w:rPr>
                <w:rStyle w:val="apple-style-span"/>
              </w:rPr>
              <w:t xml:space="preserve">      a.  Have all licenses and consents been obtained from the copyright owner without restriction and are you authorized to assign r sublicense the licensed materials as incorporated in your </w:t>
            </w:r>
            <w:r>
              <w:rPr>
                <w:rStyle w:val="apple-style-span"/>
              </w:rPr>
              <w:lastRenderedPageBreak/>
              <w:t>production?</w:t>
            </w:r>
          </w:p>
        </w:tc>
        <w:tc>
          <w:tcPr>
            <w:tcW w:w="1620" w:type="dxa"/>
            <w:shd w:val="clear" w:color="auto" w:fill="auto"/>
          </w:tcPr>
          <w:p w14:paraId="4020C264" w14:textId="46A7E71A" w:rsidR="00AC159A" w:rsidRPr="001416C9" w:rsidRDefault="00AC159A" w:rsidP="00DE737E">
            <w:r w:rsidRPr="001416C9">
              <w:lastRenderedPageBreak/>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AC159A" w:rsidRPr="001416C9" w14:paraId="13D9DC41" w14:textId="77777777" w:rsidTr="00D258CA">
        <w:tc>
          <w:tcPr>
            <w:tcW w:w="8118" w:type="dxa"/>
            <w:gridSpan w:val="3"/>
            <w:shd w:val="clear" w:color="auto" w:fill="auto"/>
          </w:tcPr>
          <w:p w14:paraId="3E5F7185" w14:textId="7A2F8E38" w:rsidR="00AC159A" w:rsidRDefault="00AC159A" w:rsidP="00AC159A">
            <w:pPr>
              <w:rPr>
                <w:rStyle w:val="apple-style-span"/>
              </w:rPr>
            </w:pPr>
            <w:r>
              <w:rPr>
                <w:rStyle w:val="apple-style-span"/>
              </w:rPr>
              <w:t xml:space="preserve">     b.  Do you have the authorization or any person or entity depicted in the film clip, TV clip or photograph to use their depiction in your production and to assign or sublicense that depiction in your production?</w:t>
            </w:r>
          </w:p>
        </w:tc>
        <w:tc>
          <w:tcPr>
            <w:tcW w:w="1620" w:type="dxa"/>
            <w:shd w:val="clear" w:color="auto" w:fill="auto"/>
          </w:tcPr>
          <w:p w14:paraId="6E92E14B" w14:textId="1BB1A5AA" w:rsidR="00AC159A" w:rsidRPr="001416C9" w:rsidRDefault="00AC159A"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AC159A" w:rsidRPr="001416C9" w14:paraId="32A00A20" w14:textId="77777777" w:rsidTr="00D258CA">
        <w:tc>
          <w:tcPr>
            <w:tcW w:w="8118" w:type="dxa"/>
            <w:gridSpan w:val="3"/>
            <w:shd w:val="clear" w:color="auto" w:fill="auto"/>
          </w:tcPr>
          <w:p w14:paraId="3624E122" w14:textId="5FAEBD3F" w:rsidR="00AC159A" w:rsidRDefault="00AC159A" w:rsidP="00AC159A">
            <w:pPr>
              <w:rPr>
                <w:rStyle w:val="apple-style-span"/>
              </w:rPr>
            </w:pPr>
            <w:r>
              <w:rPr>
                <w:rStyle w:val="apple-style-span"/>
              </w:rPr>
              <w:t xml:space="preserve">     If No, to a. or b. above, will all licenses and consents be obtained prior to the first airing, distribution or public display of the production?</w:t>
            </w:r>
          </w:p>
        </w:tc>
        <w:tc>
          <w:tcPr>
            <w:tcW w:w="1620" w:type="dxa"/>
            <w:shd w:val="clear" w:color="auto" w:fill="auto"/>
          </w:tcPr>
          <w:p w14:paraId="3FDD94BE" w14:textId="6C6D08B5" w:rsidR="00AC159A" w:rsidRPr="001416C9" w:rsidRDefault="00AC159A"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AC159A" w:rsidRPr="001416C9" w14:paraId="0BACD331" w14:textId="77777777" w:rsidTr="00270F83">
        <w:trPr>
          <w:trHeight w:val="720"/>
        </w:trPr>
        <w:tc>
          <w:tcPr>
            <w:tcW w:w="2538" w:type="dxa"/>
            <w:gridSpan w:val="2"/>
            <w:shd w:val="clear" w:color="auto" w:fill="auto"/>
          </w:tcPr>
          <w:p w14:paraId="241BFF83" w14:textId="75156932" w:rsidR="00AC159A" w:rsidRPr="001416C9" w:rsidRDefault="00270F83" w:rsidP="00270F83">
            <w:pPr>
              <w:rPr>
                <w:b/>
              </w:rPr>
            </w:pPr>
            <w:r>
              <w:rPr>
                <w:rStyle w:val="apple-style-span"/>
              </w:rPr>
              <w:t xml:space="preserve">     If No, please give details:</w:t>
            </w:r>
          </w:p>
        </w:tc>
        <w:tc>
          <w:tcPr>
            <w:tcW w:w="7200" w:type="dxa"/>
            <w:gridSpan w:val="2"/>
            <w:shd w:val="clear" w:color="auto" w:fill="auto"/>
          </w:tcPr>
          <w:p w14:paraId="61260C25" w14:textId="4EF938DA" w:rsidR="00AC159A" w:rsidRPr="001416C9" w:rsidRDefault="00270F83" w:rsidP="00DE737E">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270F83" w:rsidRPr="001416C9" w14:paraId="2C347FBE" w14:textId="77777777" w:rsidTr="00D258CA">
        <w:tc>
          <w:tcPr>
            <w:tcW w:w="8118" w:type="dxa"/>
            <w:gridSpan w:val="3"/>
            <w:shd w:val="clear" w:color="auto" w:fill="auto"/>
          </w:tcPr>
          <w:p w14:paraId="2E58B677" w14:textId="5171A6D0" w:rsidR="00270F83" w:rsidRDefault="00270F83" w:rsidP="00270F83">
            <w:pPr>
              <w:rPr>
                <w:rStyle w:val="apple-style-span"/>
              </w:rPr>
            </w:pPr>
            <w:r>
              <w:rPr>
                <w:rStyle w:val="apple-style-span"/>
              </w:rPr>
              <w:t>If the production is a documentary, are you relying on the Fair Use Doctrine?</w:t>
            </w:r>
          </w:p>
        </w:tc>
        <w:tc>
          <w:tcPr>
            <w:tcW w:w="1620" w:type="dxa"/>
            <w:shd w:val="clear" w:color="auto" w:fill="auto"/>
          </w:tcPr>
          <w:p w14:paraId="1C5CB911" w14:textId="2D8843C4" w:rsidR="00270F83" w:rsidRPr="001416C9" w:rsidRDefault="00270F83" w:rsidP="00DE737E">
            <w:pPr>
              <w:rPr>
                <w:b/>
              </w:rPr>
            </w:pPr>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270F83" w:rsidRPr="001416C9" w14:paraId="500F340E" w14:textId="77777777" w:rsidTr="00270F83">
        <w:tc>
          <w:tcPr>
            <w:tcW w:w="9738" w:type="dxa"/>
            <w:gridSpan w:val="4"/>
            <w:shd w:val="clear" w:color="auto" w:fill="auto"/>
          </w:tcPr>
          <w:p w14:paraId="4E95489B" w14:textId="6FB171AF" w:rsidR="00270F83" w:rsidRPr="001416C9" w:rsidRDefault="00270F83" w:rsidP="00DE737E">
            <w:r>
              <w:rPr>
                <w:rStyle w:val="apple-style-span"/>
              </w:rPr>
              <w:t>If Yes, please attach a copy of an opinion letter from your clearance attorney that states they have reviewed the final production and the use of clips.</w:t>
            </w:r>
          </w:p>
        </w:tc>
      </w:tr>
      <w:tr w:rsidR="00270F83" w:rsidRPr="001416C9" w14:paraId="7C78078D" w14:textId="77777777" w:rsidTr="00270F83">
        <w:tc>
          <w:tcPr>
            <w:tcW w:w="9738" w:type="dxa"/>
            <w:gridSpan w:val="4"/>
            <w:shd w:val="clear" w:color="auto" w:fill="auto"/>
          </w:tcPr>
          <w:p w14:paraId="1698BC2F" w14:textId="389215B8" w:rsidR="00270F83" w:rsidRPr="001416C9" w:rsidRDefault="00270F83" w:rsidP="00DE737E">
            <w:r>
              <w:rPr>
                <w:rStyle w:val="apple-style-span"/>
              </w:rPr>
              <w:t>Have the following musical rights been obtained from the composer and/or performers of specially commissioned music and/or cleared with the owners of pre-existing music and/or recordings:</w:t>
            </w:r>
          </w:p>
        </w:tc>
      </w:tr>
      <w:tr w:rsidR="00270F83" w:rsidRPr="001416C9" w14:paraId="4B6CD18A" w14:textId="77777777" w:rsidTr="00D258CA">
        <w:tc>
          <w:tcPr>
            <w:tcW w:w="8118" w:type="dxa"/>
            <w:gridSpan w:val="3"/>
            <w:shd w:val="clear" w:color="auto" w:fill="auto"/>
          </w:tcPr>
          <w:p w14:paraId="07C1E85F" w14:textId="57580417" w:rsidR="00270F83" w:rsidRDefault="00270F83" w:rsidP="00270F83">
            <w:pPr>
              <w:rPr>
                <w:rStyle w:val="apple-style-span"/>
              </w:rPr>
            </w:pPr>
            <w:r>
              <w:rPr>
                <w:rStyle w:val="apple-style-span"/>
              </w:rPr>
              <w:t xml:space="preserve">     a. Recording and synchronization?</w:t>
            </w:r>
          </w:p>
        </w:tc>
        <w:tc>
          <w:tcPr>
            <w:tcW w:w="1620" w:type="dxa"/>
            <w:shd w:val="clear" w:color="auto" w:fill="auto"/>
          </w:tcPr>
          <w:p w14:paraId="34FC3AE9" w14:textId="7BA42BA1" w:rsidR="00270F83" w:rsidRPr="001416C9" w:rsidRDefault="00270F83"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270F83" w:rsidRPr="001416C9" w14:paraId="6FCD99A8" w14:textId="77777777" w:rsidTr="00D258CA">
        <w:tc>
          <w:tcPr>
            <w:tcW w:w="8118" w:type="dxa"/>
            <w:gridSpan w:val="3"/>
            <w:shd w:val="clear" w:color="auto" w:fill="auto"/>
          </w:tcPr>
          <w:p w14:paraId="44157A91" w14:textId="65438FE7" w:rsidR="00270F83" w:rsidRDefault="00270F83" w:rsidP="00270F83">
            <w:pPr>
              <w:rPr>
                <w:rStyle w:val="apple-style-span"/>
              </w:rPr>
            </w:pPr>
            <w:r>
              <w:rPr>
                <w:rStyle w:val="apple-style-span"/>
              </w:rPr>
              <w:t xml:space="preserve">     b. Performing rights?</w:t>
            </w:r>
          </w:p>
        </w:tc>
        <w:tc>
          <w:tcPr>
            <w:tcW w:w="1620" w:type="dxa"/>
            <w:shd w:val="clear" w:color="auto" w:fill="auto"/>
          </w:tcPr>
          <w:p w14:paraId="070BEE9C" w14:textId="51230B78" w:rsidR="00270F83" w:rsidRPr="001416C9" w:rsidRDefault="00270F83"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270F83" w:rsidRPr="001416C9" w14:paraId="49ADCEC4" w14:textId="77777777" w:rsidTr="00D258CA">
        <w:tc>
          <w:tcPr>
            <w:tcW w:w="8118" w:type="dxa"/>
            <w:gridSpan w:val="3"/>
            <w:shd w:val="clear" w:color="auto" w:fill="auto"/>
          </w:tcPr>
          <w:p w14:paraId="60B23798" w14:textId="547C90BC" w:rsidR="00270F83" w:rsidRDefault="00270F83" w:rsidP="00270F83">
            <w:pPr>
              <w:rPr>
                <w:rStyle w:val="apple-style-span"/>
              </w:rPr>
            </w:pPr>
            <w:r>
              <w:rPr>
                <w:rStyle w:val="apple-style-span"/>
              </w:rPr>
              <w:t xml:space="preserve">     c. Right to distribute for all forms of distribution contemplated (home video, etc.)?</w:t>
            </w:r>
          </w:p>
        </w:tc>
        <w:tc>
          <w:tcPr>
            <w:tcW w:w="1620" w:type="dxa"/>
            <w:shd w:val="clear" w:color="auto" w:fill="auto"/>
          </w:tcPr>
          <w:p w14:paraId="300BA460" w14:textId="31B57889" w:rsidR="00270F83" w:rsidRPr="001416C9" w:rsidRDefault="00270F83"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270F83" w:rsidRPr="001416C9" w14:paraId="1D317DEF" w14:textId="77777777" w:rsidTr="00D258CA">
        <w:tc>
          <w:tcPr>
            <w:tcW w:w="8118" w:type="dxa"/>
            <w:gridSpan w:val="3"/>
            <w:shd w:val="clear" w:color="auto" w:fill="auto"/>
          </w:tcPr>
          <w:p w14:paraId="2B1FEE0C" w14:textId="0EB8FE50" w:rsidR="00270F83" w:rsidRDefault="00270F83" w:rsidP="00270F83">
            <w:pPr>
              <w:rPr>
                <w:rStyle w:val="apple-style-span"/>
              </w:rPr>
            </w:pPr>
            <w:r>
              <w:rPr>
                <w:rStyle w:val="apple-style-span"/>
              </w:rPr>
              <w:t>If No to a., b., or c. above, will all musical rights and/or all clearances be obtained prior to the first airing, distribution or public display of the production?</w:t>
            </w:r>
          </w:p>
        </w:tc>
        <w:tc>
          <w:tcPr>
            <w:tcW w:w="1620" w:type="dxa"/>
            <w:shd w:val="clear" w:color="auto" w:fill="auto"/>
          </w:tcPr>
          <w:p w14:paraId="02FC1EAD" w14:textId="14F2710D" w:rsidR="00270F83" w:rsidRPr="00270F83" w:rsidRDefault="00270F83" w:rsidP="00DE737E">
            <w:pPr>
              <w:rPr>
                <w:b/>
              </w:rPr>
            </w:pPr>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270F83" w:rsidRPr="001416C9" w14:paraId="32E59694" w14:textId="77777777" w:rsidTr="00D258CA">
        <w:tc>
          <w:tcPr>
            <w:tcW w:w="8118" w:type="dxa"/>
            <w:gridSpan w:val="3"/>
            <w:shd w:val="clear" w:color="auto" w:fill="auto"/>
          </w:tcPr>
          <w:p w14:paraId="49B9CB68" w14:textId="51F3AEBE" w:rsidR="00270F83" w:rsidRDefault="00270F83" w:rsidP="00270F83">
            <w:pPr>
              <w:rPr>
                <w:rStyle w:val="apple-style-span"/>
              </w:rPr>
            </w:pPr>
            <w:r>
              <w:rPr>
                <w:rStyle w:val="apple-style-span"/>
              </w:rPr>
              <w:t>Has original music been commissioned for the production(s)?</w:t>
            </w:r>
          </w:p>
        </w:tc>
        <w:tc>
          <w:tcPr>
            <w:tcW w:w="1620" w:type="dxa"/>
            <w:shd w:val="clear" w:color="auto" w:fill="auto"/>
          </w:tcPr>
          <w:p w14:paraId="77BD43F9" w14:textId="067A946E" w:rsidR="00270F83" w:rsidRPr="001416C9" w:rsidRDefault="00270F83"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270F83" w:rsidRPr="001416C9" w14:paraId="77B54E39" w14:textId="77777777" w:rsidTr="00D258CA">
        <w:tc>
          <w:tcPr>
            <w:tcW w:w="8118" w:type="dxa"/>
            <w:gridSpan w:val="3"/>
            <w:shd w:val="clear" w:color="auto" w:fill="auto"/>
          </w:tcPr>
          <w:p w14:paraId="5073013A" w14:textId="1043D42B" w:rsidR="00270F83" w:rsidRDefault="00461C51" w:rsidP="00270F83">
            <w:pPr>
              <w:rPr>
                <w:rStyle w:val="apple-style-span"/>
              </w:rPr>
            </w:pPr>
            <w:r>
              <w:rPr>
                <w:rStyle w:val="apple-style-span"/>
              </w:rPr>
              <w:t xml:space="preserve">     </w:t>
            </w:r>
            <w:r w:rsidR="00270F83">
              <w:rPr>
                <w:rStyle w:val="apple-style-span"/>
              </w:rPr>
              <w:t>If yes, has a warranty of originality and an indemnity against third party claims been obtained from the composer?</w:t>
            </w:r>
          </w:p>
        </w:tc>
        <w:tc>
          <w:tcPr>
            <w:tcW w:w="1620" w:type="dxa"/>
            <w:shd w:val="clear" w:color="auto" w:fill="auto"/>
          </w:tcPr>
          <w:p w14:paraId="6702F672" w14:textId="36D3AE35" w:rsidR="00270F83" w:rsidRPr="001416C9" w:rsidRDefault="00270F83"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270F83" w:rsidRPr="001416C9" w14:paraId="4B3EFAD5" w14:textId="77777777" w:rsidTr="00D258CA">
        <w:tc>
          <w:tcPr>
            <w:tcW w:w="8118" w:type="dxa"/>
            <w:gridSpan w:val="3"/>
            <w:shd w:val="clear" w:color="auto" w:fill="auto"/>
          </w:tcPr>
          <w:p w14:paraId="7A9C24B4" w14:textId="152F213B" w:rsidR="00270F83" w:rsidRDefault="00461C51" w:rsidP="00270F83">
            <w:pPr>
              <w:rPr>
                <w:rStyle w:val="apple-style-span"/>
              </w:rPr>
            </w:pPr>
            <w:r>
              <w:rPr>
                <w:rStyle w:val="apple-style-span"/>
              </w:rPr>
              <w:t xml:space="preserve">     </w:t>
            </w:r>
            <w:r w:rsidR="00270F83">
              <w:rPr>
                <w:rStyle w:val="apple-style-span"/>
              </w:rPr>
              <w:t>If no, will a warranty of originality and indemnity against third party claims be obtained from the composer prior to the first airing distribution or public display of the production?</w:t>
            </w:r>
          </w:p>
        </w:tc>
        <w:tc>
          <w:tcPr>
            <w:tcW w:w="1620" w:type="dxa"/>
            <w:shd w:val="clear" w:color="auto" w:fill="auto"/>
          </w:tcPr>
          <w:p w14:paraId="5338F5EA" w14:textId="3E604FED" w:rsidR="00270F83" w:rsidRPr="001416C9" w:rsidRDefault="00270F83"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461C51" w:rsidRPr="001416C9" w14:paraId="323FEBF9" w14:textId="77777777" w:rsidTr="00461C51">
        <w:tc>
          <w:tcPr>
            <w:tcW w:w="9738" w:type="dxa"/>
            <w:gridSpan w:val="4"/>
            <w:shd w:val="clear" w:color="auto" w:fill="auto"/>
          </w:tcPr>
          <w:p w14:paraId="3505955D" w14:textId="61D0026F" w:rsidR="00461C51" w:rsidRPr="001416C9" w:rsidRDefault="00461C51" w:rsidP="00DE737E">
            <w:r>
              <w:rPr>
                <w:rStyle w:val="apple-style-span"/>
              </w:rPr>
              <w:t>Have you or any of your agents been unable to obtain or been refused an agreement or release after having:</w:t>
            </w:r>
          </w:p>
        </w:tc>
      </w:tr>
      <w:tr w:rsidR="00461C51" w:rsidRPr="001416C9" w14:paraId="0F4874A7" w14:textId="77777777" w:rsidTr="00D258CA">
        <w:tc>
          <w:tcPr>
            <w:tcW w:w="8118" w:type="dxa"/>
            <w:gridSpan w:val="3"/>
            <w:shd w:val="clear" w:color="auto" w:fill="auto"/>
          </w:tcPr>
          <w:p w14:paraId="79385FF6" w14:textId="2E08B738" w:rsidR="00461C51" w:rsidRDefault="00461C51" w:rsidP="00270F83">
            <w:pPr>
              <w:rPr>
                <w:rStyle w:val="apple-style-span"/>
              </w:rPr>
            </w:pPr>
            <w:r>
              <w:rPr>
                <w:rStyle w:val="apple-style-span"/>
              </w:rPr>
              <w:t xml:space="preserve">     a. Negotiated for any rights in literary, musical or other materials?</w:t>
            </w:r>
          </w:p>
        </w:tc>
        <w:tc>
          <w:tcPr>
            <w:tcW w:w="1620" w:type="dxa"/>
            <w:shd w:val="clear" w:color="auto" w:fill="auto"/>
          </w:tcPr>
          <w:p w14:paraId="02C65F73" w14:textId="46598EAA" w:rsidR="00461C51" w:rsidRPr="001416C9" w:rsidRDefault="00461C51"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461C51" w:rsidRPr="001416C9" w14:paraId="7793C769" w14:textId="77777777" w:rsidTr="00D258CA">
        <w:tc>
          <w:tcPr>
            <w:tcW w:w="8118" w:type="dxa"/>
            <w:gridSpan w:val="3"/>
            <w:shd w:val="clear" w:color="auto" w:fill="auto"/>
          </w:tcPr>
          <w:p w14:paraId="69835EFC" w14:textId="1F69AA33" w:rsidR="00461C51" w:rsidRDefault="00461C51" w:rsidP="00270F83">
            <w:pPr>
              <w:rPr>
                <w:rStyle w:val="apple-style-span"/>
              </w:rPr>
            </w:pPr>
            <w:r>
              <w:rPr>
                <w:rStyle w:val="apple-style-span"/>
              </w:rPr>
              <w:t xml:space="preserve">     b. Negotiated for release from any persons in respect of any material incorporated in the production?</w:t>
            </w:r>
          </w:p>
        </w:tc>
        <w:tc>
          <w:tcPr>
            <w:tcW w:w="1620" w:type="dxa"/>
            <w:shd w:val="clear" w:color="auto" w:fill="auto"/>
          </w:tcPr>
          <w:p w14:paraId="6FDFCBA1" w14:textId="05A6F987" w:rsidR="00461C51" w:rsidRPr="001416C9" w:rsidRDefault="00461C51" w:rsidP="00DE737E">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461C51" w:rsidRPr="001416C9" w14:paraId="6D8B5B6A" w14:textId="77777777" w:rsidTr="00461C51">
        <w:trPr>
          <w:trHeight w:val="720"/>
        </w:trPr>
        <w:tc>
          <w:tcPr>
            <w:tcW w:w="2268" w:type="dxa"/>
            <w:shd w:val="clear" w:color="auto" w:fill="auto"/>
          </w:tcPr>
          <w:p w14:paraId="24D12EF2" w14:textId="163EE98C" w:rsidR="00461C51" w:rsidRDefault="00461C51" w:rsidP="00270F83">
            <w:pPr>
              <w:rPr>
                <w:rStyle w:val="apple-style-span"/>
              </w:rPr>
            </w:pPr>
            <w:r>
              <w:rPr>
                <w:rStyle w:val="apple-style-span"/>
              </w:rPr>
              <w:t xml:space="preserve">     If Yes, please explain:</w:t>
            </w:r>
          </w:p>
        </w:tc>
        <w:tc>
          <w:tcPr>
            <w:tcW w:w="7470" w:type="dxa"/>
            <w:gridSpan w:val="3"/>
            <w:shd w:val="clear" w:color="auto" w:fill="auto"/>
          </w:tcPr>
          <w:p w14:paraId="0802C6A5" w14:textId="06237F62" w:rsidR="00461C51" w:rsidRPr="001416C9" w:rsidRDefault="00461C51" w:rsidP="00DE737E">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bl>
    <w:p w14:paraId="3B6C054E" w14:textId="77777777" w:rsidR="00EF173E" w:rsidRDefault="00EF173E" w:rsidP="00037C63">
      <w:pPr>
        <w:rPr>
          <w:b/>
        </w:rPr>
      </w:pPr>
    </w:p>
    <w:p w14:paraId="3A1457BB" w14:textId="776FBB22" w:rsidR="00037C63" w:rsidRDefault="006B1A18" w:rsidP="006B1A18">
      <w:pPr>
        <w:numPr>
          <w:ilvl w:val="0"/>
          <w:numId w:val="2"/>
        </w:numPr>
        <w:rPr>
          <w:b/>
        </w:rPr>
      </w:pPr>
      <w:r>
        <w:rPr>
          <w:b/>
        </w:rPr>
        <w:t xml:space="preserve"> </w:t>
      </w:r>
      <w:r w:rsidR="00461C51">
        <w:rPr>
          <w:b/>
        </w:rPr>
        <w:t>ATTORNEY USED FOR CLEARENCES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51"/>
        <w:gridCol w:w="559"/>
        <w:gridCol w:w="2680"/>
        <w:gridCol w:w="1640"/>
        <w:gridCol w:w="1600"/>
      </w:tblGrid>
      <w:tr w:rsidR="00461C51" w:rsidRPr="001416C9" w14:paraId="3EDB2676" w14:textId="77777777" w:rsidTr="00461C51">
        <w:trPr>
          <w:trHeight w:val="41"/>
        </w:trPr>
        <w:tc>
          <w:tcPr>
            <w:tcW w:w="3798" w:type="dxa"/>
            <w:gridSpan w:val="3"/>
            <w:shd w:val="clear" w:color="auto" w:fill="auto"/>
          </w:tcPr>
          <w:p w14:paraId="0E0C553D" w14:textId="6A0D3910" w:rsidR="00F254E3" w:rsidRPr="001416C9" w:rsidRDefault="00461C51" w:rsidP="00610AAA">
            <w:r>
              <w:t>Name of your attorney (individual’s name):</w:t>
            </w:r>
          </w:p>
        </w:tc>
        <w:tc>
          <w:tcPr>
            <w:tcW w:w="5920" w:type="dxa"/>
            <w:gridSpan w:val="3"/>
            <w:shd w:val="clear" w:color="auto" w:fill="auto"/>
          </w:tcPr>
          <w:p w14:paraId="0A2EC228" w14:textId="4BCF6504" w:rsidR="00F254E3" w:rsidRPr="00BB4CB9" w:rsidRDefault="00461C51" w:rsidP="00610AAA">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461C51" w:rsidRPr="001416C9" w14:paraId="66BCA8F8" w14:textId="77777777" w:rsidTr="00461C51">
        <w:trPr>
          <w:trHeight w:val="38"/>
        </w:trPr>
        <w:tc>
          <w:tcPr>
            <w:tcW w:w="3798" w:type="dxa"/>
            <w:gridSpan w:val="3"/>
            <w:shd w:val="clear" w:color="auto" w:fill="auto"/>
          </w:tcPr>
          <w:p w14:paraId="7E8AF888" w14:textId="44D92144" w:rsidR="00F254E3" w:rsidRPr="00874E3F" w:rsidRDefault="00461C51" w:rsidP="00874E3F">
            <w:pPr>
              <w:rPr>
                <w:sz w:val="16"/>
                <w:szCs w:val="16"/>
              </w:rPr>
            </w:pPr>
            <w:r>
              <w:t>Firm Name:</w:t>
            </w:r>
          </w:p>
        </w:tc>
        <w:tc>
          <w:tcPr>
            <w:tcW w:w="5920" w:type="dxa"/>
            <w:gridSpan w:val="3"/>
            <w:shd w:val="clear" w:color="auto" w:fill="auto"/>
          </w:tcPr>
          <w:p w14:paraId="346D78B6" w14:textId="6CAAC075" w:rsidR="00F254E3" w:rsidRPr="00BB4CB9" w:rsidRDefault="00F254E3" w:rsidP="00610AAA">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461C51" w:rsidRPr="001416C9" w14:paraId="2CBD4745" w14:textId="77777777" w:rsidTr="00461C51">
        <w:trPr>
          <w:trHeight w:val="720"/>
        </w:trPr>
        <w:tc>
          <w:tcPr>
            <w:tcW w:w="3798" w:type="dxa"/>
            <w:gridSpan w:val="3"/>
            <w:shd w:val="clear" w:color="auto" w:fill="auto"/>
          </w:tcPr>
          <w:p w14:paraId="1CB3DF06" w14:textId="7463EAD2" w:rsidR="00461C51" w:rsidRDefault="00461C51" w:rsidP="00874E3F">
            <w:r>
              <w:t>Firm Address:</w:t>
            </w:r>
          </w:p>
        </w:tc>
        <w:tc>
          <w:tcPr>
            <w:tcW w:w="5920" w:type="dxa"/>
            <w:gridSpan w:val="3"/>
            <w:shd w:val="clear" w:color="auto" w:fill="auto"/>
          </w:tcPr>
          <w:p w14:paraId="3B7FB130" w14:textId="1EF55CDE" w:rsidR="00461C51" w:rsidRPr="001416C9" w:rsidRDefault="00461C51" w:rsidP="00610AAA">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461C51" w:rsidRPr="001416C9" w14:paraId="6C8CC7E2" w14:textId="77777777" w:rsidTr="00461C51">
        <w:tc>
          <w:tcPr>
            <w:tcW w:w="3239" w:type="dxa"/>
            <w:gridSpan w:val="2"/>
            <w:shd w:val="clear" w:color="auto" w:fill="auto"/>
          </w:tcPr>
          <w:p w14:paraId="7491AD6C" w14:textId="64F2339F" w:rsidR="00461C51" w:rsidRDefault="00461C51" w:rsidP="00874E3F">
            <w:r>
              <w:t>Telephone:</w:t>
            </w:r>
            <w:r w:rsidRPr="001416C9">
              <w:rPr>
                <w:b/>
              </w:rPr>
              <w:t xml:space="preserve"> </w:t>
            </w: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c>
          <w:tcPr>
            <w:tcW w:w="3239" w:type="dxa"/>
            <w:gridSpan w:val="2"/>
            <w:shd w:val="clear" w:color="auto" w:fill="auto"/>
          </w:tcPr>
          <w:p w14:paraId="491E6034" w14:textId="0D428C94" w:rsidR="00461C51" w:rsidRPr="00461C51" w:rsidRDefault="00461C51" w:rsidP="00610AAA">
            <w:r w:rsidRPr="00461C51">
              <w:t>Fax:</w:t>
            </w:r>
            <w:r w:rsidRPr="001416C9">
              <w:rPr>
                <w:b/>
              </w:rPr>
              <w:t xml:space="preserve"> </w:t>
            </w: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c>
          <w:tcPr>
            <w:tcW w:w="3240" w:type="dxa"/>
            <w:gridSpan w:val="2"/>
            <w:shd w:val="clear" w:color="auto" w:fill="auto"/>
          </w:tcPr>
          <w:p w14:paraId="13B6F2C9" w14:textId="24677251" w:rsidR="00461C51" w:rsidRPr="00461C51" w:rsidRDefault="00461C51" w:rsidP="00610AAA">
            <w:r w:rsidRPr="00461C51">
              <w:t>Email:</w:t>
            </w:r>
            <w:r w:rsidRPr="001416C9">
              <w:rPr>
                <w:b/>
              </w:rPr>
              <w:t xml:space="preserve"> </w:t>
            </w: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461C51" w:rsidRPr="001416C9" w14:paraId="539E97A0" w14:textId="77777777" w:rsidTr="00461C51">
        <w:tc>
          <w:tcPr>
            <w:tcW w:w="9718" w:type="dxa"/>
            <w:gridSpan w:val="6"/>
            <w:shd w:val="clear" w:color="auto" w:fill="auto"/>
          </w:tcPr>
          <w:p w14:paraId="10485E22" w14:textId="77777777" w:rsidR="00461C51" w:rsidRDefault="00461C51" w:rsidP="00610AAA"/>
          <w:p w14:paraId="268EE973" w14:textId="1C8CCCD7" w:rsidR="00461C51" w:rsidRPr="00461C51" w:rsidRDefault="00461C51" w:rsidP="00610AAA">
            <w:pPr>
              <w:rPr>
                <w:b/>
              </w:rPr>
            </w:pPr>
            <w:r>
              <w:rPr>
                <w:b/>
              </w:rPr>
              <w:t>MISSOURI APPLICAN</w:t>
            </w:r>
            <w:r w:rsidRPr="00461C51">
              <w:rPr>
                <w:b/>
              </w:rPr>
              <w:t>TS/AGENTS – DO NOT ANSWER THIS QUESTION</w:t>
            </w:r>
          </w:p>
        </w:tc>
      </w:tr>
      <w:tr w:rsidR="00461C51" w:rsidRPr="001416C9" w14:paraId="3746B335" w14:textId="77777777" w:rsidTr="00461C51">
        <w:tc>
          <w:tcPr>
            <w:tcW w:w="8118" w:type="dxa"/>
            <w:gridSpan w:val="5"/>
            <w:shd w:val="clear" w:color="auto" w:fill="auto"/>
          </w:tcPr>
          <w:p w14:paraId="00C141D0" w14:textId="43500443" w:rsidR="00461C51" w:rsidRDefault="00461C51" w:rsidP="00874E3F">
            <w:r>
              <w:t>Has any insurer declined, cancelled or refused to renew any similar insurance issued to you?</w:t>
            </w:r>
          </w:p>
        </w:tc>
        <w:tc>
          <w:tcPr>
            <w:tcW w:w="1600" w:type="dxa"/>
            <w:shd w:val="clear" w:color="auto" w:fill="auto"/>
          </w:tcPr>
          <w:p w14:paraId="3F478F06" w14:textId="1876C88E" w:rsidR="00461C51" w:rsidRPr="00461C51" w:rsidRDefault="00461C51" w:rsidP="00610AAA">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A22A80" w:rsidRPr="001416C9" w14:paraId="38990D62" w14:textId="77777777" w:rsidTr="00A22A80">
        <w:trPr>
          <w:trHeight w:val="720"/>
        </w:trPr>
        <w:tc>
          <w:tcPr>
            <w:tcW w:w="2988" w:type="dxa"/>
            <w:shd w:val="clear" w:color="auto" w:fill="auto"/>
          </w:tcPr>
          <w:p w14:paraId="2153B05F" w14:textId="2F4ADB54" w:rsidR="00461C51" w:rsidRDefault="00A22A80" w:rsidP="00874E3F">
            <w:r>
              <w:t>If Yes, please provide full details:</w:t>
            </w:r>
          </w:p>
        </w:tc>
        <w:tc>
          <w:tcPr>
            <w:tcW w:w="6730" w:type="dxa"/>
            <w:gridSpan w:val="5"/>
            <w:shd w:val="clear" w:color="auto" w:fill="auto"/>
          </w:tcPr>
          <w:p w14:paraId="22A1E9F4" w14:textId="271C1B6B" w:rsidR="00461C51" w:rsidRPr="001416C9" w:rsidRDefault="00A22A80" w:rsidP="00610AAA">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bl>
    <w:p w14:paraId="6EAB1D8A" w14:textId="4C1DA4C3" w:rsidR="0007320D" w:rsidRDefault="0007320D" w:rsidP="00DE737E">
      <w:pPr>
        <w:rPr>
          <w:b/>
        </w:rPr>
      </w:pPr>
    </w:p>
    <w:p w14:paraId="2846B5BE" w14:textId="3BB6F8E4" w:rsidR="005E4B65" w:rsidRDefault="005E4B65" w:rsidP="00DE737E">
      <w:pPr>
        <w:rPr>
          <w:b/>
        </w:rPr>
      </w:pPr>
    </w:p>
    <w:p w14:paraId="75770583" w14:textId="676FA1F1" w:rsidR="005E4B65" w:rsidRDefault="005E4B65" w:rsidP="00DE737E">
      <w:pPr>
        <w:rPr>
          <w:b/>
        </w:rPr>
      </w:pPr>
    </w:p>
    <w:p w14:paraId="40A47E81" w14:textId="0196008C" w:rsidR="00553B23" w:rsidRDefault="00553B23" w:rsidP="00DE737E">
      <w:pPr>
        <w:rPr>
          <w:b/>
        </w:rPr>
      </w:pPr>
    </w:p>
    <w:p w14:paraId="729F9AA0" w14:textId="6FFBECED" w:rsidR="00553B23" w:rsidRDefault="00553B23" w:rsidP="00DE737E">
      <w:pPr>
        <w:rPr>
          <w:b/>
        </w:rPr>
      </w:pPr>
    </w:p>
    <w:p w14:paraId="2EBD2EC5" w14:textId="77777777" w:rsidR="00553B23" w:rsidRDefault="00553B23" w:rsidP="00DE737E">
      <w:pPr>
        <w:rPr>
          <w:b/>
        </w:rPr>
      </w:pPr>
    </w:p>
    <w:p w14:paraId="201B7DFF" w14:textId="59BD743B" w:rsidR="005E4B65" w:rsidRDefault="005E4B65" w:rsidP="00DE737E">
      <w:pPr>
        <w:rPr>
          <w:b/>
        </w:rPr>
      </w:pPr>
    </w:p>
    <w:p w14:paraId="0EBC7A5A" w14:textId="4CCE7DAA" w:rsidR="005E4B65" w:rsidRDefault="005E4B65" w:rsidP="00DE737E">
      <w:pPr>
        <w:rPr>
          <w:b/>
        </w:rPr>
      </w:pPr>
    </w:p>
    <w:p w14:paraId="28B7C969" w14:textId="2DB69524" w:rsidR="005E4B65" w:rsidRDefault="005E4B65" w:rsidP="00DE737E">
      <w:pPr>
        <w:rPr>
          <w:b/>
        </w:rPr>
      </w:pPr>
    </w:p>
    <w:p w14:paraId="5084514E" w14:textId="7F300542" w:rsidR="005E4B65" w:rsidRDefault="005E4B65" w:rsidP="00DE737E">
      <w:pPr>
        <w:rPr>
          <w:b/>
        </w:rPr>
      </w:pPr>
    </w:p>
    <w:p w14:paraId="7046B2B4" w14:textId="63429BCC" w:rsidR="005E4B65" w:rsidRDefault="005E4B65" w:rsidP="00DE737E">
      <w:pPr>
        <w:rPr>
          <w:b/>
        </w:rPr>
      </w:pPr>
    </w:p>
    <w:p w14:paraId="0D5FDD6B" w14:textId="31BE1276" w:rsidR="005E4B65" w:rsidRDefault="005E4B65" w:rsidP="00DE737E">
      <w:pPr>
        <w:rPr>
          <w:b/>
        </w:rPr>
      </w:pPr>
    </w:p>
    <w:p w14:paraId="63D7025F" w14:textId="4A82D79E" w:rsidR="005E4B65" w:rsidRDefault="005E4B65" w:rsidP="00DE737E">
      <w:pPr>
        <w:rPr>
          <w:b/>
        </w:rPr>
      </w:pPr>
    </w:p>
    <w:p w14:paraId="1896B1D3" w14:textId="6830B4EE" w:rsidR="005E4B65" w:rsidRDefault="005E4B65" w:rsidP="00DE737E">
      <w:pPr>
        <w:rPr>
          <w:b/>
        </w:rPr>
      </w:pPr>
    </w:p>
    <w:p w14:paraId="2F9A0107" w14:textId="77777777" w:rsidR="005E4B65" w:rsidRDefault="005E4B65" w:rsidP="00DE737E">
      <w:pPr>
        <w:rPr>
          <w:b/>
        </w:rPr>
      </w:pPr>
    </w:p>
    <w:p w14:paraId="4EE492E8" w14:textId="039D18DC" w:rsidR="00367E65" w:rsidRPr="00A22A80" w:rsidRDefault="006B1A18" w:rsidP="00367E65">
      <w:pPr>
        <w:numPr>
          <w:ilvl w:val="0"/>
          <w:numId w:val="2"/>
        </w:numPr>
        <w:rPr>
          <w:b/>
        </w:rPr>
      </w:pPr>
      <w:r>
        <w:rPr>
          <w:b/>
        </w:rPr>
        <w:lastRenderedPageBreak/>
        <w:t xml:space="preserve"> </w:t>
      </w:r>
      <w:r w:rsidR="00A22A80">
        <w:rPr>
          <w:b/>
        </w:rPr>
        <w:t>CLAIMS REPRESENTATION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8"/>
        <w:gridCol w:w="1600"/>
      </w:tblGrid>
      <w:tr w:rsidR="00F254E3" w:rsidRPr="001416C9" w14:paraId="1E119E41" w14:textId="77777777" w:rsidTr="00A22A80">
        <w:trPr>
          <w:trHeight w:val="38"/>
        </w:trPr>
        <w:tc>
          <w:tcPr>
            <w:tcW w:w="8118" w:type="dxa"/>
            <w:shd w:val="clear" w:color="auto" w:fill="auto"/>
          </w:tcPr>
          <w:p w14:paraId="2D12536D" w14:textId="02FBA02F" w:rsidR="00F254E3" w:rsidRPr="00874E3F" w:rsidRDefault="00A22A80" w:rsidP="00577A1E">
            <w:r>
              <w:t>In the past ten (10) years have you suffered from any loss or has any claim, whether successful or not, even been made against you that would be covered by this insurance?</w:t>
            </w:r>
          </w:p>
        </w:tc>
        <w:tc>
          <w:tcPr>
            <w:tcW w:w="1600" w:type="dxa"/>
            <w:shd w:val="clear" w:color="auto" w:fill="auto"/>
          </w:tcPr>
          <w:p w14:paraId="3317407C" w14:textId="65F6DAC3" w:rsidR="00F254E3" w:rsidRPr="00BC3205" w:rsidRDefault="00A22A80" w:rsidP="00D66528">
            <w:pPr>
              <w:rPr>
                <w:b/>
              </w:rPr>
            </w:pPr>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A22A80" w:rsidRPr="001416C9" w14:paraId="2AF16B30" w14:textId="77777777" w:rsidTr="00A22A80">
        <w:trPr>
          <w:trHeight w:val="38"/>
        </w:trPr>
        <w:tc>
          <w:tcPr>
            <w:tcW w:w="9718" w:type="dxa"/>
            <w:gridSpan w:val="2"/>
            <w:shd w:val="clear" w:color="auto" w:fill="auto"/>
          </w:tcPr>
          <w:p w14:paraId="5DEB6793" w14:textId="1D9FB035" w:rsidR="00A22A80" w:rsidRPr="001416C9" w:rsidRDefault="00A22A80" w:rsidP="00D66528">
            <w:r>
              <w:t>If Yes, please attach details including the date of each claim or loss, the amount of the claim and any remedial action taken.</w:t>
            </w:r>
          </w:p>
        </w:tc>
      </w:tr>
      <w:tr w:rsidR="00A22A80" w:rsidRPr="001416C9" w14:paraId="249807E5" w14:textId="77777777" w:rsidTr="00A22A80">
        <w:trPr>
          <w:trHeight w:val="720"/>
        </w:trPr>
        <w:tc>
          <w:tcPr>
            <w:tcW w:w="9718" w:type="dxa"/>
            <w:gridSpan w:val="2"/>
            <w:shd w:val="clear" w:color="auto" w:fill="auto"/>
          </w:tcPr>
          <w:p w14:paraId="074CB3BD" w14:textId="53C5D7BE" w:rsidR="00A22A80" w:rsidRDefault="00A22A80" w:rsidP="00D66528">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r w:rsidR="00A22A80" w:rsidRPr="001416C9" w14:paraId="5E7C1395" w14:textId="77777777" w:rsidTr="00A22A80">
        <w:trPr>
          <w:trHeight w:val="38"/>
        </w:trPr>
        <w:tc>
          <w:tcPr>
            <w:tcW w:w="8118" w:type="dxa"/>
            <w:shd w:val="clear" w:color="auto" w:fill="auto"/>
          </w:tcPr>
          <w:p w14:paraId="564DA170" w14:textId="2265B9E5" w:rsidR="00A22A80" w:rsidRDefault="00A22A80" w:rsidP="00D66528">
            <w:r>
              <w:t>Are you aware of any problem that is likely to lead to suffering a loss or claim being made against you that would be covered by this insurance?</w:t>
            </w:r>
          </w:p>
        </w:tc>
        <w:tc>
          <w:tcPr>
            <w:tcW w:w="1600" w:type="dxa"/>
            <w:shd w:val="clear" w:color="auto" w:fill="auto"/>
          </w:tcPr>
          <w:p w14:paraId="6AE7ED00" w14:textId="7E1AE791" w:rsidR="00A22A80" w:rsidRDefault="00A22A80" w:rsidP="00D66528">
            <w:r w:rsidRPr="001416C9">
              <w:fldChar w:fldCharType="begin">
                <w:ffData>
                  <w:name w:val="Check28"/>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614DF3">
              <w:fldChar w:fldCharType="separate"/>
            </w:r>
            <w:r w:rsidRPr="001416C9">
              <w:fldChar w:fldCharType="end"/>
            </w:r>
            <w:r w:rsidRPr="001416C9">
              <w:t xml:space="preserve"> No</w:t>
            </w:r>
          </w:p>
        </w:tc>
      </w:tr>
      <w:tr w:rsidR="00A22A80" w:rsidRPr="001416C9" w14:paraId="6C3E81B6" w14:textId="77777777" w:rsidTr="00A22A80">
        <w:trPr>
          <w:trHeight w:val="38"/>
        </w:trPr>
        <w:tc>
          <w:tcPr>
            <w:tcW w:w="9718" w:type="dxa"/>
            <w:gridSpan w:val="2"/>
            <w:shd w:val="clear" w:color="auto" w:fill="auto"/>
          </w:tcPr>
          <w:p w14:paraId="1291538A" w14:textId="3B3E05B0" w:rsidR="00A22A80" w:rsidRPr="001416C9" w:rsidRDefault="00A22A80" w:rsidP="00D66528">
            <w:r>
              <w:t>If Yes, please attach details of each problem.</w:t>
            </w:r>
          </w:p>
        </w:tc>
      </w:tr>
      <w:tr w:rsidR="00A22A80" w:rsidRPr="001416C9" w14:paraId="734E9D07" w14:textId="77777777" w:rsidTr="00A22A80">
        <w:trPr>
          <w:trHeight w:val="720"/>
        </w:trPr>
        <w:tc>
          <w:tcPr>
            <w:tcW w:w="9718" w:type="dxa"/>
            <w:gridSpan w:val="2"/>
            <w:shd w:val="clear" w:color="auto" w:fill="auto"/>
          </w:tcPr>
          <w:p w14:paraId="5C27860E" w14:textId="5C397443" w:rsidR="00A22A80" w:rsidRPr="001416C9" w:rsidRDefault="00A22A80" w:rsidP="00D66528">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53B23">
              <w:rPr>
                <w:b/>
                <w:noProof/>
              </w:rPr>
              <w:t> </w:t>
            </w:r>
            <w:r w:rsidR="00553B23">
              <w:rPr>
                <w:b/>
                <w:noProof/>
              </w:rPr>
              <w:t> </w:t>
            </w:r>
            <w:r w:rsidR="00553B23">
              <w:rPr>
                <w:b/>
                <w:noProof/>
              </w:rPr>
              <w:t> </w:t>
            </w:r>
            <w:r w:rsidR="00553B23">
              <w:rPr>
                <w:b/>
                <w:noProof/>
              </w:rPr>
              <w:t> </w:t>
            </w:r>
            <w:r w:rsidR="00553B23">
              <w:rPr>
                <w:b/>
                <w:noProof/>
              </w:rPr>
              <w:t> </w:t>
            </w:r>
            <w:r w:rsidRPr="001416C9">
              <w:fldChar w:fldCharType="end"/>
            </w:r>
          </w:p>
        </w:tc>
      </w:tr>
    </w:tbl>
    <w:p w14:paraId="7C65B24F" w14:textId="77777777" w:rsidR="00A22A80" w:rsidRDefault="00A22A80" w:rsidP="00A22A80">
      <w:pPr>
        <w:rPr>
          <w:b/>
        </w:rPr>
      </w:pPr>
    </w:p>
    <w:p w14:paraId="647682C6" w14:textId="77777777" w:rsidR="00A22A80" w:rsidRDefault="00A22A80" w:rsidP="00A22A80">
      <w:pPr>
        <w:rPr>
          <w:b/>
        </w:rPr>
      </w:pPr>
    </w:p>
    <w:p w14:paraId="3183CC5C" w14:textId="77777777" w:rsidR="00A22A80" w:rsidRDefault="00A22A80" w:rsidP="00A22A80">
      <w:pPr>
        <w:rPr>
          <w:b/>
        </w:rPr>
      </w:pPr>
    </w:p>
    <w:p w14:paraId="4921A060" w14:textId="0BC51FBD" w:rsidR="00DE737E" w:rsidRPr="00A22A80" w:rsidRDefault="0043460A" w:rsidP="00A22A80">
      <w:pPr>
        <w:numPr>
          <w:ilvl w:val="0"/>
          <w:numId w:val="2"/>
        </w:numPr>
        <w:rPr>
          <w:b/>
        </w:rPr>
      </w:pPr>
      <w:r>
        <w:rPr>
          <w:b/>
        </w:rPr>
        <w:t>SUPPLEMENTAL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8"/>
      </w:tblGrid>
      <w:tr w:rsidR="0043460A" w:rsidRPr="001416C9" w14:paraId="68C58BED" w14:textId="77777777" w:rsidTr="0043460A">
        <w:trPr>
          <w:trHeight w:val="41"/>
        </w:trPr>
        <w:tc>
          <w:tcPr>
            <w:tcW w:w="9718" w:type="dxa"/>
            <w:shd w:val="clear" w:color="auto" w:fill="auto"/>
          </w:tcPr>
          <w:p w14:paraId="2086A71B" w14:textId="4BD4FCA4" w:rsidR="0043460A" w:rsidRPr="001416C9" w:rsidRDefault="0043460A" w:rsidP="00DE737E">
            <w:r>
              <w:t>Please attach the following additional information:</w:t>
            </w:r>
          </w:p>
        </w:tc>
      </w:tr>
      <w:tr w:rsidR="0043460A" w:rsidRPr="001416C9" w14:paraId="6C150237" w14:textId="77777777" w:rsidTr="0043460A">
        <w:trPr>
          <w:trHeight w:val="38"/>
        </w:trPr>
        <w:tc>
          <w:tcPr>
            <w:tcW w:w="9718" w:type="dxa"/>
            <w:shd w:val="clear" w:color="auto" w:fill="auto"/>
          </w:tcPr>
          <w:p w14:paraId="2BFDA167" w14:textId="53CFDC88" w:rsidR="0043460A" w:rsidRPr="0043460A" w:rsidRDefault="0043460A" w:rsidP="0043460A">
            <w:pPr>
              <w:numPr>
                <w:ilvl w:val="0"/>
                <w:numId w:val="8"/>
              </w:numPr>
              <w:rPr>
                <w:b/>
              </w:rPr>
            </w:pPr>
            <w:r>
              <w:t>Video/DVD copy of the production or copy of script if production is not complete</w:t>
            </w:r>
          </w:p>
          <w:p w14:paraId="44ED046E" w14:textId="77777777" w:rsidR="0043460A" w:rsidRPr="0043460A" w:rsidRDefault="0043460A" w:rsidP="0043460A">
            <w:pPr>
              <w:numPr>
                <w:ilvl w:val="0"/>
                <w:numId w:val="8"/>
              </w:numPr>
            </w:pPr>
            <w:r w:rsidRPr="0043460A">
              <w:t>Title and Trademark Reports</w:t>
            </w:r>
          </w:p>
          <w:p w14:paraId="7B439E18" w14:textId="785BDC4F" w:rsidR="0043460A" w:rsidRPr="00BC3205" w:rsidRDefault="0043460A" w:rsidP="0043460A">
            <w:pPr>
              <w:numPr>
                <w:ilvl w:val="0"/>
                <w:numId w:val="8"/>
              </w:numPr>
              <w:rPr>
                <w:b/>
              </w:rPr>
            </w:pPr>
            <w:r w:rsidRPr="0043460A">
              <w:t>Experience resume of Producer and Executive Producer (if less than three years experience)</w:t>
            </w:r>
          </w:p>
        </w:tc>
      </w:tr>
    </w:tbl>
    <w:p w14:paraId="2F3528C9" w14:textId="77777777" w:rsidR="00EE4748" w:rsidRDefault="00EE4748" w:rsidP="00835CFF">
      <w:pPr>
        <w:rPr>
          <w:b/>
        </w:rPr>
      </w:pPr>
    </w:p>
    <w:p w14:paraId="4DC97EE4" w14:textId="77777777" w:rsidR="00421348" w:rsidRDefault="00421348" w:rsidP="00835CFF">
      <w:pPr>
        <w:rPr>
          <w:b/>
        </w:rPr>
      </w:pPr>
    </w:p>
    <w:p w14:paraId="23E0F3ED" w14:textId="77777777" w:rsidR="00421348" w:rsidRDefault="00421348" w:rsidP="00835CFF">
      <w:pPr>
        <w:rPr>
          <w:b/>
        </w:rPr>
      </w:pPr>
    </w:p>
    <w:p w14:paraId="07FA9488" w14:textId="77777777" w:rsidR="00421348" w:rsidRDefault="00421348" w:rsidP="00835CFF">
      <w:pPr>
        <w:rPr>
          <w:b/>
        </w:rPr>
      </w:pPr>
    </w:p>
    <w:p w14:paraId="3320E4AF" w14:textId="77777777" w:rsidR="00421348" w:rsidRDefault="00421348" w:rsidP="00835CFF">
      <w:pPr>
        <w:rPr>
          <w:b/>
        </w:rPr>
      </w:pPr>
    </w:p>
    <w:p w14:paraId="4615CA11" w14:textId="77777777" w:rsidR="00421348" w:rsidRDefault="00421348" w:rsidP="00835CFF">
      <w:pPr>
        <w:rPr>
          <w:b/>
        </w:rPr>
      </w:pPr>
    </w:p>
    <w:p w14:paraId="4CF5D4D4" w14:textId="77777777" w:rsidR="00421348" w:rsidRDefault="00421348" w:rsidP="00835CFF">
      <w:pPr>
        <w:rPr>
          <w:b/>
        </w:rPr>
      </w:pPr>
    </w:p>
    <w:p w14:paraId="0DF29D03" w14:textId="77777777" w:rsidR="00421348" w:rsidRDefault="00421348" w:rsidP="00835CFF">
      <w:pPr>
        <w:rPr>
          <w:b/>
        </w:rPr>
      </w:pPr>
    </w:p>
    <w:p w14:paraId="0A5A1BA5" w14:textId="77777777" w:rsidR="00C91864" w:rsidRDefault="00C91864" w:rsidP="00AA3EF1">
      <w:pPr>
        <w:jc w:val="center"/>
        <w:rPr>
          <w:b/>
          <w:color w:val="FF0000"/>
        </w:rPr>
      </w:pPr>
    </w:p>
    <w:tbl>
      <w:tblPr>
        <w:tblW w:w="4755" w:type="pct"/>
        <w:shd w:val="clear" w:color="auto" w:fill="006DEF"/>
        <w:tblCellMar>
          <w:left w:w="0" w:type="dxa"/>
          <w:right w:w="0" w:type="dxa"/>
        </w:tblCellMar>
        <w:tblLook w:val="04A0" w:firstRow="1" w:lastRow="0" w:firstColumn="1" w:lastColumn="0" w:noHBand="0" w:noVBand="1"/>
      </w:tblPr>
      <w:tblGrid>
        <w:gridCol w:w="10043"/>
      </w:tblGrid>
      <w:tr w:rsidR="006444B8" w:rsidRPr="00437C73" w14:paraId="540A0A17" w14:textId="77777777" w:rsidTr="00421E64">
        <w:tc>
          <w:tcPr>
            <w:tcW w:w="5000" w:type="pct"/>
            <w:tcBorders>
              <w:top w:val="single" w:sz="8" w:space="0" w:color="006DEF"/>
              <w:left w:val="single" w:sz="8" w:space="0" w:color="006DEF"/>
              <w:bottom w:val="single" w:sz="8" w:space="0" w:color="006DEF"/>
              <w:right w:val="single" w:sz="8" w:space="0" w:color="006DEF"/>
            </w:tcBorders>
            <w:shd w:val="clear" w:color="auto" w:fill="EEEEEE"/>
            <w:tcMar>
              <w:top w:w="24" w:type="dxa"/>
              <w:left w:w="24" w:type="dxa"/>
              <w:bottom w:w="24" w:type="dxa"/>
              <w:right w:w="24" w:type="dxa"/>
            </w:tcMar>
            <w:vAlign w:val="center"/>
            <w:hideMark/>
          </w:tcPr>
          <w:p w14:paraId="3DE34CE7" w14:textId="77777777" w:rsidR="006444B8" w:rsidRPr="00796A8C" w:rsidRDefault="006444B8" w:rsidP="009F7736">
            <w:pPr>
              <w:jc w:val="center"/>
              <w:rPr>
                <w:sz w:val="22"/>
                <w:szCs w:val="22"/>
              </w:rPr>
            </w:pPr>
            <w:r w:rsidRPr="00796A8C">
              <w:rPr>
                <w:bCs/>
                <w:sz w:val="22"/>
                <w:szCs w:val="22"/>
              </w:rPr>
              <w:t>Terms and Conditions</w:t>
            </w:r>
          </w:p>
        </w:tc>
      </w:tr>
      <w:tr w:rsidR="006444B8" w:rsidRPr="00437C73" w14:paraId="595F56A1" w14:textId="77777777" w:rsidTr="00421E64">
        <w:tc>
          <w:tcPr>
            <w:tcW w:w="5000" w:type="pct"/>
            <w:tcBorders>
              <w:top w:val="nil"/>
              <w:left w:val="single" w:sz="8" w:space="0" w:color="006DEF"/>
              <w:bottom w:val="single" w:sz="8" w:space="0" w:color="006DEF"/>
              <w:right w:val="single" w:sz="8" w:space="0" w:color="006DEF"/>
            </w:tcBorders>
            <w:shd w:val="clear" w:color="auto" w:fill="FFFFFF"/>
            <w:tcMar>
              <w:top w:w="24" w:type="dxa"/>
              <w:left w:w="24" w:type="dxa"/>
              <w:bottom w:w="24" w:type="dxa"/>
              <w:right w:w="24" w:type="dxa"/>
            </w:tcMar>
            <w:vAlign w:val="center"/>
          </w:tcPr>
          <w:p w14:paraId="2031FBD5" w14:textId="77777777" w:rsidR="006444B8" w:rsidRPr="00437C73" w:rsidRDefault="006444B8" w:rsidP="009F7736">
            <w:pPr>
              <w:rPr>
                <w:rFonts w:ascii="Arial" w:hAnsi="Arial" w:cs="Arial"/>
                <w:b/>
                <w:sz w:val="16"/>
                <w:szCs w:val="16"/>
              </w:rPr>
            </w:pPr>
            <w:r w:rsidRPr="00437C73">
              <w:rPr>
                <w:rFonts w:ascii="Arial" w:hAnsi="Arial" w:cs="Arial"/>
                <w:b/>
                <w:sz w:val="16"/>
                <w:szCs w:val="16"/>
              </w:rPr>
              <w:t>Please carefully review the Terms and Conditions below:</w:t>
            </w:r>
          </w:p>
          <w:p w14:paraId="3896EE4D" w14:textId="77777777" w:rsidR="006444B8" w:rsidRPr="00437C73" w:rsidRDefault="006444B8" w:rsidP="009F7736">
            <w:pPr>
              <w:rPr>
                <w:rFonts w:ascii="Arial" w:hAnsi="Arial" w:cs="Arial"/>
                <w:sz w:val="12"/>
                <w:szCs w:val="12"/>
                <w:lang w:eastAsia="en-GB"/>
              </w:rPr>
            </w:pPr>
            <w:r w:rsidRPr="00437C73">
              <w:rPr>
                <w:rFonts w:ascii="Arial" w:hAnsi="Arial" w:cs="Arial"/>
                <w:sz w:val="12"/>
                <w:szCs w:val="12"/>
                <w:lang w:eastAsia="en-GB"/>
              </w:rPr>
              <w:t xml:space="preserve"> </w:t>
            </w:r>
          </w:p>
          <w:p w14:paraId="1140C43C"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lang w:eastAsia="en-GB"/>
              </w:rPr>
              <w:t>I represent that this application form has been completed after proper inquiry and, based on this inquiry, I represent the application contents are true, accurate, and not misleading.</w:t>
            </w:r>
          </w:p>
          <w:p w14:paraId="7CB4F77A"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pacing w:val="-2"/>
                <w:sz w:val="12"/>
                <w:szCs w:val="12"/>
                <w:lang w:eastAsia="en-GB"/>
              </w:rPr>
              <w:t>I represent that I understand and agree that if any of the contents of this application are intentionally untrue, inaccurate, or misleading, in any material respect, or if I fail to notify the insurance company of additional information that might render the contents of this application untrue, inaccurate, or misleading, in any material respect, then the insurance company is entitled to rescind any policy issued pursuant to this application.</w:t>
            </w:r>
          </w:p>
          <w:p w14:paraId="458700AD"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Please click the link below for individual state notices.</w:t>
            </w:r>
          </w:p>
          <w:p w14:paraId="6731C257"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lang w:eastAsia="en-GB"/>
              </w:rPr>
              <w:t xml:space="preserve">I represent that I understand and agree that this application and all materials submitted in connection with this application are incorporated into and form the basis of any policy issued by </w:t>
            </w:r>
            <w:r w:rsidRPr="00B71086">
              <w:rPr>
                <w:rFonts w:ascii="Arial" w:hAnsi="Arial" w:cs="Arial"/>
                <w:spacing w:val="-2"/>
                <w:sz w:val="12"/>
                <w:szCs w:val="12"/>
                <w:lang w:eastAsia="en-GB"/>
              </w:rPr>
              <w:t>the insurance company</w:t>
            </w:r>
            <w:r w:rsidRPr="00B71086">
              <w:rPr>
                <w:rFonts w:ascii="Arial" w:hAnsi="Arial" w:cs="Arial"/>
                <w:sz w:val="12"/>
                <w:szCs w:val="12"/>
                <w:lang w:eastAsia="en-GB"/>
              </w:rPr>
              <w:t xml:space="preserve"> pursuant to this application.</w:t>
            </w:r>
          </w:p>
          <w:p w14:paraId="7AF9671B"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lang w:eastAsia="en-GB"/>
              </w:rPr>
              <w:t>I represent that by signing this application I am representing that I am duly authorized to execute insurance contracts on behalf of the entity applying for this coverage and that all representations (whether verbal or written) made in connection with this application are made on behalf of and shall be fully binding upon such entity.</w:t>
            </w:r>
          </w:p>
          <w:p w14:paraId="4CF57F67"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 xml:space="preserve">A quotation received is not binding on the Insurer in any way.  </w:t>
            </w:r>
          </w:p>
          <w:p w14:paraId="0125715B"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By clicking 'Submit Application' you are </w:t>
            </w:r>
            <w:r w:rsidRPr="00B71086">
              <w:rPr>
                <w:rFonts w:ascii="Arial" w:hAnsi="Arial" w:cs="Arial"/>
                <w:i/>
                <w:iCs/>
                <w:sz w:val="12"/>
                <w:szCs w:val="12"/>
              </w:rPr>
              <w:t>not</w:t>
            </w:r>
            <w:r w:rsidRPr="00B71086">
              <w:rPr>
                <w:rFonts w:ascii="Arial" w:hAnsi="Arial" w:cs="Arial"/>
                <w:sz w:val="12"/>
                <w:szCs w:val="12"/>
              </w:rPr>
              <w:t> agreeing to purchase coverage.  If terms can be offered you will receive a free, no-obligation insurance quotation via email.  All quotes require underwriter’s approval and payment prior to binding.  Please read all exclusions indicated on the quotation.</w:t>
            </w:r>
          </w:p>
          <w:p w14:paraId="147A68DB"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Please note that once coverage is bound, the policy cannot be cancelled.</w:t>
            </w:r>
          </w:p>
          <w:p w14:paraId="37156743"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The insurance quotation will be based solely on the coverages and limits selected on this application.</w:t>
            </w:r>
          </w:p>
          <w:p w14:paraId="4B27422E"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 xml:space="preserve">Please ask your Film Emporium, Inc. representative to further explain coverage details, exclusions (including stunts and/or other hazardous activities), limits or other provisions of any insurance policy, or to request a sample policy form. </w:t>
            </w:r>
          </w:p>
          <w:p w14:paraId="3C22AFC9" w14:textId="77777777" w:rsidR="006444B8" w:rsidRPr="00B71086" w:rsidRDefault="006444B8" w:rsidP="009F7736">
            <w:pPr>
              <w:rPr>
                <w:rFonts w:ascii="Arial" w:hAnsi="Arial" w:cs="Arial"/>
                <w:sz w:val="12"/>
                <w:szCs w:val="12"/>
              </w:rPr>
            </w:pPr>
          </w:p>
          <w:p w14:paraId="19BE7A07" w14:textId="77777777" w:rsidR="006444B8" w:rsidRPr="00B71086" w:rsidRDefault="006444B8" w:rsidP="009F7736">
            <w:pPr>
              <w:jc w:val="center"/>
              <w:rPr>
                <w:rFonts w:ascii="Arial" w:hAnsi="Arial" w:cs="Arial"/>
                <w:b/>
                <w:bCs/>
                <w:sz w:val="12"/>
                <w:szCs w:val="12"/>
              </w:rPr>
            </w:pPr>
            <w:r w:rsidRPr="00B71086">
              <w:rPr>
                <w:rFonts w:ascii="Arial" w:hAnsi="Arial" w:cs="Arial"/>
                <w:b/>
                <w:bCs/>
                <w:sz w:val="12"/>
                <w:szCs w:val="12"/>
              </w:rPr>
              <w:t>By submitting this application you indicate that you have read and accepted the Terms and Conditions above.</w:t>
            </w:r>
          </w:p>
          <w:p w14:paraId="3B5C2760" w14:textId="77777777" w:rsidR="006444B8" w:rsidRPr="008A20C9" w:rsidRDefault="006444B8" w:rsidP="009F7736">
            <w:pPr>
              <w:jc w:val="center"/>
              <w:rPr>
                <w:rFonts w:ascii="Arial" w:hAnsi="Arial" w:cs="Arial"/>
                <w:b/>
                <w:sz w:val="24"/>
                <w:szCs w:val="24"/>
              </w:rPr>
            </w:pPr>
          </w:p>
        </w:tc>
      </w:tr>
    </w:tbl>
    <w:p w14:paraId="398B46A4" w14:textId="77777777" w:rsidR="006444B8" w:rsidRDefault="006444B8" w:rsidP="006444B8">
      <w:pPr>
        <w:rPr>
          <w:rFonts w:ascii="Arial" w:hAnsi="Arial" w:cs="Arial"/>
        </w:rPr>
      </w:pPr>
    </w:p>
    <w:p w14:paraId="2F21C77D" w14:textId="77777777" w:rsidR="00486C65" w:rsidRDefault="00486C65" w:rsidP="006444B8">
      <w:pPr>
        <w:rPr>
          <w:rFonts w:ascii="Arial" w:hAnsi="Arial" w:cs="Arial"/>
        </w:rPr>
      </w:pPr>
    </w:p>
    <w:p w14:paraId="3DEECBF2" w14:textId="77777777" w:rsidR="00486C65" w:rsidRDefault="00486C65" w:rsidP="006444B8">
      <w:pPr>
        <w:rPr>
          <w:rFonts w:ascii="Arial" w:hAnsi="Arial" w:cs="Arial"/>
        </w:rPr>
      </w:pPr>
    </w:p>
    <w:p w14:paraId="2F7E4752" w14:textId="77777777" w:rsidR="00421348" w:rsidRDefault="00421348" w:rsidP="006444B8">
      <w:pPr>
        <w:rPr>
          <w:rFonts w:ascii="Arial" w:hAnsi="Arial" w:cs="Arial"/>
        </w:rPr>
      </w:pPr>
    </w:p>
    <w:p w14:paraId="1A82D65B" w14:textId="77777777" w:rsidR="00421348" w:rsidRDefault="00421348" w:rsidP="006444B8">
      <w:pPr>
        <w:rPr>
          <w:rFonts w:ascii="Arial" w:hAnsi="Arial" w:cs="Arial"/>
        </w:rPr>
      </w:pPr>
    </w:p>
    <w:p w14:paraId="28661210" w14:textId="77777777" w:rsidR="00421348" w:rsidRPr="00437C73" w:rsidRDefault="00421348" w:rsidP="006444B8">
      <w:pPr>
        <w:rPr>
          <w:rFonts w:ascii="Arial" w:hAnsi="Arial" w:cs="Arial"/>
        </w:rPr>
      </w:pPr>
    </w:p>
    <w:p w14:paraId="0D12CBF9" w14:textId="77777777" w:rsidR="00421E64" w:rsidRDefault="00421E64" w:rsidP="006444B8">
      <w:pPr>
        <w:pStyle w:val="Heading1"/>
        <w:spacing w:after="120"/>
        <w:ind w:firstLine="720"/>
        <w:jc w:val="center"/>
        <w:rPr>
          <w:rFonts w:ascii="Times New Roman" w:hAnsi="Times New Roman"/>
          <w:b w:val="0"/>
          <w:sz w:val="22"/>
          <w:szCs w:val="22"/>
        </w:rPr>
      </w:pPr>
    </w:p>
    <w:p w14:paraId="494107CC" w14:textId="77777777" w:rsidR="00421E64" w:rsidRDefault="00421E64" w:rsidP="00F254E3">
      <w:pPr>
        <w:pStyle w:val="NormalWeb"/>
        <w:spacing w:before="0" w:beforeAutospacing="0" w:after="0" w:afterAutospacing="0"/>
        <w:jc w:val="center"/>
        <w:textAlignment w:val="baseline"/>
        <w:rPr>
          <w:sz w:val="22"/>
          <w:szCs w:val="22"/>
          <w:bdr w:val="none" w:sz="0" w:space="0" w:color="auto" w:frame="1"/>
        </w:rPr>
      </w:pPr>
    </w:p>
    <w:p w14:paraId="0FF1E368" w14:textId="77777777" w:rsidR="00421348" w:rsidRDefault="00421348" w:rsidP="00F254E3">
      <w:pPr>
        <w:pStyle w:val="NormalWeb"/>
        <w:spacing w:before="0" w:beforeAutospacing="0" w:after="0" w:afterAutospacing="0"/>
        <w:jc w:val="center"/>
        <w:textAlignment w:val="baseline"/>
        <w:rPr>
          <w:sz w:val="22"/>
          <w:szCs w:val="22"/>
          <w:bdr w:val="none" w:sz="0" w:space="0" w:color="auto" w:frame="1"/>
        </w:rPr>
      </w:pPr>
    </w:p>
    <w:p w14:paraId="59B97AA8" w14:textId="77777777" w:rsidR="006444B8" w:rsidRPr="00796A8C" w:rsidRDefault="006444B8" w:rsidP="00F254E3">
      <w:pPr>
        <w:pStyle w:val="NormalWeb"/>
        <w:spacing w:before="0" w:beforeAutospacing="0" w:after="0" w:afterAutospacing="0"/>
        <w:jc w:val="center"/>
        <w:textAlignment w:val="baseline"/>
        <w:rPr>
          <w:sz w:val="22"/>
          <w:szCs w:val="22"/>
        </w:rPr>
      </w:pPr>
      <w:r w:rsidRPr="00796A8C">
        <w:rPr>
          <w:sz w:val="22"/>
          <w:szCs w:val="22"/>
          <w:bdr w:val="none" w:sz="0" w:space="0" w:color="auto" w:frame="1"/>
        </w:rPr>
        <w:lastRenderedPageBreak/>
        <w:t>State Notifications:</w:t>
      </w:r>
    </w:p>
    <w:p w14:paraId="3BA362FC"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w:t>
      </w:r>
      <w:r w:rsidR="007703AB">
        <w:rPr>
          <w:rFonts w:ascii="Arial" w:hAnsi="Arial" w:cs="Arial"/>
          <w:b/>
          <w:bCs/>
          <w:color w:val="000000"/>
          <w:sz w:val="13"/>
          <w:szCs w:val="13"/>
          <w:bdr w:val="none" w:sz="0" w:space="0" w:color="auto" w:frame="1"/>
        </w:rPr>
        <w:t>LASKA</w:t>
      </w:r>
      <w:r w:rsidRPr="006444B8">
        <w:rPr>
          <w:rFonts w:ascii="Arial" w:hAnsi="Arial" w:cs="Arial"/>
          <w:b/>
          <w:bCs/>
          <w:color w:val="000000"/>
          <w:sz w:val="13"/>
          <w:szCs w:val="13"/>
          <w:bdr w:val="none" w:sz="0" w:space="0" w:color="auto" w:frame="1"/>
        </w:rPr>
        <w:t>:</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injure, defraud, or deceive an insurance company files a claim containing false, incomplete, or misleading information is guilty of a felony.</w:t>
      </w:r>
    </w:p>
    <w:p w14:paraId="0619433A"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ARKANSAS:</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may be guilty of a crime and subject to fines and confinement in prison.</w:t>
      </w:r>
    </w:p>
    <w:p w14:paraId="1234CE3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CALIFORNIA: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California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 civil penalties.</w:t>
      </w:r>
    </w:p>
    <w:p w14:paraId="0ED77B5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COLORADO: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7BA32891"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DELAWARE</w:t>
      </w:r>
      <w:r w:rsidRPr="006444B8">
        <w:rPr>
          <w:rFonts w:ascii="Arial" w:hAnsi="Arial" w:cs="Arial"/>
          <w:color w:val="000000"/>
          <w:sz w:val="13"/>
          <w:szCs w:val="13"/>
          <w:bdr w:val="none" w:sz="0" w:space="0" w:color="auto" w:frame="1"/>
        </w:rPr>
        <w:t>: Any person who knowingly, and with the intent to injure, defraud or deceive an insurer, files a statement of claim containing any false, incomplete or misleading information is guilty of a felony.  </w:t>
      </w:r>
    </w:p>
    <w:p w14:paraId="3D5847D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DISTRICT OF COLUMBIA: WARNING:</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p w14:paraId="7EC83AF2"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FLORIDA: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intent to injure, defraud or deceive any insurer files a false statement of claim or an application) containing any false, incomplete or misleading information is guilty of a felony of the third degree.</w:t>
      </w:r>
    </w:p>
    <w:p w14:paraId="628A5930"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HAWAII:</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Hawaii law requires you to be informed that presenting a fraudulent claim for payment of a loss or benefit is a crime punish able by fines, imprisonment or both.</w:t>
      </w:r>
    </w:p>
    <w:p w14:paraId="708C6944"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IDAHO: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or deceive any false, incomplete or misleading information is guilty of a felony.</w:t>
      </w:r>
    </w:p>
    <w:p w14:paraId="55AF45F2"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INDIANA: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defraud an insurer files a statement of claims containing any false, incomplete or misleading information commits a felony.</w:t>
      </w:r>
    </w:p>
    <w:p w14:paraId="401B32A6"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KENTUCKY: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w:t>
      </w:r>
    </w:p>
    <w:p w14:paraId="6E72ED0F"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LOUISIANA, MAINE AND TENNESSEE:</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another person, files a statement of claim contain any materially false information, or conceals for the purpose of misleading, information concerning any fact, material thereto, commits a fraudulent insurance act, which is a crime, subject to criminal prosecution and civil penalties. Insurance benefits may also be denied.</w:t>
      </w:r>
    </w:p>
    <w:p w14:paraId="49FD41B9"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MINNESOTA: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submits an application or files a claim with intent to defraud or helps commit a fraud against an insurer is guilty of a crime.</w:t>
      </w:r>
    </w:p>
    <w:p w14:paraId="13CF37FE"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NEBRASKA</w:t>
      </w:r>
      <w:r w:rsidRPr="006444B8">
        <w:rPr>
          <w:rFonts w:ascii="Arial" w:hAnsi="Arial" w:cs="Arial"/>
          <w:color w:val="000000"/>
          <w:sz w:val="13"/>
          <w:szCs w:val="13"/>
          <w:bdr w:val="none" w:sz="0" w:space="0" w:color="auto" w:frame="1"/>
        </w:rPr>
        <w:t>: Any person who knowingly presents false information in an application for insurance or viatical settlement contract is guilty of a crime and may be subject to fines and confinement in prison.</w:t>
      </w:r>
    </w:p>
    <w:p w14:paraId="0FA3C05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NEVADA: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Pursuant to NRS 686A.291, any person who knowingly and willfully files a statement that contains any false, incomplete or misleading information concerning a material fact is guilty of a felony.</w:t>
      </w:r>
    </w:p>
    <w:p w14:paraId="1815FAB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HAMPSHIRE:</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purpose to injure, defraud or deceive any insurance company, files a statement of claim containing any false, incomplete or misleading information is subject to prosecution and punishment for insurance fraud, as provided in RSA 638:20.</w:t>
      </w:r>
    </w:p>
    <w:p w14:paraId="1E3FC15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JERSEY: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includes any false or misleading information on an application for an insurance policy is subject to criminal and civil penalties.</w:t>
      </w:r>
    </w:p>
    <w:p w14:paraId="0EE8899D"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MEXICO: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false information in an application for insurance is guilty of a crime and may be subject to civil fines and criminal penalties.</w:t>
      </w:r>
    </w:p>
    <w:p w14:paraId="09F3F43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YORK:</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persons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6EEC09CA"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OHIO:</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intent to defraud or knowing that he is facilitating a fraud against an insurer, submits an application or files a claim containing a false or deceptive statement is guilty of insurance fraud.</w:t>
      </w:r>
    </w:p>
    <w:p w14:paraId="70406C3D"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OKLAHOMA: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WARNING: Any person who knowingly and with the intent to injure, defraud or deceive any insurer, makes any claim for the proceeds of an insurance policy containing any false, incomplete or misleading information is guilty of a felony.</w:t>
      </w:r>
    </w:p>
    <w:p w14:paraId="728542B0"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OREGON:</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materially false information in an application for insurance may be guilty of a crime and may be subject to fines and confinement in prison.</w:t>
      </w:r>
    </w:p>
    <w:p w14:paraId="7D5C54BE"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PENNSYLVANIA: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p w14:paraId="5A2BF22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UTAH:</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Utah law requires the following to be included in this application: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62F4FEF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 of defrauding the company. Penalties include imprisonment, fines and denial of insurance benefits.</w:t>
      </w:r>
    </w:p>
    <w:p w14:paraId="6BE5D977"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WASHINGTON:</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purposes of defrauding the company. Penalties include imprisonment, fines and denial of insurance benefits.</w:t>
      </w:r>
    </w:p>
    <w:p w14:paraId="6BD4899D" w14:textId="77777777" w:rsidR="006444B8" w:rsidRDefault="006444B8" w:rsidP="006444B8">
      <w:pPr>
        <w:pStyle w:val="NormalWeb"/>
        <w:spacing w:before="0" w:beforeAutospacing="0" w:after="0" w:afterAutospacing="0"/>
        <w:textAlignment w:val="baseline"/>
        <w:rPr>
          <w:rFonts w:ascii="Arial" w:hAnsi="Arial" w:cs="Arial"/>
          <w:color w:val="000000"/>
          <w:sz w:val="13"/>
          <w:szCs w:val="13"/>
          <w:bdr w:val="none" w:sz="0" w:space="0" w:color="auto" w:frame="1"/>
        </w:rPr>
      </w:pPr>
      <w:r w:rsidRPr="006444B8">
        <w:rPr>
          <w:rFonts w:ascii="Arial" w:hAnsi="Arial" w:cs="Arial"/>
          <w:b/>
          <w:bCs/>
          <w:color w:val="000000"/>
          <w:sz w:val="13"/>
          <w:szCs w:val="13"/>
          <w:bdr w:val="none" w:sz="0" w:space="0" w:color="auto" w:frame="1"/>
        </w:rPr>
        <w:t>WEST 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is guilty of a crime and may be subject to fines and confinement in prison.</w:t>
      </w:r>
    </w:p>
    <w:p w14:paraId="53B02EB7" w14:textId="77777777" w:rsidR="007703AB" w:rsidRDefault="007703AB" w:rsidP="006444B8">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28FD04DD" w14:textId="77777777" w:rsidR="007703AB" w:rsidRPr="006444B8" w:rsidRDefault="007703AB" w:rsidP="006444B8">
      <w:pPr>
        <w:pStyle w:val="NormalWeb"/>
        <w:spacing w:before="0" w:beforeAutospacing="0" w:after="0" w:afterAutospacing="0"/>
        <w:textAlignment w:val="baseline"/>
        <w:rPr>
          <w:rFonts w:ascii="Arial" w:hAnsi="Arial" w:cs="Arial"/>
          <w:b/>
          <w:color w:val="FF0000"/>
        </w:rPr>
      </w:pPr>
    </w:p>
    <w:p w14:paraId="0DB058B9" w14:textId="77777777" w:rsidR="00835CFF" w:rsidRDefault="00835CFF" w:rsidP="006C3740">
      <w:pPr>
        <w:rPr>
          <w:sz w:val="4"/>
          <w:szCs w:val="4"/>
        </w:rPr>
      </w:pPr>
    </w:p>
    <w:p w14:paraId="41485ACB" w14:textId="77777777" w:rsidR="00E617F9" w:rsidRDefault="00E617F9" w:rsidP="006C3740">
      <w:pPr>
        <w:rPr>
          <w:sz w:val="4"/>
          <w:szCs w:val="4"/>
        </w:rPr>
      </w:pPr>
    </w:p>
    <w:p w14:paraId="0FCFF052" w14:textId="77777777" w:rsidR="00E617F9" w:rsidRDefault="00E617F9" w:rsidP="006C3740">
      <w:pPr>
        <w:rPr>
          <w:sz w:val="4"/>
          <w:szCs w:val="4"/>
        </w:rPr>
      </w:pPr>
    </w:p>
    <w:p w14:paraId="374333B6" w14:textId="77777777" w:rsidR="00E617F9" w:rsidRDefault="00E617F9" w:rsidP="006C3740">
      <w:pPr>
        <w:rPr>
          <w:sz w:val="4"/>
          <w:szCs w:val="4"/>
        </w:rPr>
      </w:pPr>
    </w:p>
    <w:tbl>
      <w:tblPr>
        <w:tblW w:w="10102" w:type="dxa"/>
        <w:tblLayout w:type="fixed"/>
        <w:tblLook w:val="0000" w:firstRow="0" w:lastRow="0" w:firstColumn="0" w:lastColumn="0" w:noHBand="0" w:noVBand="0"/>
      </w:tblPr>
      <w:tblGrid>
        <w:gridCol w:w="1895"/>
        <w:gridCol w:w="1813"/>
        <w:gridCol w:w="2160"/>
        <w:gridCol w:w="1080"/>
        <w:gridCol w:w="998"/>
        <w:gridCol w:w="622"/>
        <w:gridCol w:w="1534"/>
      </w:tblGrid>
      <w:tr w:rsidR="00486C65" w:rsidRPr="00CB7F07" w14:paraId="29EAF919" w14:textId="77777777" w:rsidTr="00486C65">
        <w:trPr>
          <w:gridAfter w:val="1"/>
          <w:wAfter w:w="1534" w:type="dxa"/>
          <w:trHeight w:hRule="exact" w:val="397"/>
        </w:trPr>
        <w:tc>
          <w:tcPr>
            <w:tcW w:w="5868" w:type="dxa"/>
            <w:gridSpan w:val="3"/>
            <w:tcBorders>
              <w:top w:val="single" w:sz="4" w:space="0" w:color="auto"/>
              <w:left w:val="single" w:sz="4" w:space="0" w:color="auto"/>
              <w:bottom w:val="single" w:sz="4" w:space="0" w:color="auto"/>
              <w:right w:val="single" w:sz="4" w:space="0" w:color="auto"/>
            </w:tcBorders>
            <w:vAlign w:val="center"/>
          </w:tcPr>
          <w:p w14:paraId="28239041" w14:textId="3C97295C" w:rsidR="002D3133" w:rsidRPr="00907188" w:rsidRDefault="002D3133" w:rsidP="00B925C8">
            <w:pPr>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53B23">
              <w:rPr>
                <w:rFonts w:ascii="Arial" w:hAnsi="Arial" w:cs="Arial"/>
                <w:noProof/>
                <w:sz w:val="18"/>
                <w:szCs w:val="18"/>
              </w:rPr>
              <w:t> </w:t>
            </w:r>
            <w:r w:rsidR="00553B23">
              <w:rPr>
                <w:rFonts w:ascii="Arial" w:hAnsi="Arial" w:cs="Arial"/>
                <w:noProof/>
                <w:sz w:val="18"/>
                <w:szCs w:val="18"/>
              </w:rPr>
              <w:t> </w:t>
            </w:r>
            <w:r w:rsidR="00553B23">
              <w:rPr>
                <w:rFonts w:ascii="Arial" w:hAnsi="Arial" w:cs="Arial"/>
                <w:noProof/>
                <w:sz w:val="18"/>
                <w:szCs w:val="18"/>
              </w:rPr>
              <w:t> </w:t>
            </w:r>
            <w:r w:rsidR="00553B23">
              <w:rPr>
                <w:rFonts w:ascii="Arial" w:hAnsi="Arial" w:cs="Arial"/>
                <w:noProof/>
                <w:sz w:val="18"/>
                <w:szCs w:val="18"/>
              </w:rPr>
              <w:t> </w:t>
            </w:r>
            <w:r w:rsidR="00553B23">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14:paraId="7761DDDC" w14:textId="77777777" w:rsidR="002D3133" w:rsidRPr="00907188" w:rsidRDefault="002D3133" w:rsidP="00B925C8">
            <w:pPr>
              <w:ind w:left="-108"/>
              <w:rPr>
                <w:rFonts w:ascii="Arial" w:hAnsi="Arial" w:cs="Arial"/>
                <w:b/>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0892F5F" w14:textId="2A99C7A2" w:rsidR="002D3133" w:rsidRPr="00907188" w:rsidRDefault="002D3133" w:rsidP="00B925C8">
            <w:pPr>
              <w:rPr>
                <w:rFonts w:ascii="Arial" w:hAnsi="Arial" w:cs="Arial"/>
                <w:b/>
                <w:sz w:val="18"/>
                <w:szCs w:val="18"/>
              </w:rPr>
            </w:pPr>
            <w:r w:rsidRPr="006105EC">
              <w:rPr>
                <w:rFonts w:ascii="Arial" w:hAnsi="Arial" w:cs="Arial"/>
                <w:sz w:val="18"/>
                <w:szCs w:val="18"/>
              </w:rPr>
              <w:fldChar w:fldCharType="begin">
                <w:ffData>
                  <w:name w:val="Text65"/>
                  <w:enabled/>
                  <w:calcOnExit w:val="0"/>
                  <w:textInput/>
                </w:ffData>
              </w:fldChar>
            </w:r>
            <w:bookmarkStart w:id="13" w:name="Text65"/>
            <w:r w:rsidRPr="006105EC">
              <w:rPr>
                <w:rFonts w:ascii="Arial" w:hAnsi="Arial" w:cs="Arial"/>
                <w:sz w:val="18"/>
                <w:szCs w:val="18"/>
              </w:rPr>
              <w:instrText xml:space="preserve"> FORMTEXT </w:instrText>
            </w:r>
            <w:r w:rsidRPr="006105EC">
              <w:rPr>
                <w:rFonts w:ascii="Arial" w:hAnsi="Arial" w:cs="Arial"/>
                <w:sz w:val="18"/>
                <w:szCs w:val="18"/>
              </w:rPr>
            </w:r>
            <w:r w:rsidRPr="006105EC">
              <w:rPr>
                <w:rFonts w:ascii="Arial" w:hAnsi="Arial" w:cs="Arial"/>
                <w:sz w:val="18"/>
                <w:szCs w:val="18"/>
              </w:rPr>
              <w:fldChar w:fldCharType="separate"/>
            </w:r>
            <w:r w:rsidR="00553B23">
              <w:rPr>
                <w:rFonts w:ascii="Arial" w:hAnsi="Arial" w:cs="Arial"/>
                <w:noProof/>
                <w:sz w:val="18"/>
                <w:szCs w:val="18"/>
              </w:rPr>
              <w:t> </w:t>
            </w:r>
            <w:r w:rsidR="00553B23">
              <w:rPr>
                <w:rFonts w:ascii="Arial" w:hAnsi="Arial" w:cs="Arial"/>
                <w:noProof/>
                <w:sz w:val="18"/>
                <w:szCs w:val="18"/>
              </w:rPr>
              <w:t> </w:t>
            </w:r>
            <w:r w:rsidR="00553B23">
              <w:rPr>
                <w:rFonts w:ascii="Arial" w:hAnsi="Arial" w:cs="Arial"/>
                <w:noProof/>
                <w:sz w:val="18"/>
                <w:szCs w:val="18"/>
              </w:rPr>
              <w:t> </w:t>
            </w:r>
            <w:r w:rsidR="00553B23">
              <w:rPr>
                <w:rFonts w:ascii="Arial" w:hAnsi="Arial" w:cs="Arial"/>
                <w:noProof/>
                <w:sz w:val="18"/>
                <w:szCs w:val="18"/>
              </w:rPr>
              <w:t> </w:t>
            </w:r>
            <w:r w:rsidR="00553B23">
              <w:rPr>
                <w:rFonts w:ascii="Arial" w:hAnsi="Arial" w:cs="Arial"/>
                <w:noProof/>
                <w:sz w:val="18"/>
                <w:szCs w:val="18"/>
              </w:rPr>
              <w:t> </w:t>
            </w:r>
            <w:r w:rsidRPr="006105EC">
              <w:rPr>
                <w:rFonts w:ascii="Arial" w:hAnsi="Arial" w:cs="Arial"/>
                <w:sz w:val="18"/>
                <w:szCs w:val="18"/>
              </w:rPr>
              <w:fldChar w:fldCharType="end"/>
            </w:r>
            <w:bookmarkEnd w:id="13"/>
          </w:p>
        </w:tc>
      </w:tr>
      <w:tr w:rsidR="00486C65" w:rsidRPr="00CB7F07" w14:paraId="240919CF" w14:textId="77777777" w:rsidTr="00486C65">
        <w:trPr>
          <w:trHeight w:val="327"/>
        </w:trPr>
        <w:tc>
          <w:tcPr>
            <w:tcW w:w="3708" w:type="dxa"/>
            <w:gridSpan w:val="2"/>
            <w:tcBorders>
              <w:top w:val="single" w:sz="4" w:space="0" w:color="auto"/>
              <w:bottom w:val="single" w:sz="4" w:space="0" w:color="auto"/>
            </w:tcBorders>
            <w:vAlign w:val="center"/>
          </w:tcPr>
          <w:p w14:paraId="366306A8" w14:textId="77777777" w:rsidR="002D3133" w:rsidRPr="00FE183A" w:rsidRDefault="002D3133" w:rsidP="00486C65">
            <w:pPr>
              <w:ind w:right="-1831"/>
              <w:rPr>
                <w:rFonts w:ascii="Arial" w:hAnsi="Arial" w:cs="Arial"/>
                <w:color w:val="000000"/>
                <w:sz w:val="18"/>
                <w:szCs w:val="18"/>
                <w:lang w:val="en-AU"/>
              </w:rPr>
            </w:pPr>
            <w:r w:rsidRPr="00FE183A">
              <w:rPr>
                <w:rFonts w:ascii="Arial" w:hAnsi="Arial" w:cs="Arial"/>
                <w:color w:val="000000"/>
                <w:sz w:val="18"/>
                <w:szCs w:val="18"/>
                <w:lang w:val="en-AU"/>
              </w:rPr>
              <w:t>Signature</w:t>
            </w:r>
            <w:r w:rsidR="00486C65">
              <w:rPr>
                <w:rFonts w:ascii="Arial" w:hAnsi="Arial" w:cs="Arial"/>
                <w:color w:val="000000"/>
                <w:sz w:val="18"/>
                <w:szCs w:val="18"/>
                <w:lang w:val="en-AU"/>
              </w:rPr>
              <w:t xml:space="preserve"> </w:t>
            </w:r>
            <w:r w:rsidR="00486C65" w:rsidRPr="00486C65">
              <w:rPr>
                <w:rFonts w:ascii="Arial" w:hAnsi="Arial" w:cs="Arial"/>
                <w:color w:val="000000"/>
                <w:sz w:val="16"/>
                <w:szCs w:val="16"/>
                <w:lang w:val="en-AU"/>
              </w:rPr>
              <w:t>(Please type first and last name.)</w:t>
            </w:r>
          </w:p>
        </w:tc>
        <w:tc>
          <w:tcPr>
            <w:tcW w:w="2160" w:type="dxa"/>
            <w:tcBorders>
              <w:top w:val="single" w:sz="4" w:space="0" w:color="auto"/>
              <w:bottom w:val="single" w:sz="4" w:space="0" w:color="auto"/>
            </w:tcBorders>
            <w:vAlign w:val="center"/>
          </w:tcPr>
          <w:p w14:paraId="10032075" w14:textId="77777777" w:rsidR="002D3133" w:rsidRPr="00907188" w:rsidRDefault="002D3133" w:rsidP="00B925C8">
            <w:pPr>
              <w:spacing w:before="40"/>
              <w:ind w:left="-94"/>
              <w:rPr>
                <w:rFonts w:ascii="Arial" w:hAnsi="Arial" w:cs="Arial"/>
                <w:b/>
                <w:sz w:val="18"/>
                <w:szCs w:val="18"/>
              </w:rPr>
            </w:pPr>
          </w:p>
        </w:tc>
        <w:tc>
          <w:tcPr>
            <w:tcW w:w="1080" w:type="dxa"/>
            <w:vAlign w:val="center"/>
          </w:tcPr>
          <w:p w14:paraId="6300D3F6" w14:textId="77777777" w:rsidR="002D3133" w:rsidRPr="00907188" w:rsidRDefault="002D3133" w:rsidP="00B925C8">
            <w:pPr>
              <w:ind w:left="-108"/>
              <w:rPr>
                <w:rFonts w:ascii="Arial" w:hAnsi="Arial" w:cs="Arial"/>
                <w:b/>
                <w:sz w:val="18"/>
                <w:szCs w:val="18"/>
              </w:rPr>
            </w:pPr>
          </w:p>
        </w:tc>
        <w:tc>
          <w:tcPr>
            <w:tcW w:w="3154" w:type="dxa"/>
            <w:gridSpan w:val="3"/>
            <w:vAlign w:val="center"/>
          </w:tcPr>
          <w:p w14:paraId="31D06BB2" w14:textId="77777777" w:rsidR="002D3133" w:rsidRDefault="002D3133" w:rsidP="00486C65">
            <w:pPr>
              <w:rPr>
                <w:rFonts w:ascii="Arial" w:hAnsi="Arial" w:cs="Arial"/>
                <w:sz w:val="18"/>
                <w:szCs w:val="18"/>
              </w:rPr>
            </w:pPr>
            <w:r w:rsidRPr="006105EC">
              <w:rPr>
                <w:rFonts w:ascii="Arial" w:hAnsi="Arial" w:cs="Arial"/>
                <w:sz w:val="18"/>
                <w:szCs w:val="18"/>
              </w:rPr>
              <w:t>Date</w:t>
            </w:r>
            <w:r>
              <w:rPr>
                <w:rFonts w:ascii="Arial" w:hAnsi="Arial" w:cs="Arial"/>
                <w:sz w:val="18"/>
                <w:szCs w:val="18"/>
              </w:rPr>
              <w:t xml:space="preserve"> (mm/dd/yyyy)</w:t>
            </w:r>
          </w:p>
          <w:p w14:paraId="23C051A6" w14:textId="77777777" w:rsidR="002D3133" w:rsidRPr="006105EC" w:rsidRDefault="002D3133" w:rsidP="00B925C8">
            <w:pPr>
              <w:ind w:left="-113"/>
              <w:rPr>
                <w:rFonts w:ascii="Arial" w:hAnsi="Arial" w:cs="Arial"/>
                <w:sz w:val="18"/>
                <w:szCs w:val="18"/>
              </w:rPr>
            </w:pPr>
          </w:p>
        </w:tc>
      </w:tr>
      <w:tr w:rsidR="00486C65" w:rsidRPr="00CB7F07" w14:paraId="0DD7673A" w14:textId="77777777" w:rsidTr="00486C65">
        <w:trPr>
          <w:gridAfter w:val="1"/>
          <w:wAfter w:w="1534" w:type="dxa"/>
          <w:trHeight w:val="395"/>
        </w:trPr>
        <w:tc>
          <w:tcPr>
            <w:tcW w:w="5868" w:type="dxa"/>
            <w:gridSpan w:val="3"/>
            <w:tcBorders>
              <w:top w:val="single" w:sz="4" w:space="0" w:color="auto"/>
              <w:left w:val="single" w:sz="4" w:space="0" w:color="auto"/>
              <w:bottom w:val="single" w:sz="4" w:space="0" w:color="auto"/>
              <w:right w:val="single" w:sz="4" w:space="0" w:color="auto"/>
            </w:tcBorders>
            <w:vAlign w:val="center"/>
          </w:tcPr>
          <w:p w14:paraId="0C2FDF23" w14:textId="1C58294F" w:rsidR="002D3133" w:rsidRPr="00907188" w:rsidRDefault="002D3133" w:rsidP="00B925C8">
            <w:pPr>
              <w:spacing w:before="40"/>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53B23">
              <w:rPr>
                <w:rFonts w:ascii="Arial" w:hAnsi="Arial" w:cs="Arial"/>
                <w:noProof/>
                <w:sz w:val="18"/>
                <w:szCs w:val="18"/>
              </w:rPr>
              <w:t> </w:t>
            </w:r>
            <w:r w:rsidR="00553B23">
              <w:rPr>
                <w:rFonts w:ascii="Arial" w:hAnsi="Arial" w:cs="Arial"/>
                <w:noProof/>
                <w:sz w:val="18"/>
                <w:szCs w:val="18"/>
              </w:rPr>
              <w:t> </w:t>
            </w:r>
            <w:r w:rsidR="00553B23">
              <w:rPr>
                <w:rFonts w:ascii="Arial" w:hAnsi="Arial" w:cs="Arial"/>
                <w:noProof/>
                <w:sz w:val="18"/>
                <w:szCs w:val="18"/>
              </w:rPr>
              <w:t> </w:t>
            </w:r>
            <w:r w:rsidR="00553B23">
              <w:rPr>
                <w:rFonts w:ascii="Arial" w:hAnsi="Arial" w:cs="Arial"/>
                <w:noProof/>
                <w:sz w:val="18"/>
                <w:szCs w:val="18"/>
              </w:rPr>
              <w:t> </w:t>
            </w:r>
            <w:r w:rsidR="00553B23">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tcBorders>
            <w:vAlign w:val="center"/>
          </w:tcPr>
          <w:p w14:paraId="238FF963" w14:textId="77777777" w:rsidR="002D3133" w:rsidRPr="00907188" w:rsidRDefault="002D3133" w:rsidP="00B925C8">
            <w:pPr>
              <w:ind w:left="-108"/>
              <w:rPr>
                <w:rFonts w:ascii="Arial" w:hAnsi="Arial" w:cs="Arial"/>
                <w:b/>
                <w:sz w:val="18"/>
                <w:szCs w:val="18"/>
              </w:rPr>
            </w:pPr>
          </w:p>
        </w:tc>
        <w:tc>
          <w:tcPr>
            <w:tcW w:w="1620" w:type="dxa"/>
            <w:gridSpan w:val="2"/>
            <w:vAlign w:val="center"/>
          </w:tcPr>
          <w:p w14:paraId="655F233A" w14:textId="77777777" w:rsidR="002D3133" w:rsidRPr="006105EC" w:rsidRDefault="002D3133" w:rsidP="00B925C8">
            <w:pPr>
              <w:ind w:left="-113"/>
              <w:rPr>
                <w:rFonts w:ascii="Arial" w:hAnsi="Arial" w:cs="Arial"/>
                <w:sz w:val="18"/>
                <w:szCs w:val="18"/>
              </w:rPr>
            </w:pPr>
          </w:p>
        </w:tc>
      </w:tr>
      <w:tr w:rsidR="00486C65" w:rsidRPr="00CB7F07" w14:paraId="705E9220" w14:textId="77777777" w:rsidTr="00486C65">
        <w:trPr>
          <w:gridAfter w:val="2"/>
          <w:wAfter w:w="2156" w:type="dxa"/>
          <w:trHeight w:val="275"/>
        </w:trPr>
        <w:tc>
          <w:tcPr>
            <w:tcW w:w="1895" w:type="dxa"/>
            <w:vAlign w:val="center"/>
          </w:tcPr>
          <w:p w14:paraId="1B9FD8EA" w14:textId="77777777" w:rsidR="002D3133" w:rsidRPr="00FE183A" w:rsidRDefault="002D3133" w:rsidP="00B925C8">
            <w:pPr>
              <w:rPr>
                <w:rFonts w:ascii="Arial" w:hAnsi="Arial" w:cs="Arial"/>
                <w:color w:val="000000"/>
                <w:sz w:val="18"/>
                <w:szCs w:val="18"/>
                <w:lang w:val="en-AU"/>
              </w:rPr>
            </w:pPr>
            <w:r>
              <w:rPr>
                <w:rFonts w:ascii="Arial" w:hAnsi="Arial" w:cs="Arial"/>
                <w:color w:val="000000"/>
                <w:sz w:val="18"/>
                <w:szCs w:val="18"/>
                <w:lang w:val="en-AU"/>
              </w:rPr>
              <w:t>Title</w:t>
            </w:r>
          </w:p>
        </w:tc>
        <w:tc>
          <w:tcPr>
            <w:tcW w:w="6051" w:type="dxa"/>
            <w:gridSpan w:val="4"/>
            <w:vAlign w:val="center"/>
          </w:tcPr>
          <w:p w14:paraId="5E514F5D" w14:textId="77777777" w:rsidR="002D3133" w:rsidRPr="006105EC" w:rsidRDefault="002D3133" w:rsidP="00B925C8">
            <w:pPr>
              <w:ind w:left="-113"/>
              <w:rPr>
                <w:rFonts w:ascii="Arial" w:hAnsi="Arial" w:cs="Arial"/>
                <w:sz w:val="18"/>
                <w:szCs w:val="18"/>
              </w:rPr>
            </w:pPr>
          </w:p>
        </w:tc>
      </w:tr>
    </w:tbl>
    <w:p w14:paraId="7718D2AD" w14:textId="77777777" w:rsidR="00E617F9" w:rsidRDefault="00E617F9" w:rsidP="00E617F9">
      <w:pPr>
        <w:jc w:val="center"/>
        <w:rPr>
          <w:b/>
          <w:sz w:val="22"/>
        </w:rPr>
      </w:pPr>
    </w:p>
    <w:p w14:paraId="5A4122A3" w14:textId="77777777" w:rsidR="005E4B65" w:rsidRDefault="005E4B65" w:rsidP="005E4B65">
      <w:pPr>
        <w:rPr>
          <w:rFonts w:ascii="Helvetica" w:hAnsi="Helvetica"/>
          <w:color w:val="000000"/>
          <w:sz w:val="16"/>
          <w:szCs w:val="16"/>
        </w:rPr>
      </w:pPr>
    </w:p>
    <w:p w14:paraId="54DC7FAA" w14:textId="77777777" w:rsidR="005E4B65" w:rsidRDefault="005E4B65" w:rsidP="005E4B65">
      <w:pPr>
        <w:rPr>
          <w:rFonts w:ascii="Helvetica" w:hAnsi="Helvetica"/>
          <w:color w:val="000000"/>
          <w:sz w:val="16"/>
          <w:szCs w:val="16"/>
        </w:rPr>
      </w:pPr>
    </w:p>
    <w:p w14:paraId="58386FBB" w14:textId="77777777" w:rsidR="005E4B65" w:rsidRDefault="005E4B65" w:rsidP="005E4B65">
      <w:pPr>
        <w:rPr>
          <w:rFonts w:ascii="Helvetica" w:hAnsi="Helvetica"/>
          <w:color w:val="000000"/>
          <w:sz w:val="16"/>
          <w:szCs w:val="16"/>
        </w:rPr>
      </w:pPr>
    </w:p>
    <w:p w14:paraId="4A625BF6" w14:textId="77777777" w:rsidR="005E4B65" w:rsidRDefault="005E4B65" w:rsidP="005E4B65">
      <w:pPr>
        <w:rPr>
          <w:rFonts w:ascii="Helvetica" w:hAnsi="Helvetica"/>
          <w:color w:val="000000"/>
          <w:sz w:val="16"/>
          <w:szCs w:val="16"/>
        </w:rPr>
      </w:pPr>
    </w:p>
    <w:p w14:paraId="488E1BB7" w14:textId="77777777" w:rsidR="005E4B65" w:rsidRDefault="005E4B65" w:rsidP="005E4B65">
      <w:pPr>
        <w:rPr>
          <w:rFonts w:ascii="Helvetica" w:hAnsi="Helvetica"/>
          <w:color w:val="000000"/>
          <w:sz w:val="16"/>
          <w:szCs w:val="16"/>
        </w:rPr>
      </w:pPr>
    </w:p>
    <w:p w14:paraId="15F20186" w14:textId="77777777" w:rsidR="005E4B65" w:rsidRDefault="005E4B65" w:rsidP="005E4B65">
      <w:pPr>
        <w:rPr>
          <w:rFonts w:ascii="Helvetica" w:hAnsi="Helvetica"/>
          <w:color w:val="000000"/>
          <w:sz w:val="16"/>
          <w:szCs w:val="16"/>
        </w:rPr>
        <w:sectPr w:rsidR="005E4B65" w:rsidSect="00187941">
          <w:footerReference w:type="default" r:id="rId10"/>
          <w:pgSz w:w="12240" w:h="15840" w:code="1"/>
          <w:pgMar w:top="720" w:right="720" w:bottom="720" w:left="1008" w:header="720" w:footer="144" w:gutter="0"/>
          <w:cols w:space="720"/>
          <w:docGrid w:linePitch="272"/>
        </w:sectPr>
      </w:pPr>
    </w:p>
    <w:p w14:paraId="7A42ABFE" w14:textId="77777777" w:rsidR="005E4B65" w:rsidRDefault="005E4B65" w:rsidP="005E4B65">
      <w:pPr>
        <w:rPr>
          <w:rFonts w:ascii="Helvetica" w:hAnsi="Helvetica"/>
          <w:color w:val="000000"/>
          <w:sz w:val="16"/>
          <w:szCs w:val="16"/>
        </w:rPr>
      </w:pPr>
    </w:p>
    <w:p w14:paraId="5905A518" w14:textId="77777777" w:rsidR="005E4B65" w:rsidRDefault="005E4B65" w:rsidP="005E4B65">
      <w:pPr>
        <w:rPr>
          <w:rFonts w:ascii="Helvetica" w:hAnsi="Helvetica"/>
          <w:color w:val="000000"/>
          <w:sz w:val="16"/>
          <w:szCs w:val="16"/>
        </w:rPr>
      </w:pPr>
    </w:p>
    <w:p w14:paraId="0FF04C77" w14:textId="77777777" w:rsidR="005E4B65" w:rsidRDefault="005E4B65" w:rsidP="005E4B65">
      <w:pPr>
        <w:rPr>
          <w:rFonts w:ascii="Helvetica" w:hAnsi="Helvetica"/>
          <w:color w:val="000000"/>
          <w:sz w:val="16"/>
          <w:szCs w:val="16"/>
        </w:rPr>
      </w:pPr>
    </w:p>
    <w:p w14:paraId="7DF4E758" w14:textId="77777777" w:rsidR="005E4B65" w:rsidRDefault="005E4B65" w:rsidP="005E4B65">
      <w:pPr>
        <w:rPr>
          <w:rFonts w:ascii="Helvetica" w:hAnsi="Helvetica"/>
          <w:color w:val="000000"/>
          <w:sz w:val="16"/>
          <w:szCs w:val="16"/>
        </w:rPr>
      </w:pPr>
    </w:p>
    <w:p w14:paraId="61970F3B" w14:textId="77777777" w:rsidR="005E4B65" w:rsidRDefault="005E4B65" w:rsidP="005E4B65">
      <w:pPr>
        <w:rPr>
          <w:rFonts w:ascii="Helvetica" w:hAnsi="Helvetica"/>
          <w:color w:val="000000"/>
          <w:sz w:val="16"/>
          <w:szCs w:val="16"/>
        </w:rPr>
      </w:pPr>
    </w:p>
    <w:p w14:paraId="05E00A13" w14:textId="77777777" w:rsidR="005E4B65" w:rsidRDefault="005E4B65" w:rsidP="005E4B65">
      <w:pPr>
        <w:rPr>
          <w:rFonts w:ascii="Helvetica" w:hAnsi="Helvetica"/>
          <w:color w:val="000000"/>
          <w:sz w:val="16"/>
          <w:szCs w:val="16"/>
        </w:rPr>
      </w:pPr>
    </w:p>
    <w:p w14:paraId="369FAA42" w14:textId="77777777" w:rsidR="005E4B65" w:rsidRDefault="005E4B65" w:rsidP="005E4B65">
      <w:pPr>
        <w:rPr>
          <w:rFonts w:ascii="Helvetica" w:hAnsi="Helvetica"/>
          <w:color w:val="000000"/>
          <w:sz w:val="16"/>
          <w:szCs w:val="16"/>
        </w:rPr>
      </w:pPr>
    </w:p>
    <w:p w14:paraId="6CA0437E" w14:textId="77777777" w:rsidR="005E4B65" w:rsidRDefault="005E4B65" w:rsidP="005E4B65">
      <w:pPr>
        <w:rPr>
          <w:rFonts w:ascii="Helvetica" w:hAnsi="Helvetica"/>
          <w:color w:val="000000"/>
          <w:sz w:val="16"/>
          <w:szCs w:val="16"/>
        </w:rPr>
      </w:pPr>
    </w:p>
    <w:p w14:paraId="461487A0" w14:textId="77777777" w:rsidR="005E4B65" w:rsidRDefault="005E4B65" w:rsidP="005E4B65">
      <w:pPr>
        <w:rPr>
          <w:rFonts w:ascii="Helvetica" w:hAnsi="Helvetica"/>
          <w:color w:val="000000"/>
          <w:sz w:val="16"/>
          <w:szCs w:val="16"/>
        </w:rPr>
      </w:pPr>
    </w:p>
    <w:p w14:paraId="58DB9D86" w14:textId="1CA3D00E" w:rsidR="005E4B65" w:rsidRPr="00553B23" w:rsidRDefault="005E4B65" w:rsidP="005E4B65">
      <w:pPr>
        <w:rPr>
          <w:color w:val="000000"/>
          <w:sz w:val="16"/>
          <w:szCs w:val="16"/>
        </w:rPr>
      </w:pPr>
      <w:r w:rsidRPr="00553B23">
        <w:rPr>
          <w:color w:val="000000"/>
          <w:sz w:val="16"/>
          <w:szCs w:val="16"/>
        </w:rPr>
        <w:t>NY License # BR-1001302          </w:t>
      </w:r>
      <w:r w:rsidRPr="00553B23">
        <w:rPr>
          <w:color w:val="000000"/>
          <w:sz w:val="16"/>
          <w:szCs w:val="16"/>
        </w:rPr>
        <w:br/>
        <w:t>CA License   # 0I36156 dba in CA as New York</w:t>
      </w:r>
    </w:p>
    <w:p w14:paraId="22DF6026" w14:textId="42A7A791" w:rsidR="005E4B65" w:rsidRPr="00553B23" w:rsidRDefault="005E4B65" w:rsidP="005E4B65">
      <w:pPr>
        <w:rPr>
          <w:color w:val="000000"/>
          <w:sz w:val="16"/>
          <w:szCs w:val="16"/>
        </w:rPr>
      </w:pPr>
      <w:r w:rsidRPr="00553B23">
        <w:rPr>
          <w:color w:val="000000"/>
          <w:sz w:val="16"/>
          <w:szCs w:val="16"/>
        </w:rPr>
        <w:t>Film Emporium Insurance Services</w:t>
      </w:r>
    </w:p>
    <w:p w14:paraId="34D43613" w14:textId="4C2B4CEB" w:rsidR="005E4B65" w:rsidRDefault="005E4B65" w:rsidP="005E4B65">
      <w:pPr>
        <w:rPr>
          <w:rFonts w:ascii="Helvetica" w:hAnsi="Helvetica"/>
          <w:color w:val="000000"/>
          <w:sz w:val="16"/>
          <w:szCs w:val="16"/>
        </w:rPr>
      </w:pPr>
    </w:p>
    <w:p w14:paraId="3432C14B" w14:textId="1A2E1FA2" w:rsidR="005E4B65" w:rsidRDefault="005E4B65" w:rsidP="005E4B65">
      <w:pPr>
        <w:rPr>
          <w:rFonts w:ascii="Helvetica" w:hAnsi="Helvetica"/>
          <w:color w:val="000000"/>
          <w:sz w:val="16"/>
          <w:szCs w:val="16"/>
        </w:rPr>
      </w:pPr>
    </w:p>
    <w:p w14:paraId="768044F8" w14:textId="31E2C3FF" w:rsidR="005E4B65" w:rsidRDefault="005E4B65" w:rsidP="005E4B65">
      <w:pPr>
        <w:rPr>
          <w:rFonts w:ascii="Helvetica" w:hAnsi="Helvetica"/>
          <w:color w:val="000000"/>
          <w:sz w:val="16"/>
          <w:szCs w:val="16"/>
        </w:rPr>
      </w:pPr>
    </w:p>
    <w:p w14:paraId="6385E8AC" w14:textId="233C02ED" w:rsidR="005E4B65" w:rsidRDefault="005E4B65" w:rsidP="005E4B65">
      <w:pPr>
        <w:rPr>
          <w:rFonts w:ascii="Helvetica" w:hAnsi="Helvetica"/>
          <w:color w:val="000000"/>
          <w:sz w:val="16"/>
          <w:szCs w:val="16"/>
        </w:rPr>
      </w:pPr>
    </w:p>
    <w:p w14:paraId="5048FBEA" w14:textId="1AF5143B" w:rsidR="005E4B65" w:rsidRDefault="005E4B65" w:rsidP="005E4B65">
      <w:pPr>
        <w:rPr>
          <w:rFonts w:ascii="Helvetica" w:hAnsi="Helvetica"/>
          <w:color w:val="000000"/>
          <w:sz w:val="16"/>
          <w:szCs w:val="16"/>
        </w:rPr>
      </w:pPr>
    </w:p>
    <w:p w14:paraId="5BA7C5A1" w14:textId="77777777" w:rsidR="005E4B65" w:rsidRDefault="005E4B65" w:rsidP="005E4B65">
      <w:pPr>
        <w:rPr>
          <w:rFonts w:ascii="Helvetica" w:hAnsi="Helvetica"/>
          <w:color w:val="000000"/>
          <w:sz w:val="16"/>
          <w:szCs w:val="16"/>
        </w:rPr>
      </w:pPr>
    </w:p>
    <w:p w14:paraId="1D09077F" w14:textId="7E7161BC" w:rsidR="005E4B65" w:rsidRDefault="005E4B65" w:rsidP="005E4B65">
      <w:pPr>
        <w:rPr>
          <w:rFonts w:ascii="Helvetica" w:hAnsi="Helvetica"/>
          <w:color w:val="000000"/>
          <w:sz w:val="16"/>
          <w:szCs w:val="16"/>
        </w:rPr>
      </w:pPr>
    </w:p>
    <w:p w14:paraId="5EBF57E4" w14:textId="6D9BA390" w:rsidR="005E4B65" w:rsidRDefault="005E4B65" w:rsidP="005E4B65">
      <w:pPr>
        <w:rPr>
          <w:rFonts w:ascii="Helvetica" w:hAnsi="Helvetica"/>
          <w:color w:val="000000"/>
          <w:sz w:val="16"/>
          <w:szCs w:val="16"/>
        </w:rPr>
      </w:pPr>
    </w:p>
    <w:p w14:paraId="06DEAE12" w14:textId="77777777" w:rsidR="005E4B65" w:rsidRDefault="005E4B65" w:rsidP="005E4B65">
      <w:pPr>
        <w:rPr>
          <w:rFonts w:ascii="Helvetica" w:hAnsi="Helvetica"/>
          <w:color w:val="000000"/>
          <w:sz w:val="16"/>
          <w:szCs w:val="16"/>
        </w:rPr>
      </w:pPr>
    </w:p>
    <w:p w14:paraId="1AC07C33" w14:textId="77777777" w:rsidR="005E4B65" w:rsidRDefault="005E4B65" w:rsidP="005E4B65">
      <w:pPr>
        <w:jc w:val="right"/>
        <w:rPr>
          <w:b/>
          <w:sz w:val="16"/>
          <w:szCs w:val="16"/>
        </w:rPr>
      </w:pPr>
      <w:r w:rsidRPr="007F09FA">
        <w:rPr>
          <w:b/>
          <w:sz w:val="16"/>
          <w:szCs w:val="16"/>
        </w:rPr>
        <w:t>Film Emporium</w:t>
      </w:r>
    </w:p>
    <w:p w14:paraId="447C6966" w14:textId="77777777" w:rsidR="005E4B65" w:rsidRDefault="005E4B65" w:rsidP="005E4B65">
      <w:pPr>
        <w:jc w:val="right"/>
        <w:rPr>
          <w:bCs/>
          <w:sz w:val="16"/>
          <w:szCs w:val="16"/>
        </w:rPr>
      </w:pPr>
      <w:r w:rsidRPr="007F09FA">
        <w:rPr>
          <w:bCs/>
          <w:sz w:val="16"/>
          <w:szCs w:val="16"/>
        </w:rPr>
        <w:t>1890 Palmer Ave., #403 | Larchmont, NY 10538</w:t>
      </w:r>
    </w:p>
    <w:p w14:paraId="1FBFBDBD" w14:textId="18565EB8" w:rsidR="00330CE5" w:rsidRDefault="005E4B65" w:rsidP="005E4B65">
      <w:pPr>
        <w:jc w:val="right"/>
      </w:pPr>
      <w:r w:rsidRPr="007F09FA">
        <w:rPr>
          <w:bCs/>
          <w:sz w:val="16"/>
          <w:szCs w:val="16"/>
        </w:rPr>
        <w:t xml:space="preserve">(800)  371-2555 | </w:t>
      </w:r>
      <w:hyperlink r:id="rId11" w:history="1">
        <w:r w:rsidRPr="007F09FA">
          <w:rPr>
            <w:rStyle w:val="Hyperlink"/>
            <w:bCs/>
            <w:sz w:val="16"/>
            <w:szCs w:val="16"/>
          </w:rPr>
          <w:t>insurance@filmemporium.com</w:t>
        </w:r>
      </w:hyperlink>
    </w:p>
    <w:sectPr w:rsidR="00330CE5" w:rsidSect="005E4B65">
      <w:type w:val="continuous"/>
      <w:pgSz w:w="12240" w:h="15840" w:code="1"/>
      <w:pgMar w:top="720" w:right="720" w:bottom="720" w:left="1008" w:header="720" w:footer="144"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F568" w14:textId="77777777" w:rsidR="00614DF3" w:rsidRDefault="00614DF3">
      <w:r>
        <w:separator/>
      </w:r>
    </w:p>
  </w:endnote>
  <w:endnote w:type="continuationSeparator" w:id="0">
    <w:p w14:paraId="6FDB1823" w14:textId="77777777" w:rsidR="00614DF3" w:rsidRDefault="0061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CC1B" w14:textId="62B868DD" w:rsidR="0043460A" w:rsidRDefault="0043460A" w:rsidP="00187941">
    <w:r>
      <w:t xml:space="preserve">FILM EMPORIUM </w:t>
    </w:r>
    <w:r w:rsidR="004E0BE9">
      <w:t>–</w:t>
    </w:r>
    <w:r>
      <w:t xml:space="preserve"> </w:t>
    </w:r>
    <w:r w:rsidR="004E0BE9">
      <w:t xml:space="preserve">E&amp;O FOR PRODUCERS </w:t>
    </w:r>
    <w:r w:rsidRPr="00187941">
      <w:t>APPLICATION</w:t>
    </w:r>
    <w:r>
      <w:tab/>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D039C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039C2">
      <w:rPr>
        <w:b/>
        <w:noProof/>
      </w:rPr>
      <w:t>1</w:t>
    </w:r>
    <w:r>
      <w:rPr>
        <w:b/>
        <w:sz w:val="24"/>
        <w:szCs w:val="24"/>
      </w:rPr>
      <w:fldChar w:fldCharType="end"/>
    </w:r>
  </w:p>
  <w:p w14:paraId="6C3D0E02" w14:textId="77777777" w:rsidR="0043460A" w:rsidRPr="00852DD2" w:rsidRDefault="0043460A" w:rsidP="00852DD2">
    <w:pPr>
      <w:pStyle w:val="Footer"/>
      <w:pBdr>
        <w:top w:val="single" w:sz="4" w:space="1" w:color="D9D9D9"/>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33D3B" w14:textId="77777777" w:rsidR="00614DF3" w:rsidRDefault="00614DF3">
      <w:r>
        <w:separator/>
      </w:r>
    </w:p>
  </w:footnote>
  <w:footnote w:type="continuationSeparator" w:id="0">
    <w:p w14:paraId="01753B9E" w14:textId="77777777" w:rsidR="00614DF3" w:rsidRDefault="00614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4C89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E77EF"/>
    <w:multiLevelType w:val="multilevel"/>
    <w:tmpl w:val="D66A27F8"/>
    <w:lvl w:ilvl="0">
      <w:start w:val="1"/>
      <w:numFmt w:val="decimal"/>
      <w:lvlText w:val="%1."/>
      <w:lvlJc w:val="left"/>
      <w:pPr>
        <w:ind w:left="270" w:hanging="360"/>
      </w:pPr>
      <w:rPr>
        <w:rFonts w:hint="default"/>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2" w15:restartNumberingAfterBreak="0">
    <w:nsid w:val="187461E4"/>
    <w:multiLevelType w:val="hybridMultilevel"/>
    <w:tmpl w:val="807A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233DC"/>
    <w:multiLevelType w:val="multilevel"/>
    <w:tmpl w:val="D4D48998"/>
    <w:lvl w:ilvl="0">
      <w:start w:val="1"/>
      <w:numFmt w:val="decimal"/>
      <w:lvlText w:val="%1."/>
      <w:lvlJc w:val="left"/>
      <w:pPr>
        <w:ind w:left="270" w:hanging="360"/>
      </w:pPr>
      <w:rPr>
        <w:rFonts w:hint="default"/>
        <w:sz w:val="20"/>
        <w:szCs w:val="20"/>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4" w15:restartNumberingAfterBreak="0">
    <w:nsid w:val="474329FB"/>
    <w:multiLevelType w:val="hybridMultilevel"/>
    <w:tmpl w:val="D4D48998"/>
    <w:lvl w:ilvl="0" w:tplc="2E527C30">
      <w:start w:val="1"/>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670327C6"/>
    <w:multiLevelType w:val="multilevel"/>
    <w:tmpl w:val="0BC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C63573"/>
    <w:multiLevelType w:val="hybridMultilevel"/>
    <w:tmpl w:val="6FA2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F05F7"/>
    <w:multiLevelType w:val="multilevel"/>
    <w:tmpl w:val="D4D48998"/>
    <w:lvl w:ilvl="0">
      <w:start w:val="1"/>
      <w:numFmt w:val="decimal"/>
      <w:lvlText w:val="%1."/>
      <w:lvlJc w:val="left"/>
      <w:pPr>
        <w:ind w:left="270" w:hanging="360"/>
      </w:pPr>
      <w:rPr>
        <w:rFonts w:hint="default"/>
        <w:sz w:val="20"/>
        <w:szCs w:val="20"/>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num w:numId="1" w16cid:durableId="579019263">
    <w:abstractNumId w:val="5"/>
  </w:num>
  <w:num w:numId="2" w16cid:durableId="451049138">
    <w:abstractNumId w:val="4"/>
  </w:num>
  <w:num w:numId="3" w16cid:durableId="235239724">
    <w:abstractNumId w:val="0"/>
  </w:num>
  <w:num w:numId="4" w16cid:durableId="1242562824">
    <w:abstractNumId w:val="1"/>
  </w:num>
  <w:num w:numId="5" w16cid:durableId="167256813">
    <w:abstractNumId w:val="3"/>
  </w:num>
  <w:num w:numId="6" w16cid:durableId="1366060060">
    <w:abstractNumId w:val="7"/>
  </w:num>
  <w:num w:numId="7" w16cid:durableId="1834486494">
    <w:abstractNumId w:val="6"/>
  </w:num>
  <w:num w:numId="8" w16cid:durableId="1286735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y8FzTa6U95OyLMWzTrjV1p1rvIKfvosIO5NmqwqKM6/GX8ajmBhqJSv/i9vE/jk41X5/iRPaE17x/hEkfAaJA==" w:salt="62u7OTMibXnCMyh9b/Bx2Q=="/>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ADD"/>
    <w:rsid w:val="000123C8"/>
    <w:rsid w:val="00016C37"/>
    <w:rsid w:val="00026865"/>
    <w:rsid w:val="00037C63"/>
    <w:rsid w:val="000465D3"/>
    <w:rsid w:val="000621D7"/>
    <w:rsid w:val="00066F17"/>
    <w:rsid w:val="0007320D"/>
    <w:rsid w:val="000A0FAE"/>
    <w:rsid w:val="000A678B"/>
    <w:rsid w:val="000C20CC"/>
    <w:rsid w:val="000F22B8"/>
    <w:rsid w:val="000F52B3"/>
    <w:rsid w:val="001164F9"/>
    <w:rsid w:val="001416C9"/>
    <w:rsid w:val="00145B52"/>
    <w:rsid w:val="00147D8F"/>
    <w:rsid w:val="0016239F"/>
    <w:rsid w:val="001752AA"/>
    <w:rsid w:val="00187941"/>
    <w:rsid w:val="00195DC5"/>
    <w:rsid w:val="001E2AF3"/>
    <w:rsid w:val="001F5BBE"/>
    <w:rsid w:val="00213435"/>
    <w:rsid w:val="00225CE7"/>
    <w:rsid w:val="00233B28"/>
    <w:rsid w:val="00270F83"/>
    <w:rsid w:val="0028307C"/>
    <w:rsid w:val="002B0815"/>
    <w:rsid w:val="002D06B3"/>
    <w:rsid w:val="002D3133"/>
    <w:rsid w:val="00330373"/>
    <w:rsid w:val="00330CE5"/>
    <w:rsid w:val="003334DC"/>
    <w:rsid w:val="00333F66"/>
    <w:rsid w:val="00342E01"/>
    <w:rsid w:val="0035329C"/>
    <w:rsid w:val="00354E15"/>
    <w:rsid w:val="00360C06"/>
    <w:rsid w:val="0036443E"/>
    <w:rsid w:val="00367E65"/>
    <w:rsid w:val="00380742"/>
    <w:rsid w:val="00380C09"/>
    <w:rsid w:val="00394FA7"/>
    <w:rsid w:val="00396120"/>
    <w:rsid w:val="003A52FA"/>
    <w:rsid w:val="003B43E6"/>
    <w:rsid w:val="003B6A2A"/>
    <w:rsid w:val="003D4664"/>
    <w:rsid w:val="00416BE7"/>
    <w:rsid w:val="00421348"/>
    <w:rsid w:val="00421E64"/>
    <w:rsid w:val="0043460A"/>
    <w:rsid w:val="0045761E"/>
    <w:rsid w:val="00461C51"/>
    <w:rsid w:val="00486C65"/>
    <w:rsid w:val="00487C03"/>
    <w:rsid w:val="00492945"/>
    <w:rsid w:val="004B1B5A"/>
    <w:rsid w:val="004C34ED"/>
    <w:rsid w:val="004D1D57"/>
    <w:rsid w:val="004D2AC6"/>
    <w:rsid w:val="004D3E97"/>
    <w:rsid w:val="004E0BE9"/>
    <w:rsid w:val="004E2FC0"/>
    <w:rsid w:val="004E6161"/>
    <w:rsid w:val="005170E7"/>
    <w:rsid w:val="00523E2A"/>
    <w:rsid w:val="00533DF6"/>
    <w:rsid w:val="005346DC"/>
    <w:rsid w:val="00540F35"/>
    <w:rsid w:val="005473FC"/>
    <w:rsid w:val="00551599"/>
    <w:rsid w:val="00553B23"/>
    <w:rsid w:val="005747F7"/>
    <w:rsid w:val="00577A1E"/>
    <w:rsid w:val="005836B4"/>
    <w:rsid w:val="005B139D"/>
    <w:rsid w:val="005E4B65"/>
    <w:rsid w:val="005E5FD4"/>
    <w:rsid w:val="005E7477"/>
    <w:rsid w:val="0061054F"/>
    <w:rsid w:val="00610AAA"/>
    <w:rsid w:val="00614DF3"/>
    <w:rsid w:val="006444B8"/>
    <w:rsid w:val="006517D4"/>
    <w:rsid w:val="0068567C"/>
    <w:rsid w:val="006A1023"/>
    <w:rsid w:val="006A572D"/>
    <w:rsid w:val="006A6D81"/>
    <w:rsid w:val="006A78C8"/>
    <w:rsid w:val="006A7B71"/>
    <w:rsid w:val="006B1A18"/>
    <w:rsid w:val="006B3BB6"/>
    <w:rsid w:val="006B4DF5"/>
    <w:rsid w:val="006C21E7"/>
    <w:rsid w:val="006C3740"/>
    <w:rsid w:val="006E6348"/>
    <w:rsid w:val="006E677C"/>
    <w:rsid w:val="006F015B"/>
    <w:rsid w:val="006F50FF"/>
    <w:rsid w:val="006F7DD0"/>
    <w:rsid w:val="00741AA8"/>
    <w:rsid w:val="00761590"/>
    <w:rsid w:val="007616A4"/>
    <w:rsid w:val="007703AB"/>
    <w:rsid w:val="00783407"/>
    <w:rsid w:val="00785FAA"/>
    <w:rsid w:val="007940F0"/>
    <w:rsid w:val="00796A8C"/>
    <w:rsid w:val="007B6AB4"/>
    <w:rsid w:val="007B78CB"/>
    <w:rsid w:val="007C5FD4"/>
    <w:rsid w:val="007F1735"/>
    <w:rsid w:val="00800311"/>
    <w:rsid w:val="008130F3"/>
    <w:rsid w:val="008217EC"/>
    <w:rsid w:val="00823771"/>
    <w:rsid w:val="00835CFF"/>
    <w:rsid w:val="00851A7A"/>
    <w:rsid w:val="00852DD2"/>
    <w:rsid w:val="00871002"/>
    <w:rsid w:val="00874E3F"/>
    <w:rsid w:val="008D494F"/>
    <w:rsid w:val="008F681A"/>
    <w:rsid w:val="009274EE"/>
    <w:rsid w:val="00934134"/>
    <w:rsid w:val="00935B49"/>
    <w:rsid w:val="00946A41"/>
    <w:rsid w:val="009702A3"/>
    <w:rsid w:val="00981A0F"/>
    <w:rsid w:val="00984CAA"/>
    <w:rsid w:val="009A2426"/>
    <w:rsid w:val="009B1531"/>
    <w:rsid w:val="009B6096"/>
    <w:rsid w:val="009C5A5B"/>
    <w:rsid w:val="009E1F7E"/>
    <w:rsid w:val="009F16FD"/>
    <w:rsid w:val="009F56BA"/>
    <w:rsid w:val="009F7736"/>
    <w:rsid w:val="009F7A5A"/>
    <w:rsid w:val="00A054C9"/>
    <w:rsid w:val="00A22A80"/>
    <w:rsid w:val="00A4768D"/>
    <w:rsid w:val="00A62AAC"/>
    <w:rsid w:val="00A64DA9"/>
    <w:rsid w:val="00A679BB"/>
    <w:rsid w:val="00A7028E"/>
    <w:rsid w:val="00A97AC3"/>
    <w:rsid w:val="00AA2EA6"/>
    <w:rsid w:val="00AA3EF1"/>
    <w:rsid w:val="00AB1AAB"/>
    <w:rsid w:val="00AC159A"/>
    <w:rsid w:val="00AC60E7"/>
    <w:rsid w:val="00B014A8"/>
    <w:rsid w:val="00B21B8F"/>
    <w:rsid w:val="00B22C39"/>
    <w:rsid w:val="00B2468B"/>
    <w:rsid w:val="00B53849"/>
    <w:rsid w:val="00B556F5"/>
    <w:rsid w:val="00B71086"/>
    <w:rsid w:val="00B71DB3"/>
    <w:rsid w:val="00B849E0"/>
    <w:rsid w:val="00B925C8"/>
    <w:rsid w:val="00BA35C1"/>
    <w:rsid w:val="00BA5A10"/>
    <w:rsid w:val="00BB4CB9"/>
    <w:rsid w:val="00BC3205"/>
    <w:rsid w:val="00BD2524"/>
    <w:rsid w:val="00BD4862"/>
    <w:rsid w:val="00BE4D0E"/>
    <w:rsid w:val="00C10DC9"/>
    <w:rsid w:val="00C314CA"/>
    <w:rsid w:val="00C41FE9"/>
    <w:rsid w:val="00C42F52"/>
    <w:rsid w:val="00C43F6D"/>
    <w:rsid w:val="00C44E97"/>
    <w:rsid w:val="00C52DEB"/>
    <w:rsid w:val="00C91864"/>
    <w:rsid w:val="00CB2678"/>
    <w:rsid w:val="00CC31FF"/>
    <w:rsid w:val="00CF70B8"/>
    <w:rsid w:val="00D039C2"/>
    <w:rsid w:val="00D12613"/>
    <w:rsid w:val="00D258CA"/>
    <w:rsid w:val="00D36A46"/>
    <w:rsid w:val="00D654DF"/>
    <w:rsid w:val="00D66528"/>
    <w:rsid w:val="00D9221A"/>
    <w:rsid w:val="00DB787E"/>
    <w:rsid w:val="00DD1505"/>
    <w:rsid w:val="00DE182C"/>
    <w:rsid w:val="00DE737E"/>
    <w:rsid w:val="00E214DD"/>
    <w:rsid w:val="00E31D54"/>
    <w:rsid w:val="00E364F9"/>
    <w:rsid w:val="00E520CB"/>
    <w:rsid w:val="00E565D5"/>
    <w:rsid w:val="00E617F9"/>
    <w:rsid w:val="00E70B87"/>
    <w:rsid w:val="00E7668B"/>
    <w:rsid w:val="00E8213A"/>
    <w:rsid w:val="00E85B59"/>
    <w:rsid w:val="00EC1756"/>
    <w:rsid w:val="00EE0D1C"/>
    <w:rsid w:val="00EE4748"/>
    <w:rsid w:val="00EF01F5"/>
    <w:rsid w:val="00EF173E"/>
    <w:rsid w:val="00EF1ADD"/>
    <w:rsid w:val="00EF5112"/>
    <w:rsid w:val="00EF5BF2"/>
    <w:rsid w:val="00F07107"/>
    <w:rsid w:val="00F247B8"/>
    <w:rsid w:val="00F254E3"/>
    <w:rsid w:val="00F31558"/>
    <w:rsid w:val="00F31C41"/>
    <w:rsid w:val="00F573D7"/>
    <w:rsid w:val="00F71AB9"/>
    <w:rsid w:val="00F71DF2"/>
    <w:rsid w:val="00F73EE7"/>
    <w:rsid w:val="00F7478A"/>
    <w:rsid w:val="00F940CE"/>
    <w:rsid w:val="00FB675F"/>
    <w:rsid w:val="00FD4834"/>
    <w:rsid w:val="00FD4ABB"/>
    <w:rsid w:val="00FE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5C3D57"/>
  <w15:docId w15:val="{47BABC15-8867-1D48-B7FD-0002DFFC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16"/>
    </w:rPr>
  </w:style>
  <w:style w:type="paragraph" w:styleId="Heading2">
    <w:name w:val="heading 2"/>
    <w:basedOn w:val="Normal"/>
    <w:next w:val="Normal"/>
    <w:link w:val="Heading2Char"/>
    <w:qFormat/>
    <w:pPr>
      <w:keepNext/>
      <w:outlineLvl w:val="1"/>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Strong">
    <w:name w:val="Strong"/>
    <w:qFormat/>
    <w:rPr>
      <w:b/>
      <w:bCs/>
    </w:rPr>
  </w:style>
  <w:style w:type="character" w:styleId="Hyperlink">
    <w:name w:val="Hyperlink"/>
    <w:rsid w:val="00722795"/>
    <w:rPr>
      <w:color w:val="0000FF"/>
      <w:u w:val="single"/>
    </w:rPr>
  </w:style>
  <w:style w:type="table" w:styleId="TableGrid">
    <w:name w:val="Table Grid"/>
    <w:basedOn w:val="TableNormal"/>
    <w:rsid w:val="00BA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70B87"/>
  </w:style>
  <w:style w:type="character" w:customStyle="1" w:styleId="style1">
    <w:name w:val="style1"/>
    <w:basedOn w:val="DefaultParagraphFont"/>
    <w:rsid w:val="00E364F9"/>
  </w:style>
  <w:style w:type="character" w:customStyle="1" w:styleId="Heading2Char">
    <w:name w:val="Heading 2 Char"/>
    <w:link w:val="Heading2"/>
    <w:rsid w:val="009A2426"/>
    <w:rPr>
      <w:b/>
      <w:sz w:val="24"/>
    </w:rPr>
  </w:style>
  <w:style w:type="character" w:customStyle="1" w:styleId="HeaderChar">
    <w:name w:val="Header Char"/>
    <w:link w:val="Header"/>
    <w:rsid w:val="009A2426"/>
  </w:style>
  <w:style w:type="paragraph" w:customStyle="1" w:styleId="MainText">
    <w:name w:val="Main Text"/>
    <w:basedOn w:val="Normal"/>
    <w:rsid w:val="006444B8"/>
    <w:pPr>
      <w:spacing w:after="120" w:line="270" w:lineRule="exact"/>
      <w:ind w:left="547"/>
    </w:pPr>
    <w:rPr>
      <w:rFonts w:ascii="Garamond" w:hAnsi="Garamond"/>
      <w:sz w:val="22"/>
    </w:rPr>
  </w:style>
  <w:style w:type="paragraph" w:styleId="NormalWeb">
    <w:name w:val="Normal (Web)"/>
    <w:basedOn w:val="Normal"/>
    <w:uiPriority w:val="99"/>
    <w:unhideWhenUsed/>
    <w:rsid w:val="006444B8"/>
    <w:pPr>
      <w:spacing w:before="100" w:beforeAutospacing="1" w:after="100" w:afterAutospacing="1"/>
    </w:pPr>
    <w:rPr>
      <w:sz w:val="24"/>
      <w:szCs w:val="24"/>
    </w:rPr>
  </w:style>
  <w:style w:type="character" w:customStyle="1" w:styleId="apple-converted-space">
    <w:name w:val="apple-converted-space"/>
    <w:basedOn w:val="DefaultParagraphFont"/>
    <w:rsid w:val="006444B8"/>
  </w:style>
  <w:style w:type="character" w:customStyle="1" w:styleId="FooterChar">
    <w:name w:val="Footer Char"/>
    <w:basedOn w:val="DefaultParagraphFont"/>
    <w:link w:val="Footer"/>
    <w:uiPriority w:val="99"/>
    <w:rsid w:val="00852DD2"/>
  </w:style>
  <w:style w:type="character" w:styleId="FollowedHyperlink">
    <w:name w:val="FollowedHyperlink"/>
    <w:uiPriority w:val="99"/>
    <w:semiHidden/>
    <w:unhideWhenUsed/>
    <w:rsid w:val="005E4B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665766">
      <w:bodyDiv w:val="1"/>
      <w:marLeft w:val="0"/>
      <w:marRight w:val="0"/>
      <w:marTop w:val="0"/>
      <w:marBottom w:val="0"/>
      <w:divBdr>
        <w:top w:val="none" w:sz="0" w:space="0" w:color="auto"/>
        <w:left w:val="none" w:sz="0" w:space="0" w:color="auto"/>
        <w:bottom w:val="none" w:sz="0" w:space="0" w:color="auto"/>
        <w:right w:val="none" w:sz="0" w:space="0" w:color="auto"/>
      </w:divBdr>
    </w:div>
    <w:div w:id="1349873482">
      <w:bodyDiv w:val="1"/>
      <w:marLeft w:val="0"/>
      <w:marRight w:val="0"/>
      <w:marTop w:val="0"/>
      <w:marBottom w:val="0"/>
      <w:divBdr>
        <w:top w:val="none" w:sz="0" w:space="0" w:color="auto"/>
        <w:left w:val="none" w:sz="0" w:space="0" w:color="auto"/>
        <w:bottom w:val="none" w:sz="0" w:space="0" w:color="auto"/>
        <w:right w:val="none" w:sz="0" w:space="0" w:color="auto"/>
      </w:divBdr>
      <w:divsChild>
        <w:div w:id="1972204621">
          <w:marLeft w:val="0"/>
          <w:marRight w:val="0"/>
          <w:marTop w:val="0"/>
          <w:marBottom w:val="0"/>
          <w:divBdr>
            <w:top w:val="none" w:sz="0" w:space="0" w:color="auto"/>
            <w:left w:val="none" w:sz="0" w:space="0" w:color="auto"/>
            <w:bottom w:val="none" w:sz="0" w:space="0" w:color="auto"/>
            <w:right w:val="none" w:sz="0" w:space="0" w:color="auto"/>
          </w:divBdr>
        </w:div>
      </w:divsChild>
    </w:div>
    <w:div w:id="1400009511">
      <w:bodyDiv w:val="1"/>
      <w:marLeft w:val="0"/>
      <w:marRight w:val="0"/>
      <w:marTop w:val="0"/>
      <w:marBottom w:val="0"/>
      <w:divBdr>
        <w:top w:val="none" w:sz="0" w:space="0" w:color="auto"/>
        <w:left w:val="none" w:sz="0" w:space="0" w:color="auto"/>
        <w:bottom w:val="none" w:sz="0" w:space="0" w:color="auto"/>
        <w:right w:val="none" w:sz="0" w:space="0" w:color="auto"/>
      </w:divBdr>
    </w:div>
    <w:div w:id="1985962200">
      <w:bodyDiv w:val="1"/>
      <w:marLeft w:val="0"/>
      <w:marRight w:val="0"/>
      <w:marTop w:val="0"/>
      <w:marBottom w:val="0"/>
      <w:divBdr>
        <w:top w:val="none" w:sz="0" w:space="0" w:color="auto"/>
        <w:left w:val="none" w:sz="0" w:space="0" w:color="auto"/>
        <w:bottom w:val="none" w:sz="0" w:space="0" w:color="auto"/>
        <w:right w:val="none" w:sz="0" w:space="0" w:color="auto"/>
      </w:divBdr>
    </w:div>
    <w:div w:id="2010793715">
      <w:bodyDiv w:val="1"/>
      <w:marLeft w:val="0"/>
      <w:marRight w:val="0"/>
      <w:marTop w:val="0"/>
      <w:marBottom w:val="0"/>
      <w:divBdr>
        <w:top w:val="none" w:sz="0" w:space="0" w:color="auto"/>
        <w:left w:val="none" w:sz="0" w:space="0" w:color="auto"/>
        <w:bottom w:val="none" w:sz="0" w:space="0" w:color="auto"/>
        <w:right w:val="none" w:sz="0" w:space="0" w:color="auto"/>
      </w:divBdr>
      <w:divsChild>
        <w:div w:id="3944234">
          <w:marLeft w:val="0"/>
          <w:marRight w:val="0"/>
          <w:marTop w:val="0"/>
          <w:marBottom w:val="0"/>
          <w:divBdr>
            <w:top w:val="none" w:sz="0" w:space="0" w:color="auto"/>
            <w:left w:val="none" w:sz="0" w:space="0" w:color="auto"/>
            <w:bottom w:val="none" w:sz="0" w:space="0" w:color="auto"/>
            <w:right w:val="none" w:sz="0" w:space="0" w:color="auto"/>
          </w:divBdr>
          <w:divsChild>
            <w:div w:id="410615773">
              <w:marLeft w:val="0"/>
              <w:marRight w:val="0"/>
              <w:marTop w:val="0"/>
              <w:marBottom w:val="0"/>
              <w:divBdr>
                <w:top w:val="none" w:sz="0" w:space="0" w:color="auto"/>
                <w:left w:val="none" w:sz="0" w:space="0" w:color="auto"/>
                <w:bottom w:val="none" w:sz="0" w:space="0" w:color="auto"/>
                <w:right w:val="none" w:sz="0" w:space="0" w:color="auto"/>
              </w:divBdr>
            </w:div>
          </w:divsChild>
        </w:div>
        <w:div w:id="1883054677">
          <w:marLeft w:val="0"/>
          <w:marRight w:val="0"/>
          <w:marTop w:val="0"/>
          <w:marBottom w:val="0"/>
          <w:divBdr>
            <w:top w:val="none" w:sz="0" w:space="0" w:color="auto"/>
            <w:left w:val="none" w:sz="0" w:space="0" w:color="auto"/>
            <w:bottom w:val="none" w:sz="0" w:space="0" w:color="auto"/>
            <w:right w:val="none" w:sz="0" w:space="0" w:color="auto"/>
          </w:divBdr>
          <w:divsChild>
            <w:div w:id="17540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urance@filmemporium.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surance@filmemporiu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ren\Application%20Data\Microsoft\Templates\Film%20Empori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95B14-B8A1-A14B-8376-A207037C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Settings\darren\Application Data\Microsoft\Templates\Film Emporium Letterhead.dot</Template>
  <TotalTime>114</TotalTime>
  <Pages>5</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lpstr>
    </vt:vector>
  </TitlesOfParts>
  <Company>Film Emporium</Company>
  <LinksUpToDate>false</LinksUpToDate>
  <CharactersWithSpaces>21652</CharactersWithSpaces>
  <SharedDoc>false</SharedDoc>
  <HLinks>
    <vt:vector size="24" baseType="variant">
      <vt:variant>
        <vt:i4>5767199</vt:i4>
      </vt:variant>
      <vt:variant>
        <vt:i4>397</vt:i4>
      </vt:variant>
      <vt:variant>
        <vt:i4>0</vt:i4>
      </vt:variant>
      <vt:variant>
        <vt:i4>5</vt:i4>
      </vt:variant>
      <vt:variant>
        <vt:lpwstr>mailto:insurance@filmemporium.com</vt:lpwstr>
      </vt:variant>
      <vt:variant>
        <vt:lpwstr/>
      </vt:variant>
      <vt:variant>
        <vt:i4>7471196</vt:i4>
      </vt:variant>
      <vt:variant>
        <vt:i4>394</vt:i4>
      </vt:variant>
      <vt:variant>
        <vt:i4>0</vt:i4>
      </vt:variant>
      <vt:variant>
        <vt:i4>5</vt:i4>
      </vt:variant>
      <vt:variant>
        <vt:lpwstr>http://www.filmemporium.com</vt:lpwstr>
      </vt:variant>
      <vt:variant>
        <vt:lpwstr/>
      </vt:variant>
      <vt:variant>
        <vt:i4>5767199</vt:i4>
      </vt:variant>
      <vt:variant>
        <vt:i4>0</vt:i4>
      </vt:variant>
      <vt:variant>
        <vt:i4>0</vt:i4>
      </vt:variant>
      <vt:variant>
        <vt:i4>5</vt:i4>
      </vt:variant>
      <vt:variant>
        <vt:lpwstr>mailto:insurance@filmemporium.com</vt:lpwstr>
      </vt:variant>
      <vt:variant>
        <vt:lpwstr/>
      </vt:variant>
      <vt:variant>
        <vt:i4>7798875</vt:i4>
      </vt:variant>
      <vt:variant>
        <vt:i4>-1</vt:i4>
      </vt:variant>
      <vt:variant>
        <vt:i4>2051</vt:i4>
      </vt:variant>
      <vt:variant>
        <vt:i4>1</vt:i4>
      </vt:variant>
      <vt:variant>
        <vt:lpwstr>LogoBW2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Microsoft Office User</cp:lastModifiedBy>
  <cp:revision>11</cp:revision>
  <cp:lastPrinted>2004-02-25T18:40:00Z</cp:lastPrinted>
  <dcterms:created xsi:type="dcterms:W3CDTF">2016-03-22T14:29:00Z</dcterms:created>
  <dcterms:modified xsi:type="dcterms:W3CDTF">2022-04-13T19:47:00Z</dcterms:modified>
</cp:coreProperties>
</file>