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062" w14:textId="79D5583A" w:rsidR="00A679BB" w:rsidRDefault="004405B5" w:rsidP="007B78CB">
      <w:pPr>
        <w:jc w:val="center"/>
        <w:rPr>
          <w:color w:val="FF0000"/>
          <w:sz w:val="30"/>
          <w:szCs w:val="30"/>
        </w:rPr>
      </w:pPr>
      <w:r w:rsidRPr="007A1C61">
        <w:rPr>
          <w:caps/>
          <w:noProof/>
          <w:color w:val="FF0000"/>
          <w:sz w:val="28"/>
          <w:szCs w:val="28"/>
        </w:rPr>
        <w:drawing>
          <wp:inline distT="0" distB="0" distL="0" distR="0" wp14:anchorId="42ED5761" wp14:editId="263E0173">
            <wp:extent cx="3378200" cy="1219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1219200"/>
                    </a:xfrm>
                    <a:prstGeom prst="rect">
                      <a:avLst/>
                    </a:prstGeom>
                    <a:noFill/>
                    <a:ln>
                      <a:noFill/>
                    </a:ln>
                  </pic:spPr>
                </pic:pic>
              </a:graphicData>
            </a:graphic>
          </wp:inline>
        </w:drawing>
      </w:r>
    </w:p>
    <w:p w14:paraId="08A69066" w14:textId="77777777" w:rsidR="004405B5" w:rsidRDefault="004405B5" w:rsidP="007B78CB">
      <w:pPr>
        <w:jc w:val="center"/>
        <w:rPr>
          <w:color w:val="FF0000"/>
          <w:sz w:val="30"/>
          <w:szCs w:val="30"/>
        </w:rPr>
      </w:pPr>
    </w:p>
    <w:p w14:paraId="6BB7A43C" w14:textId="4340707F" w:rsidR="00783407" w:rsidRDefault="004932CB" w:rsidP="00852DD2">
      <w:pPr>
        <w:jc w:val="center"/>
        <w:rPr>
          <w:color w:val="FF0000"/>
          <w:sz w:val="30"/>
          <w:szCs w:val="30"/>
        </w:rPr>
      </w:pPr>
      <w:r>
        <w:rPr>
          <w:color w:val="FF0000"/>
          <w:sz w:val="30"/>
          <w:szCs w:val="30"/>
        </w:rPr>
        <w:t xml:space="preserve">TOURING </w:t>
      </w:r>
      <w:r w:rsidR="00D92C23">
        <w:rPr>
          <w:color w:val="FF0000"/>
          <w:sz w:val="30"/>
          <w:szCs w:val="30"/>
        </w:rPr>
        <w:t>ENTERTAINERS</w:t>
      </w:r>
      <w:r w:rsidR="00C44E97" w:rsidRPr="001416C9">
        <w:rPr>
          <w:color w:val="FF0000"/>
          <w:sz w:val="30"/>
          <w:szCs w:val="30"/>
        </w:rPr>
        <w:t xml:space="preserve"> APPLICATION</w:t>
      </w:r>
    </w:p>
    <w:p w14:paraId="7F247A51"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3575849D" w14:textId="78FE5F1C" w:rsidR="00A679BB" w:rsidRDefault="00A679BB" w:rsidP="00852DD2">
      <w:pPr>
        <w:tabs>
          <w:tab w:val="left" w:pos="4658"/>
        </w:tabs>
      </w:pPr>
    </w:p>
    <w:p w14:paraId="160A5F4A"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F254E3" w:rsidRPr="00BC3205" w14:paraId="64FC077E" w14:textId="77777777" w:rsidTr="00421E64">
        <w:tc>
          <w:tcPr>
            <w:tcW w:w="2430" w:type="dxa"/>
            <w:gridSpan w:val="2"/>
            <w:shd w:val="clear" w:color="auto" w:fill="auto"/>
          </w:tcPr>
          <w:p w14:paraId="26F66257" w14:textId="77777777" w:rsidR="00F254E3" w:rsidRPr="001416C9" w:rsidRDefault="00F254E3" w:rsidP="00BA35C1">
            <w:r w:rsidRPr="001416C9">
              <w:t>Insured name:</w:t>
            </w:r>
          </w:p>
        </w:tc>
        <w:tc>
          <w:tcPr>
            <w:tcW w:w="7308" w:type="dxa"/>
            <w:gridSpan w:val="11"/>
            <w:shd w:val="clear" w:color="auto" w:fill="auto"/>
          </w:tcPr>
          <w:p w14:paraId="55276FE2" w14:textId="08BD78A3"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r>
      <w:tr w:rsidR="00F254E3" w:rsidRPr="00BC3205" w14:paraId="709250FA" w14:textId="77777777" w:rsidTr="00421E64">
        <w:trPr>
          <w:trHeight w:val="21"/>
        </w:trPr>
        <w:tc>
          <w:tcPr>
            <w:tcW w:w="2430" w:type="dxa"/>
            <w:gridSpan w:val="2"/>
            <w:shd w:val="clear" w:color="auto" w:fill="auto"/>
          </w:tcPr>
          <w:p w14:paraId="33B8572C" w14:textId="77777777" w:rsidR="00F254E3" w:rsidRPr="001416C9" w:rsidRDefault="00F254E3" w:rsidP="00BA35C1">
            <w:r w:rsidRPr="001416C9">
              <w:t>Entity Type:</w:t>
            </w:r>
          </w:p>
        </w:tc>
        <w:tc>
          <w:tcPr>
            <w:tcW w:w="7308" w:type="dxa"/>
            <w:gridSpan w:val="11"/>
            <w:shd w:val="clear" w:color="auto" w:fill="auto"/>
          </w:tcPr>
          <w:p w14:paraId="41F50A20" w14:textId="4ABA5197"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w:t>
            </w:r>
            <w:r w:rsidR="00DB787E" w:rsidRPr="001416C9">
              <w:t xml:space="preserve">Profit </w:t>
            </w:r>
          </w:p>
        </w:tc>
      </w:tr>
      <w:tr w:rsidR="00F254E3" w:rsidRPr="00BC3205" w14:paraId="6ED1428B" w14:textId="77777777" w:rsidTr="00421E64">
        <w:trPr>
          <w:trHeight w:val="21"/>
        </w:trPr>
        <w:tc>
          <w:tcPr>
            <w:tcW w:w="2430" w:type="dxa"/>
            <w:gridSpan w:val="2"/>
            <w:vMerge w:val="restart"/>
            <w:shd w:val="clear" w:color="auto" w:fill="auto"/>
          </w:tcPr>
          <w:p w14:paraId="3839817B" w14:textId="77777777" w:rsidR="00F254E3" w:rsidRPr="001416C9" w:rsidRDefault="00F254E3" w:rsidP="009702A3">
            <w:r w:rsidRPr="001416C9">
              <w:t>Primary Address:</w:t>
            </w:r>
            <w:r>
              <w:br/>
            </w:r>
            <w:r w:rsidRPr="00BC3205">
              <w:rPr>
                <w:color w:val="FF0000"/>
              </w:rPr>
              <w:t>(No PO Boxes)</w:t>
            </w:r>
          </w:p>
        </w:tc>
        <w:tc>
          <w:tcPr>
            <w:tcW w:w="7308" w:type="dxa"/>
            <w:gridSpan w:val="11"/>
            <w:shd w:val="clear" w:color="auto" w:fill="auto"/>
          </w:tcPr>
          <w:p w14:paraId="11290C80" w14:textId="3ED685F5"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5"/>
          </w:p>
        </w:tc>
      </w:tr>
      <w:tr w:rsidR="00F254E3" w:rsidRPr="00BC3205" w14:paraId="7DBBDD44" w14:textId="77777777" w:rsidTr="00421E64">
        <w:trPr>
          <w:trHeight w:val="21"/>
        </w:trPr>
        <w:tc>
          <w:tcPr>
            <w:tcW w:w="2430" w:type="dxa"/>
            <w:gridSpan w:val="2"/>
            <w:vMerge/>
            <w:shd w:val="clear" w:color="auto" w:fill="auto"/>
          </w:tcPr>
          <w:p w14:paraId="6CF2C99A" w14:textId="77777777" w:rsidR="00F254E3" w:rsidRPr="001416C9" w:rsidRDefault="00F254E3" w:rsidP="00BA35C1"/>
        </w:tc>
        <w:tc>
          <w:tcPr>
            <w:tcW w:w="630" w:type="dxa"/>
            <w:shd w:val="clear" w:color="auto" w:fill="auto"/>
          </w:tcPr>
          <w:p w14:paraId="392D0392" w14:textId="77777777" w:rsidR="00F254E3" w:rsidRPr="001416C9" w:rsidRDefault="00F254E3" w:rsidP="006F015B">
            <w:r w:rsidRPr="001416C9">
              <w:t>City:</w:t>
            </w:r>
          </w:p>
        </w:tc>
        <w:tc>
          <w:tcPr>
            <w:tcW w:w="2430" w:type="dxa"/>
            <w:gridSpan w:val="3"/>
            <w:shd w:val="clear" w:color="auto" w:fill="auto"/>
          </w:tcPr>
          <w:p w14:paraId="0EEEBDCD" w14:textId="7C237EC5"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6"/>
          </w:p>
        </w:tc>
        <w:tc>
          <w:tcPr>
            <w:tcW w:w="1080" w:type="dxa"/>
            <w:gridSpan w:val="2"/>
            <w:shd w:val="clear" w:color="auto" w:fill="auto"/>
          </w:tcPr>
          <w:p w14:paraId="77F41911" w14:textId="77777777" w:rsidR="00F254E3" w:rsidRPr="001416C9" w:rsidRDefault="00F254E3" w:rsidP="00BA35C1">
            <w:r w:rsidRPr="001416C9">
              <w:t xml:space="preserve">State: </w:t>
            </w:r>
          </w:p>
        </w:tc>
        <w:tc>
          <w:tcPr>
            <w:tcW w:w="990" w:type="dxa"/>
            <w:gridSpan w:val="3"/>
            <w:shd w:val="clear" w:color="auto" w:fill="auto"/>
          </w:tcPr>
          <w:p w14:paraId="6A7298D6" w14:textId="1CF51C1F"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7"/>
            <w:r w:rsidRPr="001416C9">
              <w:t xml:space="preserve"> </w:t>
            </w:r>
          </w:p>
        </w:tc>
        <w:tc>
          <w:tcPr>
            <w:tcW w:w="1080" w:type="dxa"/>
            <w:shd w:val="clear" w:color="auto" w:fill="auto"/>
          </w:tcPr>
          <w:p w14:paraId="495E26BA" w14:textId="77777777" w:rsidR="00F254E3" w:rsidRPr="001416C9" w:rsidRDefault="00F254E3" w:rsidP="00BA35C1">
            <w:r w:rsidRPr="001416C9">
              <w:t xml:space="preserve">Zip code: </w:t>
            </w:r>
          </w:p>
        </w:tc>
        <w:tc>
          <w:tcPr>
            <w:tcW w:w="1098" w:type="dxa"/>
            <w:shd w:val="clear" w:color="auto" w:fill="auto"/>
          </w:tcPr>
          <w:p w14:paraId="3C00975F" w14:textId="2846999D"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8"/>
          </w:p>
        </w:tc>
      </w:tr>
      <w:tr w:rsidR="00F254E3" w:rsidRPr="00BC3205" w14:paraId="194AEC11" w14:textId="77777777" w:rsidTr="00421E64">
        <w:trPr>
          <w:trHeight w:val="21"/>
        </w:trPr>
        <w:tc>
          <w:tcPr>
            <w:tcW w:w="2430" w:type="dxa"/>
            <w:gridSpan w:val="2"/>
            <w:vMerge w:val="restart"/>
            <w:shd w:val="clear" w:color="auto" w:fill="auto"/>
          </w:tcPr>
          <w:p w14:paraId="2B247E07" w14:textId="77777777" w:rsidR="00F254E3" w:rsidRPr="001416C9" w:rsidRDefault="00F254E3" w:rsidP="006F015B">
            <w:r w:rsidRPr="001416C9">
              <w:t>Mailing Address</w:t>
            </w:r>
          </w:p>
          <w:p w14:paraId="3203A3FE"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11"/>
            <w:shd w:val="clear" w:color="auto" w:fill="auto"/>
          </w:tcPr>
          <w:p w14:paraId="50B70BC2" w14:textId="7CF25858"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9"/>
          </w:p>
        </w:tc>
      </w:tr>
      <w:tr w:rsidR="00F254E3" w:rsidRPr="00BC3205" w14:paraId="2BC0C315" w14:textId="77777777" w:rsidTr="00421E64">
        <w:trPr>
          <w:trHeight w:val="21"/>
        </w:trPr>
        <w:tc>
          <w:tcPr>
            <w:tcW w:w="2430" w:type="dxa"/>
            <w:gridSpan w:val="2"/>
            <w:vMerge/>
            <w:shd w:val="clear" w:color="auto" w:fill="auto"/>
          </w:tcPr>
          <w:p w14:paraId="6A4F12CD" w14:textId="77777777" w:rsidR="00F254E3" w:rsidRPr="001416C9" w:rsidRDefault="00F254E3" w:rsidP="006F015B"/>
        </w:tc>
        <w:tc>
          <w:tcPr>
            <w:tcW w:w="630" w:type="dxa"/>
            <w:shd w:val="clear" w:color="auto" w:fill="auto"/>
          </w:tcPr>
          <w:p w14:paraId="76913F60" w14:textId="77777777" w:rsidR="00F254E3" w:rsidRPr="001416C9" w:rsidRDefault="00F254E3" w:rsidP="006F015B">
            <w:r w:rsidRPr="001416C9">
              <w:t>City:</w:t>
            </w:r>
          </w:p>
        </w:tc>
        <w:tc>
          <w:tcPr>
            <w:tcW w:w="2430" w:type="dxa"/>
            <w:gridSpan w:val="3"/>
            <w:shd w:val="clear" w:color="auto" w:fill="auto"/>
          </w:tcPr>
          <w:p w14:paraId="3D393E36" w14:textId="17935EDA"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c>
          <w:tcPr>
            <w:tcW w:w="1080" w:type="dxa"/>
            <w:gridSpan w:val="2"/>
            <w:shd w:val="clear" w:color="auto" w:fill="auto"/>
          </w:tcPr>
          <w:p w14:paraId="58146CAA" w14:textId="77777777" w:rsidR="00F254E3" w:rsidRPr="001416C9" w:rsidRDefault="00F254E3" w:rsidP="006F015B">
            <w:r w:rsidRPr="001416C9">
              <w:t xml:space="preserve">State: </w:t>
            </w:r>
          </w:p>
        </w:tc>
        <w:tc>
          <w:tcPr>
            <w:tcW w:w="990" w:type="dxa"/>
            <w:gridSpan w:val="3"/>
            <w:shd w:val="clear" w:color="auto" w:fill="auto"/>
          </w:tcPr>
          <w:p w14:paraId="2299A7CD" w14:textId="27BC0BA4"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r w:rsidRPr="001416C9">
              <w:t xml:space="preserve"> </w:t>
            </w:r>
          </w:p>
        </w:tc>
        <w:tc>
          <w:tcPr>
            <w:tcW w:w="1080" w:type="dxa"/>
            <w:shd w:val="clear" w:color="auto" w:fill="auto"/>
          </w:tcPr>
          <w:p w14:paraId="7BC7287A" w14:textId="77777777" w:rsidR="00F254E3" w:rsidRPr="001416C9" w:rsidRDefault="00F254E3" w:rsidP="006F015B">
            <w:r w:rsidRPr="001416C9">
              <w:t xml:space="preserve">Zip code: </w:t>
            </w:r>
          </w:p>
        </w:tc>
        <w:tc>
          <w:tcPr>
            <w:tcW w:w="1098" w:type="dxa"/>
            <w:shd w:val="clear" w:color="auto" w:fill="auto"/>
          </w:tcPr>
          <w:p w14:paraId="2268DBB0" w14:textId="3F1D73C5"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r>
      <w:tr w:rsidR="00F254E3" w:rsidRPr="00BC3205" w14:paraId="2329D014" w14:textId="77777777" w:rsidTr="00421E64">
        <w:trPr>
          <w:trHeight w:val="21"/>
        </w:trPr>
        <w:tc>
          <w:tcPr>
            <w:tcW w:w="1530" w:type="dxa"/>
            <w:shd w:val="clear" w:color="auto" w:fill="auto"/>
          </w:tcPr>
          <w:p w14:paraId="1D08D5CC" w14:textId="77777777" w:rsidR="00F254E3" w:rsidRPr="001416C9" w:rsidRDefault="00F254E3" w:rsidP="00BA35C1">
            <w:r w:rsidRPr="001416C9">
              <w:t>Contact name:</w:t>
            </w:r>
          </w:p>
        </w:tc>
        <w:tc>
          <w:tcPr>
            <w:tcW w:w="8208" w:type="dxa"/>
            <w:gridSpan w:val="12"/>
            <w:shd w:val="clear" w:color="auto" w:fill="auto"/>
          </w:tcPr>
          <w:p w14:paraId="76FEAC6D" w14:textId="5E2823DD"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r>
      <w:tr w:rsidR="00F254E3" w:rsidRPr="00BC3205" w14:paraId="12C6D716" w14:textId="77777777" w:rsidTr="00421E64">
        <w:trPr>
          <w:trHeight w:val="21"/>
        </w:trPr>
        <w:tc>
          <w:tcPr>
            <w:tcW w:w="1530" w:type="dxa"/>
            <w:shd w:val="clear" w:color="auto" w:fill="auto"/>
          </w:tcPr>
          <w:p w14:paraId="16205A1F" w14:textId="77777777" w:rsidR="00F254E3" w:rsidRPr="001416C9" w:rsidRDefault="00F254E3" w:rsidP="00BA35C1">
            <w:r w:rsidRPr="001416C9">
              <w:t>Phone #:</w:t>
            </w:r>
          </w:p>
        </w:tc>
        <w:tc>
          <w:tcPr>
            <w:tcW w:w="1530" w:type="dxa"/>
            <w:gridSpan w:val="2"/>
            <w:shd w:val="clear" w:color="auto" w:fill="auto"/>
          </w:tcPr>
          <w:p w14:paraId="722E1C58" w14:textId="7C1CD734"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c>
          <w:tcPr>
            <w:tcW w:w="1710" w:type="dxa"/>
            <w:shd w:val="clear" w:color="auto" w:fill="auto"/>
          </w:tcPr>
          <w:p w14:paraId="6E0247F0" w14:textId="77777777" w:rsidR="00F254E3" w:rsidRPr="001416C9" w:rsidRDefault="00F254E3" w:rsidP="00BA35C1">
            <w:r w:rsidRPr="001416C9">
              <w:t>Alternate phone #:</w:t>
            </w:r>
          </w:p>
        </w:tc>
        <w:tc>
          <w:tcPr>
            <w:tcW w:w="1530" w:type="dxa"/>
            <w:gridSpan w:val="3"/>
            <w:shd w:val="clear" w:color="auto" w:fill="auto"/>
          </w:tcPr>
          <w:p w14:paraId="688EB8A6" w14:textId="2EFA6EA3"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c>
          <w:tcPr>
            <w:tcW w:w="810" w:type="dxa"/>
            <w:gridSpan w:val="2"/>
            <w:shd w:val="clear" w:color="auto" w:fill="auto"/>
          </w:tcPr>
          <w:p w14:paraId="464E98E3" w14:textId="77777777" w:rsidR="00F254E3" w:rsidRPr="001416C9" w:rsidRDefault="00F254E3" w:rsidP="00BA35C1">
            <w:r w:rsidRPr="001416C9">
              <w:t>Fax #:</w:t>
            </w:r>
          </w:p>
        </w:tc>
        <w:tc>
          <w:tcPr>
            <w:tcW w:w="2628" w:type="dxa"/>
            <w:gridSpan w:val="4"/>
            <w:shd w:val="clear" w:color="auto" w:fill="auto"/>
          </w:tcPr>
          <w:p w14:paraId="504C1B79" w14:textId="5805933D"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r>
      <w:tr w:rsidR="00F254E3" w:rsidRPr="00BC3205" w14:paraId="5585F2EA" w14:textId="77777777" w:rsidTr="00421E64">
        <w:trPr>
          <w:trHeight w:val="21"/>
        </w:trPr>
        <w:tc>
          <w:tcPr>
            <w:tcW w:w="1530" w:type="dxa"/>
            <w:shd w:val="clear" w:color="auto" w:fill="auto"/>
          </w:tcPr>
          <w:p w14:paraId="71363092" w14:textId="77777777" w:rsidR="00F254E3" w:rsidRPr="001416C9" w:rsidRDefault="00F254E3" w:rsidP="00BA35C1">
            <w:r w:rsidRPr="001416C9">
              <w:t>E-mail address:</w:t>
            </w:r>
          </w:p>
        </w:tc>
        <w:tc>
          <w:tcPr>
            <w:tcW w:w="8208" w:type="dxa"/>
            <w:gridSpan w:val="12"/>
            <w:shd w:val="clear" w:color="auto" w:fill="auto"/>
          </w:tcPr>
          <w:p w14:paraId="46F2391D" w14:textId="1FDB9DB0"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10"/>
          </w:p>
        </w:tc>
      </w:tr>
      <w:tr w:rsidR="00F254E3" w:rsidRPr="00BC3205" w14:paraId="4E95FFB3" w14:textId="77777777" w:rsidTr="00421E64">
        <w:trPr>
          <w:trHeight w:val="21"/>
        </w:trPr>
        <w:tc>
          <w:tcPr>
            <w:tcW w:w="1530" w:type="dxa"/>
            <w:shd w:val="clear" w:color="auto" w:fill="auto"/>
          </w:tcPr>
          <w:p w14:paraId="0EC4CBA2" w14:textId="77777777" w:rsidR="00F254E3" w:rsidRPr="001416C9" w:rsidRDefault="00F254E3" w:rsidP="00BA35C1">
            <w:r w:rsidRPr="001416C9">
              <w:t>Website:</w:t>
            </w:r>
          </w:p>
        </w:tc>
        <w:tc>
          <w:tcPr>
            <w:tcW w:w="8208" w:type="dxa"/>
            <w:gridSpan w:val="12"/>
            <w:shd w:val="clear" w:color="auto" w:fill="auto"/>
          </w:tcPr>
          <w:p w14:paraId="2EC4CA6A" w14:textId="1C7A3540"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bookmarkEnd w:id="11"/>
          </w:p>
        </w:tc>
      </w:tr>
      <w:tr w:rsidR="00F254E3" w:rsidRPr="00BC3205" w14:paraId="11403869" w14:textId="77777777" w:rsidTr="00421E64">
        <w:trPr>
          <w:trHeight w:val="21"/>
        </w:trPr>
        <w:tc>
          <w:tcPr>
            <w:tcW w:w="3060" w:type="dxa"/>
            <w:gridSpan w:val="3"/>
            <w:shd w:val="clear" w:color="auto" w:fill="auto"/>
          </w:tcPr>
          <w:p w14:paraId="6B7F62E5" w14:textId="77777777" w:rsidR="00F254E3" w:rsidRPr="001416C9" w:rsidRDefault="00F254E3" w:rsidP="00BA35C1">
            <w:r>
              <w:t>Description of business operations:</w:t>
            </w:r>
          </w:p>
        </w:tc>
        <w:tc>
          <w:tcPr>
            <w:tcW w:w="6678" w:type="dxa"/>
            <w:gridSpan w:val="10"/>
            <w:shd w:val="clear" w:color="auto" w:fill="auto"/>
          </w:tcPr>
          <w:p w14:paraId="1101E87A" w14:textId="1D0C15A5"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2"/>
          </w:p>
        </w:tc>
      </w:tr>
      <w:tr w:rsidR="005747F7" w:rsidRPr="00BC3205" w14:paraId="6B94CF15" w14:textId="77777777" w:rsidTr="005747F7">
        <w:trPr>
          <w:trHeight w:val="21"/>
        </w:trPr>
        <w:tc>
          <w:tcPr>
            <w:tcW w:w="3060" w:type="dxa"/>
            <w:gridSpan w:val="3"/>
            <w:shd w:val="clear" w:color="auto" w:fill="auto"/>
          </w:tcPr>
          <w:p w14:paraId="67C0CE70" w14:textId="77777777" w:rsidR="005747F7" w:rsidRDefault="004932CB" w:rsidP="00BA35C1">
            <w:r>
              <w:t>Year Established</w:t>
            </w:r>
            <w:r w:rsidR="005747F7" w:rsidRPr="001416C9">
              <w:t>:</w:t>
            </w:r>
          </w:p>
        </w:tc>
        <w:tc>
          <w:tcPr>
            <w:tcW w:w="2226" w:type="dxa"/>
            <w:gridSpan w:val="2"/>
            <w:shd w:val="clear" w:color="auto" w:fill="auto"/>
          </w:tcPr>
          <w:p w14:paraId="6ABC84AA" w14:textId="560E5FE5" w:rsidR="005747F7" w:rsidRDefault="005747F7" w:rsidP="00BA35C1">
            <w:r>
              <w:fldChar w:fldCharType="begin">
                <w:ffData>
                  <w:name w:val="Text130"/>
                  <w:enabled/>
                  <w:calcOnExit w:val="0"/>
                  <w:textInput/>
                </w:ffData>
              </w:fldChar>
            </w:r>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p>
        </w:tc>
        <w:tc>
          <w:tcPr>
            <w:tcW w:w="2226" w:type="dxa"/>
            <w:gridSpan w:val="5"/>
            <w:shd w:val="clear" w:color="auto" w:fill="auto"/>
          </w:tcPr>
          <w:p w14:paraId="5D3A4FC3" w14:textId="09D31C86" w:rsidR="005747F7" w:rsidRDefault="005747F7" w:rsidP="00BA35C1">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p>
        </w:tc>
        <w:tc>
          <w:tcPr>
            <w:tcW w:w="2226" w:type="dxa"/>
            <w:gridSpan w:val="3"/>
            <w:shd w:val="clear" w:color="auto" w:fill="auto"/>
          </w:tcPr>
          <w:p w14:paraId="2112DC29" w14:textId="47CB3A37" w:rsidR="005747F7" w:rsidRDefault="005747F7" w:rsidP="00BA35C1">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p>
        </w:tc>
      </w:tr>
      <w:tr w:rsidR="00273C2A" w:rsidRPr="001416C9" w14:paraId="424934C7" w14:textId="77777777" w:rsidTr="00273C2A">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46D94FB1" w14:textId="77777777" w:rsidR="00273C2A" w:rsidRPr="001416C9" w:rsidRDefault="004932CB" w:rsidP="00273C2A">
            <w:r>
              <w:t>Federal ID/SS Number:</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19D304E8" w14:textId="43E29BFF"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c>
          <w:tcPr>
            <w:tcW w:w="2226" w:type="dxa"/>
            <w:gridSpan w:val="5"/>
            <w:tcBorders>
              <w:top w:val="single" w:sz="4" w:space="0" w:color="auto"/>
              <w:left w:val="single" w:sz="4" w:space="0" w:color="auto"/>
              <w:bottom w:val="single" w:sz="4" w:space="0" w:color="auto"/>
              <w:right w:val="single" w:sz="4" w:space="0" w:color="auto"/>
            </w:tcBorders>
            <w:shd w:val="clear" w:color="auto" w:fill="auto"/>
          </w:tcPr>
          <w:p w14:paraId="4F6FF652" w14:textId="77777777" w:rsidR="00273C2A" w:rsidRPr="001416C9" w:rsidRDefault="00273C2A" w:rsidP="00273C2A">
            <w:r w:rsidRPr="001416C9">
              <w:t>State:</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14:paraId="154990EB" w14:textId="501BB4D8" w:rsidR="00273C2A" w:rsidRPr="001416C9" w:rsidRDefault="00273C2A" w:rsidP="00273C2A">
            <w:r w:rsidRPr="001416C9">
              <w:fldChar w:fldCharType="begin">
                <w:ffData>
                  <w:name w:val="Text118"/>
                  <w:enabled/>
                  <w:calcOnExit w:val="0"/>
                  <w:textInput/>
                </w:ffData>
              </w:fldChar>
            </w:r>
            <w:r w:rsidRPr="00273C2A">
              <w:instrText xml:space="preserve"> FORMTEXT </w:instrText>
            </w:r>
            <w:r w:rsidRPr="001416C9">
              <w:fldChar w:fldCharType="separate"/>
            </w:r>
            <w:r w:rsidR="00011B4C">
              <w:rPr>
                <w:noProof/>
              </w:rPr>
              <w:t> </w:t>
            </w:r>
            <w:r w:rsidR="00011B4C">
              <w:rPr>
                <w:noProof/>
              </w:rPr>
              <w:t> </w:t>
            </w:r>
            <w:r w:rsidR="00011B4C">
              <w:rPr>
                <w:noProof/>
              </w:rPr>
              <w:t> </w:t>
            </w:r>
            <w:r w:rsidR="00011B4C">
              <w:rPr>
                <w:noProof/>
              </w:rPr>
              <w:t> </w:t>
            </w:r>
            <w:r w:rsidR="00011B4C">
              <w:rPr>
                <w:noProof/>
              </w:rPr>
              <w:t> </w:t>
            </w:r>
            <w:r w:rsidRPr="001416C9">
              <w:fldChar w:fldCharType="end"/>
            </w:r>
          </w:p>
        </w:tc>
      </w:tr>
      <w:tr w:rsidR="00D92C23" w:rsidRPr="001416C9" w14:paraId="041719D9" w14:textId="77777777" w:rsidTr="00C421EB">
        <w:trPr>
          <w:trHeight w:val="21"/>
        </w:trPr>
        <w:tc>
          <w:tcPr>
            <w:tcW w:w="9738" w:type="dxa"/>
            <w:gridSpan w:val="13"/>
            <w:tcBorders>
              <w:top w:val="single" w:sz="4" w:space="0" w:color="auto"/>
              <w:left w:val="single" w:sz="4" w:space="0" w:color="auto"/>
              <w:bottom w:val="single" w:sz="4" w:space="0" w:color="auto"/>
              <w:right w:val="single" w:sz="4" w:space="0" w:color="auto"/>
            </w:tcBorders>
            <w:shd w:val="clear" w:color="auto" w:fill="auto"/>
          </w:tcPr>
          <w:p w14:paraId="378F009B" w14:textId="57BF25C2" w:rsidR="00D92C23" w:rsidRPr="00D92C23" w:rsidRDefault="00D92C23" w:rsidP="00273C2A">
            <w:r w:rsidRPr="00D92C23">
              <w:t>Name of Officers/Partners and ownership percentage:</w:t>
            </w:r>
            <w:r w:rsidRPr="00D92C23">
              <w:t xml:space="preserve">   </w:t>
            </w:r>
            <w:r w:rsidRPr="00D92C23">
              <w:fldChar w:fldCharType="begin">
                <w:ffData>
                  <w:name w:val="Text118"/>
                  <w:enabled/>
                  <w:calcOnExit w:val="0"/>
                  <w:textInput/>
                </w:ffData>
              </w:fldChar>
            </w:r>
            <w:r w:rsidRPr="00D92C23">
              <w:instrText xml:space="preserve"> FORMTEXT </w:instrText>
            </w:r>
            <w:r w:rsidRPr="00D92C23">
              <w:fldChar w:fldCharType="separate"/>
            </w:r>
            <w:r w:rsidR="00011B4C">
              <w:rPr>
                <w:noProof/>
              </w:rPr>
              <w:t> </w:t>
            </w:r>
            <w:r w:rsidR="00011B4C">
              <w:rPr>
                <w:noProof/>
              </w:rPr>
              <w:t> </w:t>
            </w:r>
            <w:r w:rsidR="00011B4C">
              <w:rPr>
                <w:noProof/>
              </w:rPr>
              <w:t> </w:t>
            </w:r>
            <w:r w:rsidR="00011B4C">
              <w:rPr>
                <w:noProof/>
              </w:rPr>
              <w:t> </w:t>
            </w:r>
            <w:r w:rsidR="00011B4C">
              <w:rPr>
                <w:noProof/>
              </w:rPr>
              <w:t> </w:t>
            </w:r>
            <w:r w:rsidRPr="00D92C23">
              <w:fldChar w:fldCharType="end"/>
            </w:r>
          </w:p>
        </w:tc>
      </w:tr>
    </w:tbl>
    <w:p w14:paraId="0D7A92FC" w14:textId="77777777" w:rsidR="00852DD2" w:rsidRDefault="00852DD2" w:rsidP="00BA35C1">
      <w:pPr>
        <w:ind w:hanging="90"/>
        <w:rPr>
          <w:b/>
        </w:rPr>
      </w:pPr>
    </w:p>
    <w:p w14:paraId="3265751C" w14:textId="77777777" w:rsidR="006F50FF" w:rsidRDefault="006B1A18" w:rsidP="006B1A18">
      <w:pPr>
        <w:numPr>
          <w:ilvl w:val="0"/>
          <w:numId w:val="2"/>
        </w:numPr>
        <w:rPr>
          <w:b/>
        </w:rPr>
      </w:pPr>
      <w:r>
        <w:rPr>
          <w:b/>
        </w:rPr>
        <w:t xml:space="preserve"> </w:t>
      </w:r>
      <w:r w:rsidR="006F50FF">
        <w:rPr>
          <w:b/>
        </w:rPr>
        <w:t>INSURANCE HISTORY</w:t>
      </w:r>
      <w:r w:rsidR="00AB1AAB">
        <w:rPr>
          <w:b/>
        </w:rPr>
        <w:t xml:space="preserve"> </w:t>
      </w:r>
      <w:r w:rsidR="00AB1AAB" w:rsidRPr="0035329C">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38"/>
      </w:tblGrid>
      <w:tr w:rsidR="00F254E3" w:rsidRPr="001416C9" w14:paraId="3281A0A1" w14:textId="77777777" w:rsidTr="00421E64">
        <w:trPr>
          <w:trHeight w:val="116"/>
        </w:trPr>
        <w:tc>
          <w:tcPr>
            <w:tcW w:w="6570" w:type="dxa"/>
            <w:gridSpan w:val="7"/>
            <w:shd w:val="clear" w:color="auto" w:fill="auto"/>
          </w:tcPr>
          <w:p w14:paraId="794A8969" w14:textId="77777777" w:rsidR="00F254E3" w:rsidRPr="001416C9" w:rsidRDefault="00F254E3" w:rsidP="006F015B">
            <w:r>
              <w:t xml:space="preserve">Any insurance declined or cancelled in the past 3 years </w:t>
            </w:r>
            <w:r w:rsidRPr="00BC3205">
              <w:rPr>
                <w:sz w:val="16"/>
                <w:szCs w:val="16"/>
              </w:rPr>
              <w:t>(not applicable in MO)</w:t>
            </w:r>
            <w:r>
              <w:t>?</w:t>
            </w:r>
          </w:p>
        </w:tc>
        <w:tc>
          <w:tcPr>
            <w:tcW w:w="3168" w:type="dxa"/>
            <w:gridSpan w:val="2"/>
            <w:shd w:val="clear" w:color="auto" w:fill="auto"/>
          </w:tcPr>
          <w:p w14:paraId="3B8683F8" w14:textId="0C9517CB"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7564C9AD" w14:textId="77777777" w:rsidTr="00421E64">
        <w:trPr>
          <w:trHeight w:val="60"/>
        </w:trPr>
        <w:tc>
          <w:tcPr>
            <w:tcW w:w="1980" w:type="dxa"/>
            <w:gridSpan w:val="2"/>
            <w:shd w:val="clear" w:color="auto" w:fill="auto"/>
          </w:tcPr>
          <w:p w14:paraId="31FC0AAB" w14:textId="77777777" w:rsidR="00F254E3" w:rsidRPr="001416C9" w:rsidRDefault="00F254E3" w:rsidP="006F015B">
            <w:r>
              <w:t>If yes, please explain:</w:t>
            </w:r>
          </w:p>
        </w:tc>
        <w:tc>
          <w:tcPr>
            <w:tcW w:w="7758" w:type="dxa"/>
            <w:gridSpan w:val="7"/>
            <w:shd w:val="clear" w:color="auto" w:fill="auto"/>
          </w:tcPr>
          <w:p w14:paraId="2D321538" w14:textId="4FE3680E" w:rsidR="00F254E3" w:rsidRPr="001416C9" w:rsidRDefault="00F254E3" w:rsidP="006F015B">
            <w:r>
              <w:fldChar w:fldCharType="begin">
                <w:ffData>
                  <w:name w:val="Text141"/>
                  <w:enabled/>
                  <w:calcOnExit w:val="0"/>
                  <w:textInput/>
                </w:ffData>
              </w:fldChar>
            </w:r>
            <w:bookmarkStart w:id="13" w:name="Text141"/>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3"/>
          </w:p>
        </w:tc>
      </w:tr>
      <w:tr w:rsidR="00F254E3" w:rsidRPr="001416C9" w14:paraId="64B44531" w14:textId="77777777" w:rsidTr="00421E64">
        <w:trPr>
          <w:trHeight w:val="57"/>
        </w:trPr>
        <w:tc>
          <w:tcPr>
            <w:tcW w:w="6570" w:type="dxa"/>
            <w:gridSpan w:val="7"/>
            <w:shd w:val="clear" w:color="auto" w:fill="auto"/>
          </w:tcPr>
          <w:p w14:paraId="3699E4DD" w14:textId="77777777" w:rsidR="00F254E3" w:rsidRDefault="00F254E3" w:rsidP="006F015B">
            <w:r>
              <w:t>Any Prior Insurance Coverage?</w:t>
            </w:r>
          </w:p>
        </w:tc>
        <w:tc>
          <w:tcPr>
            <w:tcW w:w="3168" w:type="dxa"/>
            <w:gridSpan w:val="2"/>
            <w:shd w:val="clear" w:color="auto" w:fill="auto"/>
          </w:tcPr>
          <w:p w14:paraId="48EDC53B" w14:textId="479EC0C8" w:rsidR="00F254E3"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193E6593" w14:textId="77777777" w:rsidTr="00421E64">
        <w:trPr>
          <w:trHeight w:val="57"/>
        </w:trPr>
        <w:tc>
          <w:tcPr>
            <w:tcW w:w="9738" w:type="dxa"/>
            <w:gridSpan w:val="9"/>
            <w:shd w:val="clear" w:color="auto" w:fill="auto"/>
          </w:tcPr>
          <w:p w14:paraId="72CF640E" w14:textId="77777777" w:rsidR="00F254E3" w:rsidRDefault="00F254E3" w:rsidP="006F015B">
            <w:r>
              <w:t>If yes, please provide details below:</w:t>
            </w:r>
          </w:p>
        </w:tc>
      </w:tr>
      <w:tr w:rsidR="00F254E3" w:rsidRPr="001416C9" w14:paraId="15D084A4" w14:textId="77777777" w:rsidTr="00421E64">
        <w:trPr>
          <w:trHeight w:val="77"/>
        </w:trPr>
        <w:tc>
          <w:tcPr>
            <w:tcW w:w="2250" w:type="dxa"/>
            <w:gridSpan w:val="3"/>
            <w:shd w:val="clear" w:color="auto" w:fill="auto"/>
          </w:tcPr>
          <w:p w14:paraId="09CB6EE1" w14:textId="77777777" w:rsidR="00F254E3" w:rsidRPr="00BC3205" w:rsidRDefault="00F254E3" w:rsidP="00BC3205">
            <w:pPr>
              <w:jc w:val="center"/>
              <w:rPr>
                <w:b/>
                <w:u w:val="single"/>
              </w:rPr>
            </w:pPr>
            <w:r w:rsidRPr="00BC3205">
              <w:rPr>
                <w:b/>
                <w:u w:val="single"/>
              </w:rPr>
              <w:t>Policy type</w:t>
            </w:r>
          </w:p>
        </w:tc>
        <w:tc>
          <w:tcPr>
            <w:tcW w:w="1890" w:type="dxa"/>
            <w:gridSpan w:val="2"/>
            <w:shd w:val="clear" w:color="auto" w:fill="auto"/>
          </w:tcPr>
          <w:p w14:paraId="5C69633C" w14:textId="77777777" w:rsidR="00F254E3" w:rsidRPr="00BC3205" w:rsidRDefault="00F254E3" w:rsidP="00BC3205">
            <w:pPr>
              <w:jc w:val="center"/>
              <w:rPr>
                <w:b/>
                <w:u w:val="single"/>
              </w:rPr>
            </w:pPr>
            <w:r w:rsidRPr="00BC3205">
              <w:rPr>
                <w:b/>
                <w:u w:val="single"/>
              </w:rPr>
              <w:t>Carrier</w:t>
            </w:r>
          </w:p>
        </w:tc>
        <w:tc>
          <w:tcPr>
            <w:tcW w:w="2160" w:type="dxa"/>
            <w:shd w:val="clear" w:color="auto" w:fill="auto"/>
          </w:tcPr>
          <w:p w14:paraId="5210E929" w14:textId="77777777" w:rsidR="00F254E3" w:rsidRPr="00BC3205" w:rsidRDefault="00F254E3" w:rsidP="00BC3205">
            <w:pPr>
              <w:jc w:val="center"/>
              <w:rPr>
                <w:b/>
                <w:u w:val="single"/>
              </w:rPr>
            </w:pPr>
            <w:r w:rsidRPr="00BC3205">
              <w:rPr>
                <w:b/>
                <w:u w:val="single"/>
              </w:rPr>
              <w:t>Policy #</w:t>
            </w:r>
          </w:p>
        </w:tc>
        <w:tc>
          <w:tcPr>
            <w:tcW w:w="1800" w:type="dxa"/>
            <w:gridSpan w:val="2"/>
            <w:shd w:val="clear" w:color="auto" w:fill="auto"/>
          </w:tcPr>
          <w:p w14:paraId="6DCDA71A" w14:textId="77777777" w:rsidR="00F254E3" w:rsidRPr="00BC3205" w:rsidRDefault="00F254E3" w:rsidP="00BC3205">
            <w:pPr>
              <w:jc w:val="center"/>
              <w:rPr>
                <w:b/>
                <w:u w:val="single"/>
              </w:rPr>
            </w:pPr>
            <w:r w:rsidRPr="00BC3205">
              <w:rPr>
                <w:b/>
                <w:u w:val="single"/>
              </w:rPr>
              <w:t>Expiration date</w:t>
            </w:r>
          </w:p>
        </w:tc>
        <w:tc>
          <w:tcPr>
            <w:tcW w:w="1638" w:type="dxa"/>
            <w:shd w:val="clear" w:color="auto" w:fill="auto"/>
          </w:tcPr>
          <w:p w14:paraId="05908F27" w14:textId="77777777" w:rsidR="00F254E3" w:rsidRPr="00BC3205" w:rsidRDefault="00F254E3" w:rsidP="00BC3205">
            <w:pPr>
              <w:jc w:val="center"/>
              <w:rPr>
                <w:b/>
                <w:u w:val="single"/>
              </w:rPr>
            </w:pPr>
            <w:r w:rsidRPr="00BC3205">
              <w:rPr>
                <w:b/>
                <w:u w:val="single"/>
              </w:rPr>
              <w:t>Premium paid</w:t>
            </w:r>
          </w:p>
        </w:tc>
      </w:tr>
      <w:tr w:rsidR="00F254E3" w:rsidRPr="001416C9" w14:paraId="7596D2EA" w14:textId="77777777" w:rsidTr="00421E64">
        <w:trPr>
          <w:trHeight w:val="77"/>
        </w:trPr>
        <w:tc>
          <w:tcPr>
            <w:tcW w:w="2250" w:type="dxa"/>
            <w:gridSpan w:val="3"/>
            <w:shd w:val="clear" w:color="auto" w:fill="auto"/>
          </w:tcPr>
          <w:p w14:paraId="7B7D4744" w14:textId="4EBDB532" w:rsidR="00F254E3" w:rsidRDefault="00F254E3" w:rsidP="006F015B">
            <w:r>
              <w:fldChar w:fldCharType="begin">
                <w:ffData>
                  <w:name w:val="Text142"/>
                  <w:enabled/>
                  <w:calcOnExit w:val="0"/>
                  <w:textInput/>
                </w:ffData>
              </w:fldChar>
            </w:r>
            <w:bookmarkStart w:id="14" w:name="Text142"/>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4"/>
          </w:p>
        </w:tc>
        <w:tc>
          <w:tcPr>
            <w:tcW w:w="1890" w:type="dxa"/>
            <w:gridSpan w:val="2"/>
            <w:shd w:val="clear" w:color="auto" w:fill="auto"/>
          </w:tcPr>
          <w:p w14:paraId="1023E4AE" w14:textId="5F8A7C9E" w:rsidR="00F254E3" w:rsidRDefault="00F254E3" w:rsidP="006F015B">
            <w:r>
              <w:fldChar w:fldCharType="begin">
                <w:ffData>
                  <w:name w:val="Text144"/>
                  <w:enabled/>
                  <w:calcOnExit w:val="0"/>
                  <w:textInput/>
                </w:ffData>
              </w:fldChar>
            </w:r>
            <w:bookmarkStart w:id="15" w:name="Text144"/>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5"/>
          </w:p>
        </w:tc>
        <w:tc>
          <w:tcPr>
            <w:tcW w:w="2160" w:type="dxa"/>
            <w:shd w:val="clear" w:color="auto" w:fill="auto"/>
          </w:tcPr>
          <w:p w14:paraId="4C08AD1E" w14:textId="26941DCE" w:rsidR="00F254E3" w:rsidRDefault="00F254E3" w:rsidP="006F015B">
            <w:r>
              <w:fldChar w:fldCharType="begin">
                <w:ffData>
                  <w:name w:val="Text146"/>
                  <w:enabled/>
                  <w:calcOnExit w:val="0"/>
                  <w:textInput/>
                </w:ffData>
              </w:fldChar>
            </w:r>
            <w:bookmarkStart w:id="16" w:name="Text146"/>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6"/>
          </w:p>
        </w:tc>
        <w:tc>
          <w:tcPr>
            <w:tcW w:w="1800" w:type="dxa"/>
            <w:gridSpan w:val="2"/>
            <w:shd w:val="clear" w:color="auto" w:fill="auto"/>
          </w:tcPr>
          <w:p w14:paraId="03E643CD" w14:textId="4D3CA158" w:rsidR="00F254E3" w:rsidRDefault="00F254E3" w:rsidP="006F015B">
            <w:r>
              <w:fldChar w:fldCharType="begin">
                <w:ffData>
                  <w:name w:val="Text148"/>
                  <w:enabled/>
                  <w:calcOnExit w:val="0"/>
                  <w:textInput/>
                </w:ffData>
              </w:fldChar>
            </w:r>
            <w:bookmarkStart w:id="17" w:name="Text148"/>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7"/>
          </w:p>
        </w:tc>
        <w:tc>
          <w:tcPr>
            <w:tcW w:w="1638" w:type="dxa"/>
            <w:shd w:val="clear" w:color="auto" w:fill="auto"/>
          </w:tcPr>
          <w:p w14:paraId="33C3B22A" w14:textId="618F532C" w:rsidR="00F254E3" w:rsidRDefault="00F254E3" w:rsidP="006F015B">
            <w:r>
              <w:t>$</w:t>
            </w:r>
            <w:r>
              <w:fldChar w:fldCharType="begin">
                <w:ffData>
                  <w:name w:val="Text150"/>
                  <w:enabled/>
                  <w:calcOnExit w:val="0"/>
                  <w:textInput/>
                </w:ffData>
              </w:fldChar>
            </w:r>
            <w:bookmarkStart w:id="18" w:name="Text150"/>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8"/>
          </w:p>
        </w:tc>
      </w:tr>
      <w:tr w:rsidR="00F254E3" w:rsidRPr="001416C9" w14:paraId="3F9490CE" w14:textId="77777777" w:rsidTr="00421E64">
        <w:trPr>
          <w:trHeight w:val="77"/>
        </w:trPr>
        <w:tc>
          <w:tcPr>
            <w:tcW w:w="2250" w:type="dxa"/>
            <w:gridSpan w:val="3"/>
            <w:shd w:val="clear" w:color="auto" w:fill="auto"/>
          </w:tcPr>
          <w:p w14:paraId="36265D29" w14:textId="062A4876" w:rsidR="00F254E3" w:rsidRDefault="00F254E3" w:rsidP="006F015B">
            <w:r>
              <w:fldChar w:fldCharType="begin">
                <w:ffData>
                  <w:name w:val="Text143"/>
                  <w:enabled/>
                  <w:calcOnExit w:val="0"/>
                  <w:textInput/>
                </w:ffData>
              </w:fldChar>
            </w:r>
            <w:bookmarkStart w:id="19" w:name="Text143"/>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19"/>
          </w:p>
        </w:tc>
        <w:tc>
          <w:tcPr>
            <w:tcW w:w="1890" w:type="dxa"/>
            <w:gridSpan w:val="2"/>
            <w:shd w:val="clear" w:color="auto" w:fill="auto"/>
          </w:tcPr>
          <w:p w14:paraId="78D0B500" w14:textId="30CC3C56" w:rsidR="00F254E3" w:rsidRDefault="00F254E3" w:rsidP="006F015B">
            <w:r>
              <w:fldChar w:fldCharType="begin">
                <w:ffData>
                  <w:name w:val="Text145"/>
                  <w:enabled/>
                  <w:calcOnExit w:val="0"/>
                  <w:textInput/>
                </w:ffData>
              </w:fldChar>
            </w:r>
            <w:bookmarkStart w:id="20" w:name="Text145"/>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0"/>
          </w:p>
        </w:tc>
        <w:tc>
          <w:tcPr>
            <w:tcW w:w="2160" w:type="dxa"/>
            <w:shd w:val="clear" w:color="auto" w:fill="auto"/>
          </w:tcPr>
          <w:p w14:paraId="79BCA94C" w14:textId="64B6A38D" w:rsidR="00F254E3" w:rsidRDefault="00F254E3" w:rsidP="006F015B">
            <w:r>
              <w:fldChar w:fldCharType="begin">
                <w:ffData>
                  <w:name w:val="Text147"/>
                  <w:enabled/>
                  <w:calcOnExit w:val="0"/>
                  <w:textInput/>
                </w:ffData>
              </w:fldChar>
            </w:r>
            <w:bookmarkStart w:id="21" w:name="Text147"/>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1"/>
          </w:p>
        </w:tc>
        <w:tc>
          <w:tcPr>
            <w:tcW w:w="1800" w:type="dxa"/>
            <w:gridSpan w:val="2"/>
            <w:shd w:val="clear" w:color="auto" w:fill="auto"/>
          </w:tcPr>
          <w:p w14:paraId="55B7C2D1" w14:textId="0804DAF1" w:rsidR="00F254E3" w:rsidRDefault="00F254E3" w:rsidP="006F015B">
            <w:r>
              <w:fldChar w:fldCharType="begin">
                <w:ffData>
                  <w:name w:val="Text149"/>
                  <w:enabled/>
                  <w:calcOnExit w:val="0"/>
                  <w:textInput/>
                </w:ffData>
              </w:fldChar>
            </w:r>
            <w:bookmarkStart w:id="22" w:name="Text149"/>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2"/>
          </w:p>
        </w:tc>
        <w:tc>
          <w:tcPr>
            <w:tcW w:w="1638" w:type="dxa"/>
            <w:shd w:val="clear" w:color="auto" w:fill="auto"/>
          </w:tcPr>
          <w:p w14:paraId="05B9AFA9" w14:textId="55667A9B" w:rsidR="00F254E3" w:rsidRDefault="00F254E3" w:rsidP="006F015B">
            <w:r>
              <w:t>$</w:t>
            </w:r>
            <w:r>
              <w:fldChar w:fldCharType="begin">
                <w:ffData>
                  <w:name w:val="Text151"/>
                  <w:enabled/>
                  <w:calcOnExit w:val="0"/>
                  <w:textInput/>
                </w:ffData>
              </w:fldChar>
            </w:r>
            <w:bookmarkStart w:id="23" w:name="Text151"/>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3"/>
          </w:p>
        </w:tc>
      </w:tr>
      <w:tr w:rsidR="00F254E3" w:rsidRPr="001416C9" w14:paraId="64058C6B" w14:textId="77777777" w:rsidTr="00421E64">
        <w:trPr>
          <w:trHeight w:val="129"/>
        </w:trPr>
        <w:tc>
          <w:tcPr>
            <w:tcW w:w="6570" w:type="dxa"/>
            <w:gridSpan w:val="7"/>
            <w:shd w:val="clear" w:color="auto" w:fill="auto"/>
          </w:tcPr>
          <w:p w14:paraId="41840155" w14:textId="77777777" w:rsidR="00F254E3" w:rsidRPr="001416C9" w:rsidRDefault="00F254E3" w:rsidP="006F015B">
            <w:r>
              <w:t>Any losses in the past 3 years?</w:t>
            </w:r>
          </w:p>
        </w:tc>
        <w:tc>
          <w:tcPr>
            <w:tcW w:w="3168" w:type="dxa"/>
            <w:gridSpan w:val="2"/>
            <w:shd w:val="clear" w:color="auto" w:fill="auto"/>
          </w:tcPr>
          <w:p w14:paraId="0033F333" w14:textId="36EBD276" w:rsidR="00F254E3" w:rsidRPr="001416C9" w:rsidRDefault="00F254E3"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F254E3" w:rsidRPr="001416C9" w14:paraId="572A9B29" w14:textId="77777777" w:rsidTr="00421E64">
        <w:trPr>
          <w:trHeight w:val="60"/>
        </w:trPr>
        <w:tc>
          <w:tcPr>
            <w:tcW w:w="9738" w:type="dxa"/>
            <w:gridSpan w:val="9"/>
            <w:shd w:val="clear" w:color="auto" w:fill="auto"/>
          </w:tcPr>
          <w:p w14:paraId="43E8DB1C" w14:textId="77777777" w:rsidR="00F254E3" w:rsidRPr="001416C9" w:rsidRDefault="00F254E3" w:rsidP="006F015B">
            <w:r>
              <w:t>If yes, please provide details below:</w:t>
            </w:r>
          </w:p>
        </w:tc>
      </w:tr>
      <w:tr w:rsidR="00F254E3" w:rsidRPr="00BC3205" w14:paraId="097A3099" w14:textId="77777777" w:rsidTr="00421E64">
        <w:trPr>
          <w:trHeight w:val="77"/>
        </w:trPr>
        <w:tc>
          <w:tcPr>
            <w:tcW w:w="1890" w:type="dxa"/>
            <w:shd w:val="clear" w:color="auto" w:fill="auto"/>
          </w:tcPr>
          <w:p w14:paraId="188F5381" w14:textId="77777777" w:rsidR="00F254E3" w:rsidRPr="00BC3205" w:rsidRDefault="00F254E3" w:rsidP="00BC3205">
            <w:pPr>
              <w:jc w:val="center"/>
              <w:rPr>
                <w:b/>
                <w:u w:val="single"/>
              </w:rPr>
            </w:pPr>
            <w:r w:rsidRPr="00BC3205">
              <w:rPr>
                <w:b/>
                <w:u w:val="single"/>
              </w:rPr>
              <w:t>Policy type</w:t>
            </w:r>
          </w:p>
        </w:tc>
        <w:tc>
          <w:tcPr>
            <w:tcW w:w="1395" w:type="dxa"/>
            <w:gridSpan w:val="3"/>
            <w:shd w:val="clear" w:color="auto" w:fill="auto"/>
          </w:tcPr>
          <w:p w14:paraId="4D834D03" w14:textId="77777777" w:rsidR="00F254E3" w:rsidRPr="00BC3205" w:rsidRDefault="00F254E3" w:rsidP="00BC3205">
            <w:pPr>
              <w:jc w:val="center"/>
              <w:rPr>
                <w:b/>
                <w:u w:val="single"/>
              </w:rPr>
            </w:pPr>
            <w:r w:rsidRPr="00BC3205">
              <w:rPr>
                <w:b/>
                <w:u w:val="single"/>
              </w:rPr>
              <w:t>Date of loss</w:t>
            </w:r>
          </w:p>
        </w:tc>
        <w:tc>
          <w:tcPr>
            <w:tcW w:w="4815" w:type="dxa"/>
            <w:gridSpan w:val="4"/>
            <w:shd w:val="clear" w:color="auto" w:fill="auto"/>
          </w:tcPr>
          <w:p w14:paraId="412E3B11" w14:textId="77777777" w:rsidR="00F254E3" w:rsidRPr="00BC3205" w:rsidRDefault="00F254E3" w:rsidP="00BC3205">
            <w:pPr>
              <w:jc w:val="center"/>
              <w:rPr>
                <w:b/>
                <w:u w:val="single"/>
              </w:rPr>
            </w:pPr>
            <w:r w:rsidRPr="00BC3205">
              <w:rPr>
                <w:b/>
                <w:u w:val="single"/>
              </w:rPr>
              <w:t>Description of loss</w:t>
            </w:r>
          </w:p>
        </w:tc>
        <w:tc>
          <w:tcPr>
            <w:tcW w:w="1638" w:type="dxa"/>
            <w:shd w:val="clear" w:color="auto" w:fill="auto"/>
          </w:tcPr>
          <w:p w14:paraId="259CBFE3" w14:textId="77777777" w:rsidR="00F254E3" w:rsidRPr="00BC3205" w:rsidRDefault="00F254E3" w:rsidP="00BC3205">
            <w:pPr>
              <w:jc w:val="center"/>
              <w:rPr>
                <w:b/>
                <w:u w:val="single"/>
              </w:rPr>
            </w:pPr>
            <w:r w:rsidRPr="00BC3205">
              <w:rPr>
                <w:b/>
                <w:u w:val="single"/>
              </w:rPr>
              <w:t>Amount of loss</w:t>
            </w:r>
          </w:p>
        </w:tc>
      </w:tr>
      <w:tr w:rsidR="00F254E3" w14:paraId="0B6F6A15" w14:textId="77777777" w:rsidTr="00421E64">
        <w:trPr>
          <w:trHeight w:val="77"/>
        </w:trPr>
        <w:tc>
          <w:tcPr>
            <w:tcW w:w="1890" w:type="dxa"/>
            <w:shd w:val="clear" w:color="auto" w:fill="auto"/>
          </w:tcPr>
          <w:p w14:paraId="2FA71BD9" w14:textId="50A63421" w:rsidR="00F254E3" w:rsidRDefault="00F254E3" w:rsidP="006F015B">
            <w:r>
              <w:fldChar w:fldCharType="begin">
                <w:ffData>
                  <w:name w:val="Text133"/>
                  <w:enabled/>
                  <w:calcOnExit w:val="0"/>
                  <w:textInput/>
                </w:ffData>
              </w:fldChar>
            </w:r>
            <w:bookmarkStart w:id="24" w:name="Text133"/>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4"/>
          </w:p>
        </w:tc>
        <w:tc>
          <w:tcPr>
            <w:tcW w:w="1395" w:type="dxa"/>
            <w:gridSpan w:val="3"/>
            <w:shd w:val="clear" w:color="auto" w:fill="auto"/>
          </w:tcPr>
          <w:p w14:paraId="38E42B80" w14:textId="05F3CB9D" w:rsidR="00F254E3" w:rsidRDefault="00F254E3" w:rsidP="006F015B">
            <w:r>
              <w:fldChar w:fldCharType="begin">
                <w:ffData>
                  <w:name w:val="Text135"/>
                  <w:enabled/>
                  <w:calcOnExit w:val="0"/>
                  <w:textInput/>
                </w:ffData>
              </w:fldChar>
            </w:r>
            <w:bookmarkStart w:id="25" w:name="Text135"/>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5"/>
          </w:p>
        </w:tc>
        <w:tc>
          <w:tcPr>
            <w:tcW w:w="4815" w:type="dxa"/>
            <w:gridSpan w:val="4"/>
            <w:shd w:val="clear" w:color="auto" w:fill="auto"/>
          </w:tcPr>
          <w:p w14:paraId="246594E9" w14:textId="2077B036" w:rsidR="00F254E3" w:rsidRDefault="00F254E3" w:rsidP="006F015B">
            <w:r>
              <w:fldChar w:fldCharType="begin">
                <w:ffData>
                  <w:name w:val="Text137"/>
                  <w:enabled/>
                  <w:calcOnExit w:val="0"/>
                  <w:textInput/>
                </w:ffData>
              </w:fldChar>
            </w:r>
            <w:bookmarkStart w:id="26" w:name="Text137"/>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6"/>
          </w:p>
        </w:tc>
        <w:tc>
          <w:tcPr>
            <w:tcW w:w="1638" w:type="dxa"/>
            <w:shd w:val="clear" w:color="auto" w:fill="auto"/>
          </w:tcPr>
          <w:p w14:paraId="680E6617" w14:textId="39BAA0BB" w:rsidR="00F254E3" w:rsidRDefault="00F254E3" w:rsidP="006F015B">
            <w:r>
              <w:t>$</w:t>
            </w:r>
            <w:r>
              <w:fldChar w:fldCharType="begin">
                <w:ffData>
                  <w:name w:val="Text139"/>
                  <w:enabled/>
                  <w:calcOnExit w:val="0"/>
                  <w:textInput/>
                </w:ffData>
              </w:fldChar>
            </w:r>
            <w:bookmarkStart w:id="27" w:name="Text139"/>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7"/>
          </w:p>
        </w:tc>
      </w:tr>
      <w:tr w:rsidR="00F254E3" w14:paraId="2E5A9589" w14:textId="77777777" w:rsidTr="00421E64">
        <w:trPr>
          <w:trHeight w:val="77"/>
        </w:trPr>
        <w:tc>
          <w:tcPr>
            <w:tcW w:w="1890" w:type="dxa"/>
            <w:shd w:val="clear" w:color="auto" w:fill="auto"/>
          </w:tcPr>
          <w:p w14:paraId="4C45666B" w14:textId="458AA3ED" w:rsidR="00F254E3" w:rsidRDefault="00F254E3" w:rsidP="006F015B">
            <w:r>
              <w:fldChar w:fldCharType="begin">
                <w:ffData>
                  <w:name w:val="Text134"/>
                  <w:enabled/>
                  <w:calcOnExit w:val="0"/>
                  <w:textInput/>
                </w:ffData>
              </w:fldChar>
            </w:r>
            <w:bookmarkStart w:id="28" w:name="Text134"/>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8"/>
          </w:p>
        </w:tc>
        <w:tc>
          <w:tcPr>
            <w:tcW w:w="1395" w:type="dxa"/>
            <w:gridSpan w:val="3"/>
            <w:shd w:val="clear" w:color="auto" w:fill="auto"/>
          </w:tcPr>
          <w:p w14:paraId="1D76F8F4" w14:textId="44C2BC95" w:rsidR="00F254E3" w:rsidRDefault="00F254E3" w:rsidP="006F015B">
            <w:r>
              <w:fldChar w:fldCharType="begin">
                <w:ffData>
                  <w:name w:val="Text136"/>
                  <w:enabled/>
                  <w:calcOnExit w:val="0"/>
                  <w:textInput/>
                </w:ffData>
              </w:fldChar>
            </w:r>
            <w:bookmarkStart w:id="29" w:name="Text136"/>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29"/>
          </w:p>
        </w:tc>
        <w:tc>
          <w:tcPr>
            <w:tcW w:w="4815" w:type="dxa"/>
            <w:gridSpan w:val="4"/>
            <w:shd w:val="clear" w:color="auto" w:fill="auto"/>
          </w:tcPr>
          <w:p w14:paraId="7839798F" w14:textId="2649CA04" w:rsidR="00F254E3" w:rsidRDefault="00F254E3" w:rsidP="006F015B">
            <w:r>
              <w:fldChar w:fldCharType="begin">
                <w:ffData>
                  <w:name w:val="Text138"/>
                  <w:enabled/>
                  <w:calcOnExit w:val="0"/>
                  <w:textInput/>
                </w:ffData>
              </w:fldChar>
            </w:r>
            <w:bookmarkStart w:id="30" w:name="Text138"/>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30"/>
          </w:p>
        </w:tc>
        <w:tc>
          <w:tcPr>
            <w:tcW w:w="1638" w:type="dxa"/>
            <w:shd w:val="clear" w:color="auto" w:fill="auto"/>
          </w:tcPr>
          <w:p w14:paraId="4FF969BF" w14:textId="39E697FC" w:rsidR="00F254E3" w:rsidRDefault="00F254E3" w:rsidP="006F015B">
            <w:r>
              <w:t>$</w:t>
            </w:r>
            <w:r>
              <w:fldChar w:fldCharType="begin">
                <w:ffData>
                  <w:name w:val="Text140"/>
                  <w:enabled/>
                  <w:calcOnExit w:val="0"/>
                  <w:textInput/>
                </w:ffData>
              </w:fldChar>
            </w:r>
            <w:bookmarkStart w:id="31" w:name="Text140"/>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31"/>
          </w:p>
        </w:tc>
      </w:tr>
    </w:tbl>
    <w:p w14:paraId="642777BE" w14:textId="77777777" w:rsidR="00761590" w:rsidRDefault="00761590" w:rsidP="00761590">
      <w:pPr>
        <w:rPr>
          <w:b/>
        </w:rPr>
      </w:pPr>
    </w:p>
    <w:p w14:paraId="59299F18" w14:textId="77777777" w:rsidR="00761590" w:rsidRPr="00A679BB" w:rsidRDefault="006B1A18" w:rsidP="006B1A18">
      <w:pPr>
        <w:numPr>
          <w:ilvl w:val="0"/>
          <w:numId w:val="2"/>
        </w:numPr>
        <w:rPr>
          <w:b/>
        </w:rPr>
      </w:pPr>
      <w:r>
        <w:rPr>
          <w:b/>
        </w:rPr>
        <w:t xml:space="preserve"> </w:t>
      </w:r>
      <w:r w:rsidR="004932CB">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031"/>
        <w:gridCol w:w="3590"/>
      </w:tblGrid>
      <w:tr w:rsidR="00F254E3" w:rsidRPr="001416C9" w14:paraId="4A88B78D" w14:textId="77777777" w:rsidTr="004932CB">
        <w:tc>
          <w:tcPr>
            <w:tcW w:w="4094" w:type="dxa"/>
            <w:shd w:val="clear" w:color="auto" w:fill="auto"/>
          </w:tcPr>
          <w:p w14:paraId="2CC94B37" w14:textId="77777777" w:rsidR="00F254E3" w:rsidRPr="001416C9" w:rsidRDefault="004932CB" w:rsidP="00E214DD">
            <w:r>
              <w:t>Number of Shows, US &amp; Canada (Estimated)</w:t>
            </w:r>
            <w:r w:rsidR="00F254E3" w:rsidRPr="001416C9">
              <w:t>:</w:t>
            </w:r>
          </w:p>
        </w:tc>
        <w:tc>
          <w:tcPr>
            <w:tcW w:w="5621" w:type="dxa"/>
            <w:gridSpan w:val="2"/>
            <w:shd w:val="clear" w:color="auto" w:fill="auto"/>
          </w:tcPr>
          <w:p w14:paraId="41573B3F" w14:textId="26208DDE"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r>
      <w:tr w:rsidR="00F254E3" w:rsidRPr="001416C9" w14:paraId="089B165B" w14:textId="77777777" w:rsidTr="004932CB">
        <w:trPr>
          <w:trHeight w:val="129"/>
        </w:trPr>
        <w:tc>
          <w:tcPr>
            <w:tcW w:w="4094" w:type="dxa"/>
            <w:shd w:val="clear" w:color="auto" w:fill="auto"/>
          </w:tcPr>
          <w:p w14:paraId="79F689FD" w14:textId="77777777" w:rsidR="00F254E3" w:rsidRPr="001416C9" w:rsidRDefault="004932CB" w:rsidP="00E214DD">
            <w:r>
              <w:t>Number of Shows, International (Estimated)</w:t>
            </w:r>
            <w:r w:rsidRPr="001416C9">
              <w:t>:</w:t>
            </w:r>
          </w:p>
        </w:tc>
        <w:tc>
          <w:tcPr>
            <w:tcW w:w="5621" w:type="dxa"/>
            <w:gridSpan w:val="2"/>
            <w:shd w:val="clear" w:color="auto" w:fill="auto"/>
          </w:tcPr>
          <w:p w14:paraId="0218B316" w14:textId="7ADD0C08" w:rsidR="00F254E3" w:rsidRPr="001416C9" w:rsidRDefault="00F254E3" w:rsidP="00E214DD">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r>
      <w:tr w:rsidR="004932CB" w:rsidRPr="001416C9" w14:paraId="51CEA337" w14:textId="77777777" w:rsidTr="004932CB">
        <w:trPr>
          <w:trHeight w:val="129"/>
        </w:trPr>
        <w:tc>
          <w:tcPr>
            <w:tcW w:w="4094" w:type="dxa"/>
            <w:shd w:val="clear" w:color="auto" w:fill="auto"/>
          </w:tcPr>
          <w:p w14:paraId="40B55FDA" w14:textId="77777777" w:rsidR="004932CB" w:rsidRPr="001416C9" w:rsidRDefault="004932CB" w:rsidP="00E214DD">
            <w:r>
              <w:t>Annual Payroll:</w:t>
            </w:r>
          </w:p>
        </w:tc>
        <w:tc>
          <w:tcPr>
            <w:tcW w:w="5621" w:type="dxa"/>
            <w:gridSpan w:val="2"/>
            <w:shd w:val="clear" w:color="auto" w:fill="auto"/>
          </w:tcPr>
          <w:p w14:paraId="092B00E9" w14:textId="275B80C0" w:rsidR="004932CB" w:rsidRPr="00BC3205" w:rsidRDefault="004932CB"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r>
      <w:tr w:rsidR="004932CB" w:rsidRPr="001416C9" w14:paraId="09BDF40C" w14:textId="77777777" w:rsidTr="004932CB">
        <w:trPr>
          <w:trHeight w:val="129"/>
        </w:trPr>
        <w:tc>
          <w:tcPr>
            <w:tcW w:w="4094" w:type="dxa"/>
            <w:shd w:val="clear" w:color="auto" w:fill="auto"/>
          </w:tcPr>
          <w:p w14:paraId="7F585423" w14:textId="77777777" w:rsidR="004932CB" w:rsidRPr="001416C9" w:rsidRDefault="004932CB" w:rsidP="00E214DD">
            <w:r>
              <w:t>Number of employees:</w:t>
            </w:r>
          </w:p>
        </w:tc>
        <w:tc>
          <w:tcPr>
            <w:tcW w:w="2031" w:type="dxa"/>
            <w:shd w:val="clear" w:color="auto" w:fill="auto"/>
          </w:tcPr>
          <w:p w14:paraId="7AA0B6C7" w14:textId="175F81A1" w:rsidR="004932CB" w:rsidRPr="00BC3205" w:rsidRDefault="004932CB" w:rsidP="00E214DD">
            <w:pPr>
              <w:rPr>
                <w:b/>
              </w:rPr>
            </w:pPr>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c>
          <w:tcPr>
            <w:tcW w:w="3590" w:type="dxa"/>
            <w:shd w:val="clear" w:color="auto" w:fill="auto"/>
          </w:tcPr>
          <w:p w14:paraId="0290D813" w14:textId="77777777" w:rsidR="004932CB" w:rsidRPr="00BC3205" w:rsidRDefault="004932CB" w:rsidP="00E214DD">
            <w:pPr>
              <w:rPr>
                <w:b/>
              </w:rPr>
            </w:pPr>
          </w:p>
        </w:tc>
      </w:tr>
    </w:tbl>
    <w:p w14:paraId="57482B1B" w14:textId="77777777" w:rsidR="005747F7" w:rsidRDefault="005747F7" w:rsidP="000F7466">
      <w:pPr>
        <w:ind w:left="-90"/>
        <w:rPr>
          <w:b/>
        </w:rPr>
      </w:pPr>
    </w:p>
    <w:p w14:paraId="06AA84DE" w14:textId="77777777" w:rsidR="00A679BB" w:rsidRPr="005747F7" w:rsidRDefault="006B1A18" w:rsidP="005747F7">
      <w:pPr>
        <w:numPr>
          <w:ilvl w:val="0"/>
          <w:numId w:val="2"/>
        </w:numPr>
        <w:rPr>
          <w:b/>
        </w:rPr>
      </w:pPr>
      <w:r w:rsidRPr="005747F7">
        <w:rPr>
          <w:b/>
        </w:rPr>
        <w:t xml:space="preserve"> </w:t>
      </w:r>
      <w:r w:rsidR="004932CB">
        <w:rPr>
          <w:b/>
        </w:rPr>
        <w:t>ARTIST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895"/>
        <w:gridCol w:w="1896"/>
        <w:gridCol w:w="1519"/>
        <w:gridCol w:w="377"/>
        <w:gridCol w:w="1896"/>
      </w:tblGrid>
      <w:tr w:rsidR="004932CB" w:rsidRPr="001416C9" w14:paraId="37342BD0" w14:textId="77777777" w:rsidTr="004932CB">
        <w:tc>
          <w:tcPr>
            <w:tcW w:w="2155" w:type="dxa"/>
            <w:shd w:val="clear" w:color="auto" w:fill="auto"/>
          </w:tcPr>
          <w:p w14:paraId="56B7E993" w14:textId="77777777" w:rsidR="004932CB" w:rsidRPr="00213435" w:rsidRDefault="004932CB" w:rsidP="000A678B"/>
        </w:tc>
        <w:tc>
          <w:tcPr>
            <w:tcW w:w="1895" w:type="dxa"/>
            <w:shd w:val="clear" w:color="auto" w:fill="auto"/>
          </w:tcPr>
          <w:p w14:paraId="68889DB1" w14:textId="77777777" w:rsidR="004932CB" w:rsidRPr="004932CB" w:rsidRDefault="004932CB" w:rsidP="004932CB">
            <w:pPr>
              <w:jc w:val="center"/>
              <w:rPr>
                <w:b/>
              </w:rPr>
            </w:pPr>
            <w:r w:rsidRPr="004932CB">
              <w:rPr>
                <w:b/>
              </w:rPr>
              <w:t>1</w:t>
            </w:r>
          </w:p>
        </w:tc>
        <w:tc>
          <w:tcPr>
            <w:tcW w:w="1896" w:type="dxa"/>
            <w:shd w:val="clear" w:color="auto" w:fill="auto"/>
          </w:tcPr>
          <w:p w14:paraId="5C1681B7" w14:textId="77777777" w:rsidR="004932CB" w:rsidRPr="004932CB" w:rsidRDefault="004932CB" w:rsidP="004932CB">
            <w:pPr>
              <w:jc w:val="center"/>
              <w:rPr>
                <w:b/>
              </w:rPr>
            </w:pPr>
            <w:r w:rsidRPr="004932CB">
              <w:rPr>
                <w:b/>
              </w:rPr>
              <w:t>2</w:t>
            </w:r>
          </w:p>
        </w:tc>
        <w:tc>
          <w:tcPr>
            <w:tcW w:w="1896" w:type="dxa"/>
            <w:gridSpan w:val="2"/>
            <w:shd w:val="clear" w:color="auto" w:fill="auto"/>
          </w:tcPr>
          <w:p w14:paraId="667B3154" w14:textId="77777777" w:rsidR="004932CB" w:rsidRPr="004932CB" w:rsidRDefault="004932CB" w:rsidP="004932CB">
            <w:pPr>
              <w:jc w:val="center"/>
              <w:rPr>
                <w:b/>
              </w:rPr>
            </w:pPr>
            <w:r w:rsidRPr="004932CB">
              <w:rPr>
                <w:b/>
              </w:rPr>
              <w:t>3</w:t>
            </w:r>
          </w:p>
        </w:tc>
        <w:tc>
          <w:tcPr>
            <w:tcW w:w="1896" w:type="dxa"/>
            <w:shd w:val="clear" w:color="auto" w:fill="auto"/>
          </w:tcPr>
          <w:p w14:paraId="1F205A47" w14:textId="77777777" w:rsidR="004932CB" w:rsidRPr="004932CB" w:rsidRDefault="004932CB" w:rsidP="004932CB">
            <w:pPr>
              <w:jc w:val="center"/>
              <w:rPr>
                <w:b/>
              </w:rPr>
            </w:pPr>
            <w:r w:rsidRPr="004932CB">
              <w:rPr>
                <w:b/>
              </w:rPr>
              <w:t>4</w:t>
            </w:r>
          </w:p>
        </w:tc>
      </w:tr>
      <w:tr w:rsidR="000F7466" w:rsidRPr="001416C9" w14:paraId="36ED7115" w14:textId="77777777" w:rsidTr="004932CB">
        <w:tc>
          <w:tcPr>
            <w:tcW w:w="2155" w:type="dxa"/>
            <w:shd w:val="clear" w:color="auto" w:fill="auto"/>
          </w:tcPr>
          <w:p w14:paraId="6781921E" w14:textId="77777777" w:rsidR="000F7466" w:rsidRPr="004932CB" w:rsidRDefault="000F7466" w:rsidP="000F7466">
            <w:pPr>
              <w:rPr>
                <w:b/>
              </w:rPr>
            </w:pPr>
            <w:r w:rsidRPr="004932CB">
              <w:rPr>
                <w:rStyle w:val="apple-style-span"/>
                <w:b/>
              </w:rPr>
              <w:t>Name of Artist:</w:t>
            </w:r>
          </w:p>
        </w:tc>
        <w:tc>
          <w:tcPr>
            <w:tcW w:w="1895" w:type="dxa"/>
            <w:shd w:val="clear" w:color="auto" w:fill="auto"/>
          </w:tcPr>
          <w:p w14:paraId="70CF74A5" w14:textId="0DAFDC48"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shd w:val="clear" w:color="auto" w:fill="auto"/>
          </w:tcPr>
          <w:p w14:paraId="61BABF6C" w14:textId="26BE48E8"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gridSpan w:val="2"/>
            <w:shd w:val="clear" w:color="auto" w:fill="auto"/>
          </w:tcPr>
          <w:p w14:paraId="544E7836" w14:textId="282A49EC"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shd w:val="clear" w:color="auto" w:fill="auto"/>
          </w:tcPr>
          <w:p w14:paraId="6166919F" w14:textId="5A3FB837"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r>
      <w:tr w:rsidR="000F7466" w:rsidRPr="001416C9" w14:paraId="68F12F9F" w14:textId="77777777" w:rsidTr="004932CB">
        <w:tc>
          <w:tcPr>
            <w:tcW w:w="2155" w:type="dxa"/>
            <w:shd w:val="clear" w:color="auto" w:fill="auto"/>
          </w:tcPr>
          <w:p w14:paraId="4E17F0D2" w14:textId="77777777" w:rsidR="000F7466" w:rsidRPr="004932CB" w:rsidRDefault="000F7466" w:rsidP="000F7466">
            <w:pPr>
              <w:rPr>
                <w:b/>
              </w:rPr>
            </w:pPr>
            <w:r w:rsidRPr="004932CB">
              <w:rPr>
                <w:b/>
              </w:rPr>
              <w:t>Date of Birth</w:t>
            </w:r>
            <w:r>
              <w:rPr>
                <w:b/>
              </w:rPr>
              <w:t>:</w:t>
            </w:r>
          </w:p>
        </w:tc>
        <w:tc>
          <w:tcPr>
            <w:tcW w:w="1895" w:type="dxa"/>
            <w:shd w:val="clear" w:color="auto" w:fill="auto"/>
          </w:tcPr>
          <w:p w14:paraId="077E78FE" w14:textId="41786476"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shd w:val="clear" w:color="auto" w:fill="auto"/>
          </w:tcPr>
          <w:p w14:paraId="19F44D71" w14:textId="640BCEF0"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gridSpan w:val="2"/>
            <w:shd w:val="clear" w:color="auto" w:fill="auto"/>
          </w:tcPr>
          <w:p w14:paraId="4C4B9F1F" w14:textId="36AB09D9"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c>
          <w:tcPr>
            <w:tcW w:w="1896" w:type="dxa"/>
            <w:shd w:val="clear" w:color="auto" w:fill="auto"/>
          </w:tcPr>
          <w:p w14:paraId="0C245583" w14:textId="1BCA7A18" w:rsidR="000F7466" w:rsidRPr="004932CB" w:rsidRDefault="000F7466" w:rsidP="000F7466">
            <w:pPr>
              <w:rPr>
                <w:b/>
              </w:rPr>
            </w:pPr>
            <w:r w:rsidRPr="00B2529D">
              <w:rPr>
                <w:b/>
              </w:rPr>
              <w:fldChar w:fldCharType="begin">
                <w:ffData>
                  <w:name w:val="Text118"/>
                  <w:enabled/>
                  <w:calcOnExit w:val="0"/>
                  <w:textInput/>
                </w:ffData>
              </w:fldChar>
            </w:r>
            <w:r w:rsidRPr="00B2529D">
              <w:rPr>
                <w:b/>
              </w:rPr>
              <w:instrText xml:space="preserve"> FORMTEXT </w:instrText>
            </w:r>
            <w:r w:rsidRPr="00B2529D">
              <w:rPr>
                <w:b/>
              </w:rPr>
            </w:r>
            <w:r w:rsidRPr="00B2529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2529D">
              <w:fldChar w:fldCharType="end"/>
            </w:r>
          </w:p>
        </w:tc>
      </w:tr>
      <w:tr w:rsidR="000F7466" w:rsidRPr="001416C9" w14:paraId="0DB86669" w14:textId="77777777" w:rsidTr="004932CB">
        <w:tc>
          <w:tcPr>
            <w:tcW w:w="2155" w:type="dxa"/>
            <w:shd w:val="clear" w:color="auto" w:fill="auto"/>
          </w:tcPr>
          <w:p w14:paraId="07BCC6F9" w14:textId="77777777" w:rsidR="000F7466" w:rsidRPr="004932CB" w:rsidRDefault="000F7466" w:rsidP="000F7466">
            <w:pPr>
              <w:rPr>
                <w:b/>
              </w:rPr>
            </w:pPr>
            <w:r w:rsidRPr="004932CB">
              <w:rPr>
                <w:b/>
              </w:rPr>
              <w:t>Profession of Artist</w:t>
            </w:r>
          </w:p>
        </w:tc>
        <w:tc>
          <w:tcPr>
            <w:tcW w:w="1895" w:type="dxa"/>
            <w:shd w:val="clear" w:color="auto" w:fill="auto"/>
          </w:tcPr>
          <w:p w14:paraId="7029FA9F" w14:textId="3313CAA4" w:rsidR="000F7466" w:rsidRPr="004932CB" w:rsidRDefault="000F7466" w:rsidP="000F7466">
            <w:pPr>
              <w:rPr>
                <w:b/>
              </w:rPr>
            </w:pPr>
            <w:r w:rsidRPr="00345F3F">
              <w:rPr>
                <w:b/>
              </w:rPr>
              <w:fldChar w:fldCharType="begin">
                <w:ffData>
                  <w:name w:val="Text118"/>
                  <w:enabled/>
                  <w:calcOnExit w:val="0"/>
                  <w:textInput/>
                </w:ffData>
              </w:fldChar>
            </w:r>
            <w:r w:rsidRPr="00345F3F">
              <w:rPr>
                <w:b/>
              </w:rPr>
              <w:instrText xml:space="preserve"> FORMTEXT </w:instrText>
            </w:r>
            <w:r w:rsidRPr="00345F3F">
              <w:rPr>
                <w:b/>
              </w:rPr>
            </w:r>
            <w:r w:rsidRPr="00345F3F">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345F3F">
              <w:fldChar w:fldCharType="end"/>
            </w:r>
          </w:p>
        </w:tc>
        <w:tc>
          <w:tcPr>
            <w:tcW w:w="1896" w:type="dxa"/>
            <w:shd w:val="clear" w:color="auto" w:fill="auto"/>
          </w:tcPr>
          <w:p w14:paraId="1580A07F" w14:textId="7330064C" w:rsidR="000F7466" w:rsidRPr="004932CB" w:rsidRDefault="000F7466" w:rsidP="000F7466">
            <w:pPr>
              <w:rPr>
                <w:b/>
              </w:rPr>
            </w:pPr>
            <w:r w:rsidRPr="00345F3F">
              <w:rPr>
                <w:b/>
              </w:rPr>
              <w:fldChar w:fldCharType="begin">
                <w:ffData>
                  <w:name w:val="Text118"/>
                  <w:enabled/>
                  <w:calcOnExit w:val="0"/>
                  <w:textInput/>
                </w:ffData>
              </w:fldChar>
            </w:r>
            <w:r w:rsidRPr="00345F3F">
              <w:rPr>
                <w:b/>
              </w:rPr>
              <w:instrText xml:space="preserve"> FORMTEXT </w:instrText>
            </w:r>
            <w:r w:rsidRPr="00345F3F">
              <w:rPr>
                <w:b/>
              </w:rPr>
            </w:r>
            <w:r w:rsidRPr="00345F3F">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345F3F">
              <w:fldChar w:fldCharType="end"/>
            </w:r>
          </w:p>
        </w:tc>
        <w:tc>
          <w:tcPr>
            <w:tcW w:w="1896" w:type="dxa"/>
            <w:gridSpan w:val="2"/>
            <w:shd w:val="clear" w:color="auto" w:fill="auto"/>
          </w:tcPr>
          <w:p w14:paraId="0299EFFF" w14:textId="70B46C1E" w:rsidR="000F7466" w:rsidRPr="004932CB" w:rsidRDefault="000F7466" w:rsidP="000F7466">
            <w:pPr>
              <w:rPr>
                <w:b/>
              </w:rPr>
            </w:pPr>
            <w:r w:rsidRPr="00345F3F">
              <w:rPr>
                <w:b/>
              </w:rPr>
              <w:fldChar w:fldCharType="begin">
                <w:ffData>
                  <w:name w:val="Text118"/>
                  <w:enabled/>
                  <w:calcOnExit w:val="0"/>
                  <w:textInput/>
                </w:ffData>
              </w:fldChar>
            </w:r>
            <w:r w:rsidRPr="00345F3F">
              <w:rPr>
                <w:b/>
              </w:rPr>
              <w:instrText xml:space="preserve"> FORMTEXT </w:instrText>
            </w:r>
            <w:r w:rsidRPr="00345F3F">
              <w:rPr>
                <w:b/>
              </w:rPr>
            </w:r>
            <w:r w:rsidRPr="00345F3F">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345F3F">
              <w:fldChar w:fldCharType="end"/>
            </w:r>
          </w:p>
        </w:tc>
        <w:tc>
          <w:tcPr>
            <w:tcW w:w="1896" w:type="dxa"/>
            <w:shd w:val="clear" w:color="auto" w:fill="auto"/>
          </w:tcPr>
          <w:p w14:paraId="6698C487" w14:textId="4CCA9BB7" w:rsidR="000F7466" w:rsidRPr="004932CB" w:rsidRDefault="000F7466" w:rsidP="000F7466">
            <w:pPr>
              <w:rPr>
                <w:b/>
              </w:rPr>
            </w:pPr>
            <w:r w:rsidRPr="00345F3F">
              <w:rPr>
                <w:b/>
              </w:rPr>
              <w:fldChar w:fldCharType="begin">
                <w:ffData>
                  <w:name w:val="Text118"/>
                  <w:enabled/>
                  <w:calcOnExit w:val="0"/>
                  <w:textInput/>
                </w:ffData>
              </w:fldChar>
            </w:r>
            <w:r w:rsidRPr="00345F3F">
              <w:rPr>
                <w:b/>
              </w:rPr>
              <w:instrText xml:space="preserve"> FORMTEXT </w:instrText>
            </w:r>
            <w:r w:rsidRPr="00345F3F">
              <w:rPr>
                <w:b/>
              </w:rPr>
            </w:r>
            <w:r w:rsidRPr="00345F3F">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345F3F">
              <w:fldChar w:fldCharType="end"/>
            </w:r>
          </w:p>
        </w:tc>
      </w:tr>
      <w:tr w:rsidR="004932CB" w:rsidRPr="001416C9" w14:paraId="0FE1A47E" w14:textId="77777777" w:rsidTr="004932CB">
        <w:tc>
          <w:tcPr>
            <w:tcW w:w="2155" w:type="dxa"/>
            <w:shd w:val="clear" w:color="auto" w:fill="auto"/>
          </w:tcPr>
          <w:p w14:paraId="763D7BD2" w14:textId="77777777" w:rsidR="004932CB" w:rsidRPr="00213435" w:rsidRDefault="004932CB" w:rsidP="000A678B">
            <w:r>
              <w:t>If a musician:</w:t>
            </w:r>
          </w:p>
        </w:tc>
        <w:tc>
          <w:tcPr>
            <w:tcW w:w="7583" w:type="dxa"/>
            <w:gridSpan w:val="5"/>
            <w:shd w:val="clear" w:color="auto" w:fill="auto"/>
          </w:tcPr>
          <w:p w14:paraId="2FC4118A" w14:textId="77777777" w:rsidR="004932CB" w:rsidRPr="004932CB" w:rsidRDefault="004932CB" w:rsidP="000F7466">
            <w:pPr>
              <w:rPr>
                <w:b/>
              </w:rPr>
            </w:pPr>
          </w:p>
        </w:tc>
      </w:tr>
      <w:tr w:rsidR="000F7466" w:rsidRPr="001416C9" w14:paraId="4772C274" w14:textId="77777777" w:rsidTr="004932CB">
        <w:tc>
          <w:tcPr>
            <w:tcW w:w="2155" w:type="dxa"/>
            <w:shd w:val="clear" w:color="auto" w:fill="auto"/>
          </w:tcPr>
          <w:p w14:paraId="5E702294" w14:textId="77777777" w:rsidR="000F7466" w:rsidRPr="004932CB" w:rsidRDefault="000F7466" w:rsidP="000F7466">
            <w:pPr>
              <w:rPr>
                <w:b/>
              </w:rPr>
            </w:pPr>
            <w:r w:rsidRPr="004932CB">
              <w:rPr>
                <w:b/>
              </w:rPr>
              <w:t>Name of Band:</w:t>
            </w:r>
          </w:p>
        </w:tc>
        <w:tc>
          <w:tcPr>
            <w:tcW w:w="1895" w:type="dxa"/>
            <w:shd w:val="clear" w:color="auto" w:fill="auto"/>
          </w:tcPr>
          <w:p w14:paraId="0EEB796F" w14:textId="7736E13E"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shd w:val="clear" w:color="auto" w:fill="auto"/>
          </w:tcPr>
          <w:p w14:paraId="7A9E5FDA" w14:textId="3E3A9EB3"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gridSpan w:val="2"/>
            <w:shd w:val="clear" w:color="auto" w:fill="auto"/>
          </w:tcPr>
          <w:p w14:paraId="28D027CE" w14:textId="60F6BE61"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shd w:val="clear" w:color="auto" w:fill="auto"/>
          </w:tcPr>
          <w:p w14:paraId="5493DC2E" w14:textId="14E0BCFB"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F7466" w:rsidRPr="001416C9" w14:paraId="286DED70" w14:textId="77777777" w:rsidTr="004932CB">
        <w:tc>
          <w:tcPr>
            <w:tcW w:w="2155" w:type="dxa"/>
            <w:shd w:val="clear" w:color="auto" w:fill="auto"/>
          </w:tcPr>
          <w:p w14:paraId="189AABA4" w14:textId="77777777" w:rsidR="000F7466" w:rsidRPr="004932CB" w:rsidRDefault="000F7466" w:rsidP="000F7466">
            <w:pPr>
              <w:rPr>
                <w:b/>
              </w:rPr>
            </w:pPr>
            <w:r w:rsidRPr="004932CB">
              <w:rPr>
                <w:b/>
              </w:rPr>
              <w:t>Genre of Music:</w:t>
            </w:r>
          </w:p>
        </w:tc>
        <w:tc>
          <w:tcPr>
            <w:tcW w:w="1895" w:type="dxa"/>
            <w:shd w:val="clear" w:color="auto" w:fill="auto"/>
          </w:tcPr>
          <w:p w14:paraId="00B781B5" w14:textId="09084000"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shd w:val="clear" w:color="auto" w:fill="auto"/>
          </w:tcPr>
          <w:p w14:paraId="1AF7A90A" w14:textId="3EEEADAB"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gridSpan w:val="2"/>
            <w:shd w:val="clear" w:color="auto" w:fill="auto"/>
          </w:tcPr>
          <w:p w14:paraId="2A1CA586" w14:textId="5D77991C"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c>
          <w:tcPr>
            <w:tcW w:w="1896" w:type="dxa"/>
            <w:shd w:val="clear" w:color="auto" w:fill="auto"/>
          </w:tcPr>
          <w:p w14:paraId="2806D033" w14:textId="5180581E"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D92C23" w:rsidRPr="001416C9" w14:paraId="1A059A6F" w14:textId="77777777" w:rsidTr="00D92C23">
        <w:trPr>
          <w:trHeight w:val="63"/>
        </w:trPr>
        <w:tc>
          <w:tcPr>
            <w:tcW w:w="7465" w:type="dxa"/>
            <w:gridSpan w:val="4"/>
            <w:shd w:val="clear" w:color="auto" w:fill="auto"/>
          </w:tcPr>
          <w:p w14:paraId="6369D0F6" w14:textId="56DEE7A4" w:rsidR="00D92C23" w:rsidRPr="00D92C23" w:rsidRDefault="00D92C23" w:rsidP="00D92C23">
            <w:pPr>
              <w:rPr>
                <w:b/>
              </w:rPr>
            </w:pPr>
            <w:r w:rsidRPr="00D92C23">
              <w:t>Does Artist/Group engage in live performances?</w:t>
            </w:r>
          </w:p>
        </w:tc>
        <w:tc>
          <w:tcPr>
            <w:tcW w:w="2273" w:type="dxa"/>
            <w:gridSpan w:val="2"/>
            <w:shd w:val="clear" w:color="auto" w:fill="auto"/>
          </w:tcPr>
          <w:p w14:paraId="41E8C620" w14:textId="1A7C9561" w:rsidR="00D92C23" w:rsidRPr="0026572D" w:rsidRDefault="00D92C23" w:rsidP="000F7466">
            <w:pPr>
              <w:rPr>
                <w:b/>
              </w:rPr>
            </w:pPr>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r w:rsidR="00D92C23" w:rsidRPr="001416C9" w14:paraId="2204D4DB" w14:textId="77777777" w:rsidTr="00D92C23">
        <w:trPr>
          <w:trHeight w:val="63"/>
        </w:trPr>
        <w:tc>
          <w:tcPr>
            <w:tcW w:w="7465" w:type="dxa"/>
            <w:gridSpan w:val="4"/>
            <w:shd w:val="clear" w:color="auto" w:fill="auto"/>
          </w:tcPr>
          <w:p w14:paraId="199001FD" w14:textId="486053DA" w:rsidR="00D92C23" w:rsidRPr="00D92C23" w:rsidRDefault="00D92C23" w:rsidP="00D92C23">
            <w:r w:rsidRPr="00D92C23">
              <w:t>Does Artist/Group engage in nightclub performances?</w:t>
            </w:r>
          </w:p>
        </w:tc>
        <w:tc>
          <w:tcPr>
            <w:tcW w:w="2273" w:type="dxa"/>
            <w:gridSpan w:val="2"/>
            <w:shd w:val="clear" w:color="auto" w:fill="auto"/>
          </w:tcPr>
          <w:p w14:paraId="44A8FD29" w14:textId="5B1323C9" w:rsidR="00D92C23" w:rsidRPr="001416C9" w:rsidRDefault="00D92C23" w:rsidP="000F7466">
            <w:r w:rsidRPr="001416C9">
              <w:fldChar w:fldCharType="begin">
                <w:ffData>
                  <w:name w:val="Check28"/>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fldChar w:fldCharType="separate"/>
            </w:r>
            <w:r w:rsidRPr="001416C9">
              <w:fldChar w:fldCharType="end"/>
            </w:r>
            <w:r w:rsidRPr="001416C9">
              <w:t xml:space="preserve"> No</w:t>
            </w:r>
          </w:p>
        </w:tc>
      </w:tr>
      <w:tr w:rsidR="00D92C23" w:rsidRPr="001416C9" w14:paraId="3322493D" w14:textId="77777777" w:rsidTr="00D92C23">
        <w:trPr>
          <w:trHeight w:val="63"/>
        </w:trPr>
        <w:tc>
          <w:tcPr>
            <w:tcW w:w="7465" w:type="dxa"/>
            <w:gridSpan w:val="4"/>
            <w:shd w:val="clear" w:color="auto" w:fill="auto"/>
          </w:tcPr>
          <w:p w14:paraId="7447053E" w14:textId="4CEBACBB" w:rsidR="00D92C23" w:rsidRPr="00D92C23" w:rsidRDefault="00D92C23" w:rsidP="00D92C23">
            <w:pPr>
              <w:pStyle w:val="Default"/>
            </w:pPr>
            <w:r w:rsidRPr="00D92C23">
              <w:rPr>
                <w:rFonts w:ascii="Times New Roman" w:hAnsi="Times New Roman" w:cs="Times New Roman"/>
                <w:sz w:val="20"/>
                <w:szCs w:val="20"/>
              </w:rPr>
              <w:lastRenderedPageBreak/>
              <w:t>Estimate number of weeks Artist/Groups expects to perform during upcoming term and types of</w:t>
            </w:r>
            <w:r>
              <w:rPr>
                <w:rFonts w:ascii="Times New Roman" w:hAnsi="Times New Roman" w:cs="Times New Roman"/>
                <w:sz w:val="20"/>
                <w:szCs w:val="20"/>
              </w:rPr>
              <w:t xml:space="preserve"> </w:t>
            </w:r>
            <w:r w:rsidRPr="00D92C23">
              <w:rPr>
                <w:rFonts w:ascii="Times New Roman" w:hAnsi="Times New Roman" w:cs="Times New Roman"/>
                <w:sz w:val="20"/>
                <w:szCs w:val="20"/>
              </w:rPr>
              <w:t>venues</w:t>
            </w:r>
            <w:r>
              <w:rPr>
                <w:rFonts w:ascii="Times New Roman" w:hAnsi="Times New Roman" w:cs="Times New Roman"/>
                <w:sz w:val="20"/>
                <w:szCs w:val="20"/>
              </w:rPr>
              <w:t>:</w:t>
            </w:r>
          </w:p>
        </w:tc>
        <w:tc>
          <w:tcPr>
            <w:tcW w:w="2273" w:type="dxa"/>
            <w:gridSpan w:val="2"/>
            <w:shd w:val="clear" w:color="auto" w:fill="auto"/>
          </w:tcPr>
          <w:p w14:paraId="63A103F9" w14:textId="6C8D99F2" w:rsidR="00D92C23" w:rsidRPr="001416C9" w:rsidRDefault="00D92C23" w:rsidP="000F7466">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06175" w:rsidRPr="001416C9" w14:paraId="64E1ACF9" w14:textId="77777777" w:rsidTr="00D92C23">
        <w:trPr>
          <w:trHeight w:val="63"/>
        </w:trPr>
        <w:tc>
          <w:tcPr>
            <w:tcW w:w="7465" w:type="dxa"/>
            <w:gridSpan w:val="4"/>
            <w:shd w:val="clear" w:color="auto" w:fill="auto"/>
          </w:tcPr>
          <w:p w14:paraId="7F7F4F2C" w14:textId="4D52FB5A" w:rsidR="00006175" w:rsidRPr="00D92C23" w:rsidRDefault="00006175" w:rsidP="00006175">
            <w:pPr>
              <w:pStyle w:val="Default"/>
              <w:rPr>
                <w:rFonts w:ascii="Times New Roman" w:hAnsi="Times New Roman" w:cs="Times New Roman"/>
                <w:sz w:val="20"/>
                <w:szCs w:val="20"/>
              </w:rPr>
            </w:pPr>
            <w:r w:rsidRPr="00006175">
              <w:rPr>
                <w:rFonts w:ascii="Times New Roman" w:hAnsi="Times New Roman" w:cs="Times New Roman"/>
                <w:sz w:val="20"/>
                <w:szCs w:val="20"/>
              </w:rPr>
              <w:t>Estimated number of performances per week (please attach schedule from last year, should current information be unavailable):</w:t>
            </w:r>
          </w:p>
        </w:tc>
        <w:tc>
          <w:tcPr>
            <w:tcW w:w="2273" w:type="dxa"/>
            <w:gridSpan w:val="2"/>
            <w:shd w:val="clear" w:color="auto" w:fill="auto"/>
          </w:tcPr>
          <w:p w14:paraId="520D5779" w14:textId="389E60BB" w:rsidR="00006175" w:rsidRPr="0026572D" w:rsidRDefault="00006175"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bl>
    <w:p w14:paraId="1C3AA6A9" w14:textId="5193AF01" w:rsidR="00EF173E" w:rsidRDefault="00EF173E" w:rsidP="00037C63">
      <w:pPr>
        <w:rPr>
          <w:b/>
        </w:rPr>
      </w:pPr>
    </w:p>
    <w:p w14:paraId="1EA0DFC6" w14:textId="77777777" w:rsidR="004405B5" w:rsidRDefault="004405B5" w:rsidP="004405B5">
      <w:pPr>
        <w:rPr>
          <w:color w:val="000000"/>
          <w:sz w:val="16"/>
          <w:szCs w:val="16"/>
        </w:rPr>
        <w:sectPr w:rsidR="004405B5" w:rsidSect="00187941">
          <w:footerReference w:type="default" r:id="rId10"/>
          <w:pgSz w:w="12240" w:h="15840" w:code="1"/>
          <w:pgMar w:top="720" w:right="720" w:bottom="720" w:left="1008" w:header="720" w:footer="144" w:gutter="0"/>
          <w:cols w:space="720"/>
          <w:docGrid w:linePitch="272"/>
        </w:sectPr>
      </w:pPr>
    </w:p>
    <w:p w14:paraId="1CB57A76" w14:textId="77777777" w:rsidR="004405B5" w:rsidRDefault="004405B5" w:rsidP="00037C63">
      <w:pPr>
        <w:rPr>
          <w:b/>
        </w:rPr>
        <w:sectPr w:rsidR="004405B5" w:rsidSect="004405B5">
          <w:type w:val="continuous"/>
          <w:pgSz w:w="12240" w:h="15840" w:code="1"/>
          <w:pgMar w:top="720" w:right="720" w:bottom="720" w:left="1008" w:header="720" w:footer="144" w:gutter="0"/>
          <w:cols w:num="2" w:space="720"/>
          <w:docGrid w:linePitch="272"/>
        </w:sectPr>
      </w:pPr>
    </w:p>
    <w:p w14:paraId="11186FBC" w14:textId="77777777" w:rsidR="000F7466" w:rsidRPr="005747F7" w:rsidRDefault="000F7466" w:rsidP="000F7466">
      <w:pPr>
        <w:numPr>
          <w:ilvl w:val="0"/>
          <w:numId w:val="2"/>
        </w:numPr>
        <w:rPr>
          <w:b/>
        </w:rPr>
      </w:pPr>
      <w:r>
        <w:rPr>
          <w:b/>
        </w:rPr>
        <w:t>HOUSE BANDS &amp; COVER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583"/>
      </w:tblGrid>
      <w:tr w:rsidR="000F7466" w:rsidRPr="001416C9" w14:paraId="74206CAF" w14:textId="77777777" w:rsidTr="00F93428">
        <w:tc>
          <w:tcPr>
            <w:tcW w:w="2155" w:type="dxa"/>
            <w:shd w:val="clear" w:color="auto" w:fill="auto"/>
          </w:tcPr>
          <w:p w14:paraId="71834251" w14:textId="77777777" w:rsidR="000F7466" w:rsidRPr="00213435" w:rsidRDefault="000F7466" w:rsidP="006B2A06">
            <w:r>
              <w:t>Annual Receipts</w:t>
            </w:r>
          </w:p>
        </w:tc>
        <w:tc>
          <w:tcPr>
            <w:tcW w:w="7583" w:type="dxa"/>
            <w:shd w:val="clear" w:color="auto" w:fill="auto"/>
          </w:tcPr>
          <w:p w14:paraId="53941CC4" w14:textId="0BD83AC9" w:rsidR="000F7466" w:rsidRPr="004932CB" w:rsidRDefault="000F7466" w:rsidP="000F746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F7466" w:rsidRPr="001416C9" w14:paraId="0638C180" w14:textId="77777777" w:rsidTr="001858FD">
        <w:tc>
          <w:tcPr>
            <w:tcW w:w="2155" w:type="dxa"/>
            <w:shd w:val="clear" w:color="auto" w:fill="auto"/>
          </w:tcPr>
          <w:p w14:paraId="1AF65B7B" w14:textId="77777777" w:rsidR="000F7466" w:rsidRPr="000F7466" w:rsidRDefault="000F7466" w:rsidP="006B2A06">
            <w:r w:rsidRPr="000F7466">
              <w:rPr>
                <w:rStyle w:val="apple-style-span"/>
              </w:rPr>
              <w:t>Annual Payroll</w:t>
            </w:r>
          </w:p>
        </w:tc>
        <w:tc>
          <w:tcPr>
            <w:tcW w:w="7583" w:type="dxa"/>
            <w:shd w:val="clear" w:color="auto" w:fill="auto"/>
          </w:tcPr>
          <w:p w14:paraId="7820325B" w14:textId="0B54C398" w:rsidR="000F7466" w:rsidRPr="004932CB" w:rsidRDefault="000F7466"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bl>
    <w:p w14:paraId="7ACBFC62" w14:textId="77777777" w:rsidR="000F7466" w:rsidRDefault="000F7466" w:rsidP="000F7466">
      <w:pPr>
        <w:pStyle w:val="NormalWeb"/>
      </w:pPr>
      <w:r>
        <w:rPr>
          <w:rFonts w:ascii="Helvetica" w:hAnsi="Helvetica"/>
          <w:b/>
          <w:bCs/>
          <w:sz w:val="20"/>
          <w:szCs w:val="20"/>
        </w:rPr>
        <w:t xml:space="preserve">Notes: </w:t>
      </w:r>
    </w:p>
    <w:p w14:paraId="7E9E39DA" w14:textId="77777777" w:rsidR="000F7466" w:rsidRDefault="000F7466" w:rsidP="000F7466">
      <w:pPr>
        <w:pStyle w:val="NormalWeb"/>
        <w:rPr>
          <w:rFonts w:ascii="Helvetica" w:hAnsi="Helvetica"/>
          <w:sz w:val="16"/>
          <w:szCs w:val="16"/>
        </w:rPr>
      </w:pPr>
      <w:r>
        <w:rPr>
          <w:rFonts w:ascii="Helvetica" w:hAnsi="Helvetica"/>
          <w:sz w:val="16"/>
          <w:szCs w:val="16"/>
        </w:rPr>
        <w:t>If touring in the United States or Canada, complete the Touring Details on the following page.  If touring outside the United States and Canada, use the Foreign Events program</w:t>
      </w:r>
      <w:r w:rsidR="00EE51D5">
        <w:rPr>
          <w:rFonts w:ascii="Helvetica" w:hAnsi="Helvetica"/>
          <w:sz w:val="16"/>
          <w:szCs w:val="16"/>
        </w:rPr>
        <w:t>.</w:t>
      </w:r>
      <w:r>
        <w:rPr>
          <w:rFonts w:ascii="Helvetica" w:hAnsi="Helvetica"/>
          <w:sz w:val="16"/>
          <w:szCs w:val="16"/>
        </w:rPr>
        <w:t xml:space="preserve"> </w:t>
      </w:r>
    </w:p>
    <w:p w14:paraId="79507B1C" w14:textId="53092358" w:rsidR="00EE51D5" w:rsidRPr="00EE51D5" w:rsidRDefault="00EE51D5" w:rsidP="00EE51D5">
      <w:pPr>
        <w:numPr>
          <w:ilvl w:val="0"/>
          <w:numId w:val="2"/>
        </w:numPr>
        <w:rPr>
          <w:b/>
        </w:rPr>
      </w:pPr>
      <w:r>
        <w:rPr>
          <w:b/>
        </w:rPr>
        <w:t>TOUR DETAILS</w:t>
      </w:r>
      <w:r w:rsidR="0000617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963"/>
      </w:tblGrid>
      <w:tr w:rsidR="00EE51D5" w:rsidRPr="001416C9" w14:paraId="22D2B57F" w14:textId="77777777" w:rsidTr="00EE51D5">
        <w:tc>
          <w:tcPr>
            <w:tcW w:w="3775" w:type="dxa"/>
            <w:shd w:val="clear" w:color="auto" w:fill="auto"/>
          </w:tcPr>
          <w:p w14:paraId="1F8FDE61" w14:textId="77777777" w:rsidR="00EE51D5" w:rsidRPr="00213435" w:rsidRDefault="00EE51D5" w:rsidP="006B2A06">
            <w:r>
              <w:t>Name of Tour:</w:t>
            </w:r>
          </w:p>
        </w:tc>
        <w:tc>
          <w:tcPr>
            <w:tcW w:w="5963" w:type="dxa"/>
            <w:shd w:val="clear" w:color="auto" w:fill="auto"/>
          </w:tcPr>
          <w:p w14:paraId="6D52F6CB" w14:textId="348DB59A" w:rsidR="00EE51D5" w:rsidRPr="004932CB" w:rsidRDefault="00EE51D5"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EE51D5" w:rsidRPr="001416C9" w14:paraId="618551C5" w14:textId="77777777" w:rsidTr="00EE51D5">
        <w:tc>
          <w:tcPr>
            <w:tcW w:w="3775" w:type="dxa"/>
            <w:shd w:val="clear" w:color="auto" w:fill="auto"/>
          </w:tcPr>
          <w:p w14:paraId="08898469" w14:textId="77777777" w:rsidR="00EE51D5" w:rsidRPr="000F7466" w:rsidRDefault="00EE51D5" w:rsidP="006B2A06">
            <w:r>
              <w:rPr>
                <w:rStyle w:val="apple-style-span"/>
              </w:rPr>
              <w:t>Description of Tour:</w:t>
            </w:r>
          </w:p>
        </w:tc>
        <w:tc>
          <w:tcPr>
            <w:tcW w:w="5963" w:type="dxa"/>
            <w:shd w:val="clear" w:color="auto" w:fill="auto"/>
          </w:tcPr>
          <w:p w14:paraId="1EA95742" w14:textId="37EE5657" w:rsidR="00EE51D5" w:rsidRPr="004932CB" w:rsidRDefault="00EE51D5"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EE51D5" w:rsidRPr="001416C9" w14:paraId="3568CCA0" w14:textId="77777777" w:rsidTr="00EE51D5">
        <w:tc>
          <w:tcPr>
            <w:tcW w:w="3775" w:type="dxa"/>
            <w:shd w:val="clear" w:color="auto" w:fill="auto"/>
          </w:tcPr>
          <w:p w14:paraId="529EE7C1" w14:textId="77777777" w:rsidR="00EE51D5" w:rsidRDefault="00EE51D5" w:rsidP="006B2A06">
            <w:pPr>
              <w:rPr>
                <w:rStyle w:val="apple-style-span"/>
              </w:rPr>
            </w:pPr>
            <w:r>
              <w:rPr>
                <w:rStyle w:val="apple-style-span"/>
              </w:rPr>
              <w:t>Tour Dates:</w:t>
            </w:r>
          </w:p>
        </w:tc>
        <w:tc>
          <w:tcPr>
            <w:tcW w:w="5963" w:type="dxa"/>
            <w:shd w:val="clear" w:color="auto" w:fill="auto"/>
          </w:tcPr>
          <w:p w14:paraId="352DB440" w14:textId="1D6DC169" w:rsidR="00EE51D5" w:rsidRPr="00EE51D5" w:rsidRDefault="00EE51D5" w:rsidP="006B2A06">
            <w:r w:rsidRPr="00EE51D5">
              <w:t xml:space="preserve">From  </w:t>
            </w:r>
            <w:r w:rsidRPr="00EE51D5">
              <w:fldChar w:fldCharType="begin">
                <w:ffData>
                  <w:name w:val="Text118"/>
                  <w:enabled/>
                  <w:calcOnExit w:val="0"/>
                  <w:textInput/>
                </w:ffData>
              </w:fldChar>
            </w:r>
            <w:r w:rsidRPr="00EE51D5">
              <w:instrText xml:space="preserve"> FORMTEXT </w:instrText>
            </w:r>
            <w:r w:rsidRPr="00EE51D5">
              <w:fldChar w:fldCharType="separate"/>
            </w:r>
            <w:r w:rsidR="00011B4C">
              <w:rPr>
                <w:noProof/>
              </w:rPr>
              <w:t> </w:t>
            </w:r>
            <w:r w:rsidR="00011B4C">
              <w:rPr>
                <w:noProof/>
              </w:rPr>
              <w:t> </w:t>
            </w:r>
            <w:r w:rsidR="00011B4C">
              <w:rPr>
                <w:noProof/>
              </w:rPr>
              <w:t> </w:t>
            </w:r>
            <w:r w:rsidR="00011B4C">
              <w:rPr>
                <w:noProof/>
              </w:rPr>
              <w:t> </w:t>
            </w:r>
            <w:r w:rsidR="00011B4C">
              <w:rPr>
                <w:noProof/>
              </w:rPr>
              <w:t> </w:t>
            </w:r>
            <w:r w:rsidRPr="00EE51D5">
              <w:fldChar w:fldCharType="end"/>
            </w:r>
            <w:r w:rsidRPr="00EE51D5">
              <w:t xml:space="preserve">      to    </w:t>
            </w:r>
            <w:r w:rsidRPr="00EE51D5">
              <w:fldChar w:fldCharType="begin">
                <w:ffData>
                  <w:name w:val="Text118"/>
                  <w:enabled/>
                  <w:calcOnExit w:val="0"/>
                  <w:textInput/>
                </w:ffData>
              </w:fldChar>
            </w:r>
            <w:r w:rsidRPr="00EE51D5">
              <w:instrText xml:space="preserve"> FORMTEXT </w:instrText>
            </w:r>
            <w:r w:rsidRPr="00EE51D5">
              <w:fldChar w:fldCharType="separate"/>
            </w:r>
            <w:r w:rsidR="00011B4C">
              <w:rPr>
                <w:noProof/>
              </w:rPr>
              <w:t> </w:t>
            </w:r>
            <w:r w:rsidR="00011B4C">
              <w:rPr>
                <w:noProof/>
              </w:rPr>
              <w:t> </w:t>
            </w:r>
            <w:r w:rsidR="00011B4C">
              <w:rPr>
                <w:noProof/>
              </w:rPr>
              <w:t> </w:t>
            </w:r>
            <w:r w:rsidR="00011B4C">
              <w:rPr>
                <w:noProof/>
              </w:rPr>
              <w:t> </w:t>
            </w:r>
            <w:r w:rsidR="00011B4C">
              <w:rPr>
                <w:noProof/>
              </w:rPr>
              <w:t> </w:t>
            </w:r>
            <w:r w:rsidRPr="00EE51D5">
              <w:fldChar w:fldCharType="end"/>
            </w:r>
          </w:p>
        </w:tc>
      </w:tr>
      <w:tr w:rsidR="00EE51D5" w:rsidRPr="001416C9" w14:paraId="08F8F624" w14:textId="77777777" w:rsidTr="00EE51D5">
        <w:tc>
          <w:tcPr>
            <w:tcW w:w="3775" w:type="dxa"/>
            <w:shd w:val="clear" w:color="auto" w:fill="auto"/>
          </w:tcPr>
          <w:p w14:paraId="107ED3A5" w14:textId="77777777" w:rsidR="00EE51D5" w:rsidRDefault="00EE51D5" w:rsidP="006B2A06">
            <w:pPr>
              <w:rPr>
                <w:rStyle w:val="apple-style-span"/>
              </w:rPr>
            </w:pPr>
            <w:r>
              <w:rPr>
                <w:rStyle w:val="apple-style-span"/>
              </w:rPr>
              <w:t>Total Payroll:</w:t>
            </w:r>
          </w:p>
        </w:tc>
        <w:tc>
          <w:tcPr>
            <w:tcW w:w="5963" w:type="dxa"/>
            <w:shd w:val="clear" w:color="auto" w:fill="auto"/>
          </w:tcPr>
          <w:p w14:paraId="6C8A1949" w14:textId="5031CF33" w:rsidR="00EE51D5" w:rsidRPr="00EE51D5" w:rsidRDefault="00EE51D5" w:rsidP="006B2A06">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EE51D5" w:rsidRPr="001416C9" w14:paraId="33431FEE" w14:textId="77777777" w:rsidTr="00EE51D5">
        <w:tc>
          <w:tcPr>
            <w:tcW w:w="3775" w:type="dxa"/>
            <w:shd w:val="clear" w:color="auto" w:fill="auto"/>
          </w:tcPr>
          <w:p w14:paraId="520776DA" w14:textId="77777777" w:rsidR="00EE51D5" w:rsidRDefault="00EE51D5" w:rsidP="006B2A06">
            <w:pPr>
              <w:rPr>
                <w:rStyle w:val="apple-style-span"/>
              </w:rPr>
            </w:pPr>
            <w:r>
              <w:rPr>
                <w:rStyle w:val="apple-style-span"/>
              </w:rPr>
              <w:t>Name of Promoter or Production Company:</w:t>
            </w:r>
          </w:p>
        </w:tc>
        <w:tc>
          <w:tcPr>
            <w:tcW w:w="5963" w:type="dxa"/>
            <w:shd w:val="clear" w:color="auto" w:fill="auto"/>
          </w:tcPr>
          <w:p w14:paraId="036776BF" w14:textId="29465F4C" w:rsidR="00EE51D5" w:rsidRPr="0026572D" w:rsidRDefault="00EE51D5"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06175" w:rsidRPr="001416C9" w14:paraId="658015B8" w14:textId="77777777" w:rsidTr="00EE51D5">
        <w:tc>
          <w:tcPr>
            <w:tcW w:w="3775" w:type="dxa"/>
            <w:shd w:val="clear" w:color="auto" w:fill="auto"/>
          </w:tcPr>
          <w:p w14:paraId="1E1B7FAD" w14:textId="4AC8DD4C" w:rsidR="00006175" w:rsidRPr="00006175" w:rsidRDefault="00006175" w:rsidP="00006175">
            <w:pPr>
              <w:rPr>
                <w:rStyle w:val="apple-style-span"/>
              </w:rPr>
            </w:pPr>
            <w:r w:rsidRPr="00006175">
              <w:t>Who is responsible for spectator liability?</w:t>
            </w:r>
          </w:p>
        </w:tc>
        <w:tc>
          <w:tcPr>
            <w:tcW w:w="5963" w:type="dxa"/>
            <w:shd w:val="clear" w:color="auto" w:fill="auto"/>
          </w:tcPr>
          <w:p w14:paraId="1FFDC520" w14:textId="4794C203" w:rsidR="00006175" w:rsidRPr="0026572D" w:rsidRDefault="00006175"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06175" w:rsidRPr="001416C9" w14:paraId="7A8BDF0C" w14:textId="77777777" w:rsidTr="00EE51D5">
        <w:tc>
          <w:tcPr>
            <w:tcW w:w="3775" w:type="dxa"/>
            <w:shd w:val="clear" w:color="auto" w:fill="auto"/>
          </w:tcPr>
          <w:p w14:paraId="2DF95345" w14:textId="2594B0F3" w:rsidR="00006175" w:rsidRPr="00006175" w:rsidRDefault="00006175" w:rsidP="00006175">
            <w:r>
              <w:t>If not responsible, is Applicant named as an Additional Insured on other party’s policy?</w:t>
            </w:r>
          </w:p>
        </w:tc>
        <w:tc>
          <w:tcPr>
            <w:tcW w:w="5963" w:type="dxa"/>
            <w:shd w:val="clear" w:color="auto" w:fill="auto"/>
          </w:tcPr>
          <w:p w14:paraId="50FC4FBD" w14:textId="4BC2517A" w:rsidR="00006175" w:rsidRPr="0026572D" w:rsidRDefault="00006175" w:rsidP="006B2A06">
            <w:pPr>
              <w:rPr>
                <w:b/>
              </w:rPr>
            </w:pPr>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tc>
      </w:tr>
      <w:tr w:rsidR="00EE51D5" w:rsidRPr="001416C9" w14:paraId="0D720A18" w14:textId="77777777" w:rsidTr="00EE51D5">
        <w:tc>
          <w:tcPr>
            <w:tcW w:w="3775" w:type="dxa"/>
            <w:shd w:val="clear" w:color="auto" w:fill="auto"/>
          </w:tcPr>
          <w:p w14:paraId="312CBD30" w14:textId="77777777" w:rsidR="00EE51D5" w:rsidRDefault="00EE51D5" w:rsidP="006B2A06">
            <w:pPr>
              <w:rPr>
                <w:rStyle w:val="apple-style-span"/>
              </w:rPr>
            </w:pPr>
            <w:r>
              <w:rPr>
                <w:rStyle w:val="apple-style-span"/>
              </w:rPr>
              <w:t>Are you responsible for parking areas, vendors, or ticket collection?</w:t>
            </w:r>
          </w:p>
        </w:tc>
        <w:tc>
          <w:tcPr>
            <w:tcW w:w="5963" w:type="dxa"/>
            <w:shd w:val="clear" w:color="auto" w:fill="auto"/>
          </w:tcPr>
          <w:p w14:paraId="1C62981B" w14:textId="4BFBCC90" w:rsidR="00EE51D5" w:rsidRPr="0026572D" w:rsidRDefault="00EE51D5" w:rsidP="006B2A06">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EE51D5" w:rsidRPr="001416C9" w14:paraId="1B95BAEC" w14:textId="77777777" w:rsidTr="00EE51D5">
        <w:tc>
          <w:tcPr>
            <w:tcW w:w="3775" w:type="dxa"/>
            <w:shd w:val="clear" w:color="auto" w:fill="auto"/>
          </w:tcPr>
          <w:p w14:paraId="6AF9FCBA" w14:textId="77777777" w:rsidR="00EE51D5" w:rsidRDefault="00EE51D5" w:rsidP="006B2A06">
            <w:pPr>
              <w:rPr>
                <w:rStyle w:val="apple-style-span"/>
              </w:rPr>
            </w:pPr>
            <w:r>
              <w:rPr>
                <w:rStyle w:val="apple-style-span"/>
              </w:rPr>
              <w:t>Are you responsible for other concert activities (light</w:t>
            </w:r>
            <w:r w:rsidR="00545F21">
              <w:rPr>
                <w:rStyle w:val="apple-style-span"/>
              </w:rPr>
              <w:t>, sound personnel, etc.)?</w:t>
            </w:r>
          </w:p>
        </w:tc>
        <w:tc>
          <w:tcPr>
            <w:tcW w:w="5963" w:type="dxa"/>
            <w:shd w:val="clear" w:color="auto" w:fill="auto"/>
          </w:tcPr>
          <w:p w14:paraId="13616CC0" w14:textId="48C44EE5" w:rsidR="00EE51D5" w:rsidRPr="004C34ED" w:rsidRDefault="00545F21" w:rsidP="006B2A06">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006175" w:rsidRPr="001416C9" w14:paraId="6C6196E0" w14:textId="77777777" w:rsidTr="00EE51D5">
        <w:tc>
          <w:tcPr>
            <w:tcW w:w="3775" w:type="dxa"/>
            <w:shd w:val="clear" w:color="auto" w:fill="auto"/>
          </w:tcPr>
          <w:p w14:paraId="76A830AF" w14:textId="6DE5CC81" w:rsidR="00006175" w:rsidRPr="00006175" w:rsidRDefault="00006175" w:rsidP="006B2A06">
            <w:pPr>
              <w:rPr>
                <w:rStyle w:val="apple-style-span"/>
              </w:rPr>
            </w:pPr>
            <w:r w:rsidRPr="00006175">
              <w:t>If Independent Contractors, are Certificates of Insurance obtained by Applicant?</w:t>
            </w:r>
          </w:p>
        </w:tc>
        <w:tc>
          <w:tcPr>
            <w:tcW w:w="5963" w:type="dxa"/>
            <w:shd w:val="clear" w:color="auto" w:fill="auto"/>
          </w:tcPr>
          <w:p w14:paraId="2D608F2E" w14:textId="2D719781" w:rsidR="00006175" w:rsidRPr="004C34ED" w:rsidRDefault="00006175" w:rsidP="006B2A06">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tc>
      </w:tr>
      <w:tr w:rsidR="00006175" w:rsidRPr="001416C9" w14:paraId="4F8B202E" w14:textId="77777777" w:rsidTr="00EE51D5">
        <w:tc>
          <w:tcPr>
            <w:tcW w:w="3775" w:type="dxa"/>
            <w:shd w:val="clear" w:color="auto" w:fill="auto"/>
          </w:tcPr>
          <w:p w14:paraId="0891503A" w14:textId="0D84D5A5" w:rsidR="00006175" w:rsidRPr="00006175" w:rsidRDefault="00006175" w:rsidP="006B2A06">
            <w:r w:rsidRPr="00006175">
              <w:t>Will Applicant be named as an Additional Insured on other’s policy?</w:t>
            </w:r>
          </w:p>
        </w:tc>
        <w:tc>
          <w:tcPr>
            <w:tcW w:w="5963" w:type="dxa"/>
            <w:shd w:val="clear" w:color="auto" w:fill="auto"/>
          </w:tcPr>
          <w:p w14:paraId="49BF6B7B" w14:textId="1CE39C61" w:rsidR="00006175" w:rsidRPr="004C34ED" w:rsidRDefault="00006175" w:rsidP="006B2A06">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tc>
      </w:tr>
      <w:tr w:rsidR="00545F21" w:rsidRPr="001416C9" w14:paraId="6724E524" w14:textId="77777777" w:rsidTr="00EE51D5">
        <w:tc>
          <w:tcPr>
            <w:tcW w:w="3775" w:type="dxa"/>
            <w:shd w:val="clear" w:color="auto" w:fill="auto"/>
          </w:tcPr>
          <w:p w14:paraId="5A30B9EA" w14:textId="77777777" w:rsidR="00545F21" w:rsidRDefault="00545F21" w:rsidP="00545F21">
            <w:pPr>
              <w:pStyle w:val="NormalWeb"/>
              <w:rPr>
                <w:rStyle w:val="apple-style-span"/>
              </w:rPr>
            </w:pPr>
            <w:r w:rsidRPr="00545F21">
              <w:rPr>
                <w:sz w:val="20"/>
                <w:szCs w:val="20"/>
              </w:rPr>
              <w:t xml:space="preserve">How is personnel and equipment transported between performances? </w:t>
            </w:r>
          </w:p>
        </w:tc>
        <w:tc>
          <w:tcPr>
            <w:tcW w:w="5963" w:type="dxa"/>
            <w:shd w:val="clear" w:color="auto" w:fill="auto"/>
          </w:tcPr>
          <w:p w14:paraId="1A59191B" w14:textId="2DB8059C" w:rsidR="00545F21" w:rsidRPr="004C34ED" w:rsidRDefault="00545F21" w:rsidP="006B2A06">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3516FC" w:rsidRPr="001416C9" w14:paraId="401CC1E2" w14:textId="77777777" w:rsidTr="00EE51D5">
        <w:tc>
          <w:tcPr>
            <w:tcW w:w="3775" w:type="dxa"/>
            <w:shd w:val="clear" w:color="auto" w:fill="auto"/>
          </w:tcPr>
          <w:p w14:paraId="26242E14" w14:textId="7A8671AB" w:rsidR="003516FC" w:rsidRPr="003516FC" w:rsidRDefault="003516FC" w:rsidP="00545F21">
            <w:pPr>
              <w:pStyle w:val="NormalWeb"/>
              <w:rPr>
                <w:sz w:val="20"/>
                <w:szCs w:val="20"/>
              </w:rPr>
            </w:pPr>
            <w:r w:rsidRPr="003516FC">
              <w:rPr>
                <w:sz w:val="20"/>
                <w:szCs w:val="20"/>
              </w:rPr>
              <w:t>Does Applicant provide transportation for employees and/or non-employees?</w:t>
            </w:r>
          </w:p>
        </w:tc>
        <w:tc>
          <w:tcPr>
            <w:tcW w:w="5963" w:type="dxa"/>
            <w:shd w:val="clear" w:color="auto" w:fill="auto"/>
          </w:tcPr>
          <w:p w14:paraId="5508727B" w14:textId="42AFAC8A" w:rsidR="003516FC" w:rsidRPr="0026572D" w:rsidRDefault="003516FC" w:rsidP="006B2A06">
            <w:pPr>
              <w:rPr>
                <w:b/>
              </w:rPr>
            </w:pPr>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tc>
      </w:tr>
      <w:tr w:rsidR="003516FC" w:rsidRPr="001416C9" w14:paraId="7B59CEE1" w14:textId="77777777" w:rsidTr="00EE51D5">
        <w:tc>
          <w:tcPr>
            <w:tcW w:w="3775" w:type="dxa"/>
            <w:shd w:val="clear" w:color="auto" w:fill="auto"/>
          </w:tcPr>
          <w:p w14:paraId="2518B521" w14:textId="3134606E" w:rsidR="003516FC" w:rsidRPr="003516FC" w:rsidRDefault="003516FC" w:rsidP="00545F21">
            <w:pPr>
              <w:pStyle w:val="NormalWeb"/>
              <w:rPr>
                <w:sz w:val="20"/>
                <w:szCs w:val="20"/>
              </w:rPr>
            </w:pPr>
            <w:r>
              <w:rPr>
                <w:sz w:val="20"/>
                <w:szCs w:val="20"/>
              </w:rPr>
              <w:t>Is transportation furnished by others for Applicant’s employees?</w:t>
            </w:r>
          </w:p>
        </w:tc>
        <w:tc>
          <w:tcPr>
            <w:tcW w:w="5963" w:type="dxa"/>
            <w:shd w:val="clear" w:color="auto" w:fill="auto"/>
          </w:tcPr>
          <w:p w14:paraId="3FE97C7E" w14:textId="4BAE459F" w:rsidR="003516FC" w:rsidRPr="004C34ED" w:rsidRDefault="003516FC" w:rsidP="006B2A06">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tc>
      </w:tr>
      <w:tr w:rsidR="003516FC" w:rsidRPr="001416C9" w14:paraId="2BEF1494" w14:textId="77777777" w:rsidTr="00EE51D5">
        <w:tc>
          <w:tcPr>
            <w:tcW w:w="3775" w:type="dxa"/>
            <w:shd w:val="clear" w:color="auto" w:fill="auto"/>
          </w:tcPr>
          <w:p w14:paraId="4AC0FE33" w14:textId="163A0CCB" w:rsidR="003516FC" w:rsidRPr="003516FC" w:rsidRDefault="003516FC" w:rsidP="00545F21">
            <w:pPr>
              <w:pStyle w:val="NormalWeb"/>
              <w:rPr>
                <w:sz w:val="20"/>
                <w:szCs w:val="20"/>
              </w:rPr>
            </w:pPr>
            <w:r w:rsidRPr="003516FC">
              <w:rPr>
                <w:sz w:val="20"/>
                <w:szCs w:val="20"/>
              </w:rPr>
              <w:t>What is the maximum number of persons traveling together</w:t>
            </w:r>
          </w:p>
        </w:tc>
        <w:tc>
          <w:tcPr>
            <w:tcW w:w="5963" w:type="dxa"/>
            <w:shd w:val="clear" w:color="auto" w:fill="auto"/>
          </w:tcPr>
          <w:p w14:paraId="68E4C88F" w14:textId="4FA30558" w:rsidR="003516FC" w:rsidRPr="004C34ED" w:rsidRDefault="003516FC" w:rsidP="006B2A06">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006175" w:rsidRPr="001416C9" w14:paraId="691F7872" w14:textId="77777777" w:rsidTr="00EE51D5">
        <w:tc>
          <w:tcPr>
            <w:tcW w:w="3775" w:type="dxa"/>
            <w:shd w:val="clear" w:color="auto" w:fill="auto"/>
          </w:tcPr>
          <w:p w14:paraId="22EF70F6" w14:textId="77777777" w:rsidR="00006175" w:rsidRDefault="00006175" w:rsidP="00006175">
            <w:pPr>
              <w:pStyle w:val="NormalWeb"/>
              <w:rPr>
                <w:sz w:val="20"/>
                <w:szCs w:val="20"/>
              </w:rPr>
            </w:pPr>
            <w:r w:rsidRPr="00006175">
              <w:rPr>
                <w:sz w:val="20"/>
                <w:szCs w:val="20"/>
              </w:rPr>
              <w:t>Does Applicant lease or rent any facilities for performances?</w:t>
            </w:r>
          </w:p>
          <w:p w14:paraId="7A663A09" w14:textId="63F55533" w:rsidR="00006175" w:rsidRPr="00006175" w:rsidRDefault="00006175" w:rsidP="00006175">
            <w:pPr>
              <w:pStyle w:val="NormalWeb"/>
              <w:rPr>
                <w:sz w:val="20"/>
                <w:szCs w:val="20"/>
              </w:rPr>
            </w:pPr>
            <w:r w:rsidRPr="00006175">
              <w:rPr>
                <w:sz w:val="20"/>
                <w:szCs w:val="20"/>
              </w:rPr>
              <w:t>If yes, provide details:</w:t>
            </w:r>
          </w:p>
        </w:tc>
        <w:tc>
          <w:tcPr>
            <w:tcW w:w="5963" w:type="dxa"/>
            <w:shd w:val="clear" w:color="auto" w:fill="auto"/>
          </w:tcPr>
          <w:p w14:paraId="29486C25" w14:textId="725DE6AC" w:rsidR="00006175" w:rsidRDefault="00006175" w:rsidP="006B2A06">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p w14:paraId="1CE7EC2C" w14:textId="77777777" w:rsidR="00006175" w:rsidRDefault="00006175" w:rsidP="006B2A06"/>
          <w:p w14:paraId="513D4182" w14:textId="77777777" w:rsidR="00006175" w:rsidRDefault="00006175" w:rsidP="006B2A06"/>
          <w:p w14:paraId="3ECD681A" w14:textId="70110D10" w:rsidR="00006175" w:rsidRPr="0026572D" w:rsidRDefault="00006175" w:rsidP="006B2A06">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3516FC" w:rsidRPr="001416C9" w14:paraId="4AC27EEE" w14:textId="77777777" w:rsidTr="00EE51D5">
        <w:tc>
          <w:tcPr>
            <w:tcW w:w="3775" w:type="dxa"/>
            <w:shd w:val="clear" w:color="auto" w:fill="auto"/>
          </w:tcPr>
          <w:p w14:paraId="60085E4D" w14:textId="7919F404" w:rsidR="003516FC" w:rsidRPr="003516FC" w:rsidRDefault="003516FC" w:rsidP="00006175">
            <w:pPr>
              <w:pStyle w:val="NormalWeb"/>
              <w:rPr>
                <w:sz w:val="20"/>
                <w:szCs w:val="20"/>
              </w:rPr>
            </w:pPr>
            <w:r w:rsidRPr="003516FC">
              <w:rPr>
                <w:sz w:val="20"/>
                <w:szCs w:val="20"/>
              </w:rPr>
              <w:t>Specify State of hire for employees:</w:t>
            </w:r>
          </w:p>
        </w:tc>
        <w:tc>
          <w:tcPr>
            <w:tcW w:w="5963" w:type="dxa"/>
            <w:shd w:val="clear" w:color="auto" w:fill="auto"/>
          </w:tcPr>
          <w:p w14:paraId="3C169E45" w14:textId="7F27953C" w:rsidR="003516FC" w:rsidRPr="004C34ED" w:rsidRDefault="003516FC" w:rsidP="006B2A06">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3516FC" w:rsidRPr="001416C9" w14:paraId="39D930BB" w14:textId="77777777" w:rsidTr="00EE51D5">
        <w:tc>
          <w:tcPr>
            <w:tcW w:w="3775" w:type="dxa"/>
            <w:shd w:val="clear" w:color="auto" w:fill="auto"/>
          </w:tcPr>
          <w:p w14:paraId="1EEF3C0A" w14:textId="1BE3A9D3" w:rsidR="003516FC" w:rsidRPr="003516FC" w:rsidRDefault="003516FC" w:rsidP="00006175">
            <w:pPr>
              <w:pStyle w:val="NormalWeb"/>
              <w:rPr>
                <w:sz w:val="20"/>
                <w:szCs w:val="20"/>
              </w:rPr>
            </w:pPr>
            <w:r w:rsidRPr="003516FC">
              <w:rPr>
                <w:sz w:val="20"/>
                <w:szCs w:val="20"/>
              </w:rPr>
              <w:t>Is Applicant responsible for rented vehicles?</w:t>
            </w:r>
          </w:p>
        </w:tc>
        <w:tc>
          <w:tcPr>
            <w:tcW w:w="5963" w:type="dxa"/>
            <w:shd w:val="clear" w:color="auto" w:fill="auto"/>
          </w:tcPr>
          <w:p w14:paraId="3229E24D" w14:textId="52B69FCB" w:rsidR="003516FC" w:rsidRDefault="003516FC" w:rsidP="003516FC">
            <w:r w:rsidRPr="004C34ED">
              <w:fldChar w:fldCharType="begin">
                <w:ffData>
                  <w:name w:val="Check30"/>
                  <w:enabled/>
                  <w:calcOnExit w:val="0"/>
                  <w:checkBox>
                    <w:sizeAuto/>
                    <w:default w:val="0"/>
                  </w:checkBox>
                </w:ffData>
              </w:fldChar>
            </w:r>
            <w:r w:rsidRPr="004C34ED">
              <w:instrText xml:space="preserve"> FORMCHECKBOX </w:instrText>
            </w:r>
            <w:r>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fldChar w:fldCharType="separate"/>
            </w:r>
            <w:r w:rsidRPr="004C34ED">
              <w:fldChar w:fldCharType="end"/>
            </w:r>
            <w:r w:rsidRPr="004C34ED">
              <w:t xml:space="preserve"> </w:t>
            </w:r>
            <w:r>
              <w:t>No</w:t>
            </w:r>
          </w:p>
          <w:p w14:paraId="5ADF0BEC" w14:textId="77777777" w:rsidR="003516FC" w:rsidRPr="0026572D" w:rsidRDefault="003516FC" w:rsidP="006B2A06">
            <w:pPr>
              <w:rPr>
                <w:b/>
              </w:rPr>
            </w:pPr>
          </w:p>
        </w:tc>
      </w:tr>
      <w:tr w:rsidR="00545F21" w:rsidRPr="001416C9" w14:paraId="3DD33097" w14:textId="77777777" w:rsidTr="00E05914">
        <w:tc>
          <w:tcPr>
            <w:tcW w:w="9738" w:type="dxa"/>
            <w:gridSpan w:val="2"/>
            <w:shd w:val="clear" w:color="auto" w:fill="auto"/>
          </w:tcPr>
          <w:p w14:paraId="0D778919" w14:textId="77777777" w:rsidR="00545F21" w:rsidRPr="00545F21" w:rsidRDefault="00545F21" w:rsidP="00545F21">
            <w:pPr>
              <w:pStyle w:val="NormalWeb"/>
              <w:rPr>
                <w:b/>
                <w:sz w:val="20"/>
                <w:szCs w:val="20"/>
              </w:rPr>
            </w:pPr>
            <w:r w:rsidRPr="00545F21">
              <w:rPr>
                <w:b/>
                <w:sz w:val="20"/>
                <w:szCs w:val="20"/>
              </w:rPr>
              <w:t>Pyrotechnics:</w:t>
            </w:r>
          </w:p>
        </w:tc>
      </w:tr>
      <w:tr w:rsidR="00545F21" w:rsidRPr="001416C9" w14:paraId="5AD8E689" w14:textId="77777777" w:rsidTr="00EE51D5">
        <w:tc>
          <w:tcPr>
            <w:tcW w:w="3775" w:type="dxa"/>
            <w:shd w:val="clear" w:color="auto" w:fill="auto"/>
          </w:tcPr>
          <w:p w14:paraId="69FBE6A5" w14:textId="77777777" w:rsidR="00545F21" w:rsidRPr="00545F21" w:rsidRDefault="00545F21" w:rsidP="00545F21">
            <w:pPr>
              <w:pStyle w:val="NormalWeb"/>
              <w:rPr>
                <w:sz w:val="20"/>
                <w:szCs w:val="20"/>
              </w:rPr>
            </w:pPr>
            <w:r w:rsidRPr="00545F21">
              <w:rPr>
                <w:sz w:val="20"/>
                <w:szCs w:val="20"/>
              </w:rPr>
              <w:t>Any pyrotechnics used in any performance?</w:t>
            </w:r>
          </w:p>
        </w:tc>
        <w:tc>
          <w:tcPr>
            <w:tcW w:w="5963" w:type="dxa"/>
            <w:shd w:val="clear" w:color="auto" w:fill="auto"/>
          </w:tcPr>
          <w:p w14:paraId="7FCC4751" w14:textId="7C502E1A" w:rsidR="00545F21" w:rsidRPr="0026572D" w:rsidRDefault="00545F21" w:rsidP="006B2A06">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545F21" w:rsidRPr="001416C9" w14:paraId="5B9F40BC" w14:textId="77777777" w:rsidTr="00EE51D5">
        <w:tc>
          <w:tcPr>
            <w:tcW w:w="3775" w:type="dxa"/>
            <w:shd w:val="clear" w:color="auto" w:fill="auto"/>
          </w:tcPr>
          <w:p w14:paraId="4E10F634" w14:textId="77777777" w:rsidR="00545F21" w:rsidRPr="00545F21" w:rsidRDefault="00545F21" w:rsidP="00545F21">
            <w:pPr>
              <w:pStyle w:val="NormalWeb"/>
              <w:rPr>
                <w:sz w:val="20"/>
                <w:szCs w:val="20"/>
              </w:rPr>
            </w:pPr>
            <w:r w:rsidRPr="00545F21">
              <w:rPr>
                <w:sz w:val="20"/>
                <w:szCs w:val="20"/>
              </w:rPr>
              <w:t xml:space="preserve">If yes, are they handled by independent contractors that provide certificates of insurance? </w:t>
            </w:r>
          </w:p>
        </w:tc>
        <w:tc>
          <w:tcPr>
            <w:tcW w:w="5963" w:type="dxa"/>
            <w:shd w:val="clear" w:color="auto" w:fill="auto"/>
          </w:tcPr>
          <w:p w14:paraId="7BC1F9F6" w14:textId="22959D91" w:rsidR="00545F21" w:rsidRPr="004C34ED" w:rsidRDefault="00545F21" w:rsidP="00545F21">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545F21" w:rsidRPr="001416C9" w14:paraId="5C75C215" w14:textId="77777777" w:rsidTr="00EE51D5">
        <w:tc>
          <w:tcPr>
            <w:tcW w:w="3775" w:type="dxa"/>
            <w:shd w:val="clear" w:color="auto" w:fill="auto"/>
          </w:tcPr>
          <w:p w14:paraId="07835B92" w14:textId="77777777" w:rsidR="00545F21" w:rsidRPr="00545F21" w:rsidRDefault="00545F21" w:rsidP="00545F21">
            <w:pPr>
              <w:pStyle w:val="NormalWeb"/>
              <w:rPr>
                <w:sz w:val="20"/>
                <w:szCs w:val="20"/>
              </w:rPr>
            </w:pPr>
            <w:r w:rsidRPr="00545F21">
              <w:rPr>
                <w:sz w:val="20"/>
                <w:szCs w:val="20"/>
              </w:rPr>
              <w:lastRenderedPageBreak/>
              <w:t xml:space="preserve">Describe pyrotechnics to be used, including size of charges and types. </w:t>
            </w:r>
          </w:p>
        </w:tc>
        <w:tc>
          <w:tcPr>
            <w:tcW w:w="5963" w:type="dxa"/>
            <w:shd w:val="clear" w:color="auto" w:fill="auto"/>
          </w:tcPr>
          <w:p w14:paraId="555C9966" w14:textId="6F3ABB86" w:rsidR="00545F21" w:rsidRPr="004C34ED" w:rsidRDefault="00545F21" w:rsidP="00545F21">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545F21" w:rsidRPr="001416C9" w14:paraId="2A6E56A7" w14:textId="77777777" w:rsidTr="00EE51D5">
        <w:tc>
          <w:tcPr>
            <w:tcW w:w="3775" w:type="dxa"/>
            <w:shd w:val="clear" w:color="auto" w:fill="auto"/>
          </w:tcPr>
          <w:p w14:paraId="2CA38C47" w14:textId="77777777" w:rsidR="00545F21" w:rsidRPr="00545F21" w:rsidRDefault="00545F21" w:rsidP="00545F21">
            <w:pPr>
              <w:pStyle w:val="NormalWeb"/>
              <w:rPr>
                <w:sz w:val="20"/>
                <w:szCs w:val="20"/>
              </w:rPr>
            </w:pPr>
            <w:r w:rsidRPr="00545F21">
              <w:rPr>
                <w:sz w:val="20"/>
                <w:szCs w:val="20"/>
              </w:rPr>
              <w:t xml:space="preserve">Describe safety precautions. </w:t>
            </w:r>
          </w:p>
        </w:tc>
        <w:tc>
          <w:tcPr>
            <w:tcW w:w="5963" w:type="dxa"/>
            <w:shd w:val="clear" w:color="auto" w:fill="auto"/>
          </w:tcPr>
          <w:p w14:paraId="194941CF" w14:textId="13823BDB" w:rsidR="00545F21" w:rsidRPr="0026572D" w:rsidRDefault="00545F21" w:rsidP="00545F21">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545F21" w:rsidRPr="001416C9" w14:paraId="41BB229D" w14:textId="77777777" w:rsidTr="00EE51D5">
        <w:tc>
          <w:tcPr>
            <w:tcW w:w="3775" w:type="dxa"/>
            <w:shd w:val="clear" w:color="auto" w:fill="auto"/>
          </w:tcPr>
          <w:p w14:paraId="65FEFDD6" w14:textId="77777777" w:rsidR="00545F21" w:rsidRPr="00545F21" w:rsidRDefault="00545F21" w:rsidP="00545F21">
            <w:pPr>
              <w:pStyle w:val="NormalWeb"/>
              <w:rPr>
                <w:sz w:val="20"/>
                <w:szCs w:val="20"/>
              </w:rPr>
            </w:pPr>
            <w:r w:rsidRPr="00545F21">
              <w:rPr>
                <w:sz w:val="20"/>
                <w:szCs w:val="20"/>
              </w:rPr>
              <w:t xml:space="preserve">Describe any special or unusual effects, rigging and/or staging planned, or animals to be used. </w:t>
            </w:r>
          </w:p>
        </w:tc>
        <w:tc>
          <w:tcPr>
            <w:tcW w:w="5963" w:type="dxa"/>
            <w:shd w:val="clear" w:color="auto" w:fill="auto"/>
          </w:tcPr>
          <w:p w14:paraId="025CEB4A" w14:textId="3B01CDF7" w:rsidR="00545F21" w:rsidRPr="0026572D" w:rsidRDefault="00545F21" w:rsidP="00545F21">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545F21" w:rsidRPr="001416C9" w14:paraId="18973073" w14:textId="77777777" w:rsidTr="00EE51D5">
        <w:tc>
          <w:tcPr>
            <w:tcW w:w="3775" w:type="dxa"/>
            <w:shd w:val="clear" w:color="auto" w:fill="auto"/>
          </w:tcPr>
          <w:p w14:paraId="432BCBBC" w14:textId="77777777" w:rsidR="00545F21" w:rsidRPr="00545F21" w:rsidRDefault="00545F21" w:rsidP="00545F21">
            <w:pPr>
              <w:pStyle w:val="NormalWeb"/>
              <w:rPr>
                <w:sz w:val="20"/>
                <w:szCs w:val="20"/>
              </w:rPr>
            </w:pPr>
            <w:r w:rsidRPr="00545F21">
              <w:rPr>
                <w:sz w:val="20"/>
                <w:szCs w:val="20"/>
              </w:rPr>
              <w:t xml:space="preserve">How is property stored? </w:t>
            </w:r>
          </w:p>
        </w:tc>
        <w:tc>
          <w:tcPr>
            <w:tcW w:w="5963" w:type="dxa"/>
            <w:shd w:val="clear" w:color="auto" w:fill="auto"/>
          </w:tcPr>
          <w:p w14:paraId="0233CEF5" w14:textId="7C7DEB7A" w:rsidR="00545F21" w:rsidRPr="0026572D" w:rsidRDefault="00545F21" w:rsidP="00545F21">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3516FC" w:rsidRPr="001416C9" w14:paraId="09859919" w14:textId="77777777" w:rsidTr="00EE51D5">
        <w:tc>
          <w:tcPr>
            <w:tcW w:w="3775" w:type="dxa"/>
            <w:shd w:val="clear" w:color="auto" w:fill="auto"/>
          </w:tcPr>
          <w:p w14:paraId="66BE64AB" w14:textId="654F0755" w:rsidR="003516FC" w:rsidRPr="003516FC" w:rsidRDefault="003516FC" w:rsidP="00545F21">
            <w:pPr>
              <w:pStyle w:val="NormalWeb"/>
              <w:rPr>
                <w:sz w:val="20"/>
                <w:szCs w:val="20"/>
              </w:rPr>
            </w:pPr>
            <w:r w:rsidRPr="003516FC">
              <w:rPr>
                <w:sz w:val="20"/>
                <w:szCs w:val="20"/>
              </w:rPr>
              <w:t>Provide details of any spectators previously injured during a performance:</w:t>
            </w:r>
          </w:p>
        </w:tc>
        <w:tc>
          <w:tcPr>
            <w:tcW w:w="5963" w:type="dxa"/>
            <w:shd w:val="clear" w:color="auto" w:fill="auto"/>
          </w:tcPr>
          <w:p w14:paraId="3128E929" w14:textId="25D5227B" w:rsidR="003516FC" w:rsidRPr="0026572D" w:rsidRDefault="003516FC" w:rsidP="00545F21">
            <w:pPr>
              <w:rPr>
                <w:b/>
              </w:rPr>
            </w:pPr>
            <w:r w:rsidRPr="0026572D">
              <w:rPr>
                <w:b/>
              </w:rPr>
              <w:fldChar w:fldCharType="begin">
                <w:ffData>
                  <w:name w:val="Text118"/>
                  <w:enabled/>
                  <w:calcOnExit w:val="0"/>
                  <w:textInput/>
                </w:ffData>
              </w:fldChar>
            </w:r>
            <w:r w:rsidRPr="0026572D">
              <w:rPr>
                <w:b/>
              </w:rPr>
              <w:instrText xml:space="preserve"> FORMTEXT </w:instrText>
            </w:r>
            <w:r w:rsidRPr="0026572D">
              <w:rPr>
                <w:b/>
              </w:rPr>
            </w:r>
            <w:r w:rsidRPr="0026572D">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6572D">
              <w:fldChar w:fldCharType="end"/>
            </w:r>
          </w:p>
        </w:tc>
      </w:tr>
      <w:tr w:rsidR="00545F21" w:rsidRPr="001416C9" w14:paraId="23198EDA" w14:textId="77777777" w:rsidTr="009D66AB">
        <w:tc>
          <w:tcPr>
            <w:tcW w:w="9738" w:type="dxa"/>
            <w:gridSpan w:val="2"/>
            <w:shd w:val="clear" w:color="auto" w:fill="auto"/>
          </w:tcPr>
          <w:p w14:paraId="7B2A5C08" w14:textId="77777777" w:rsidR="00545F21" w:rsidRPr="00545F21" w:rsidRDefault="00545F21" w:rsidP="00545F21">
            <w:pPr>
              <w:pStyle w:val="NormalWeb"/>
              <w:rPr>
                <w:b/>
                <w:sz w:val="20"/>
                <w:szCs w:val="20"/>
              </w:rPr>
            </w:pPr>
            <w:r w:rsidRPr="00545F21">
              <w:rPr>
                <w:b/>
                <w:sz w:val="20"/>
                <w:szCs w:val="20"/>
              </w:rPr>
              <w:t xml:space="preserve">Security: </w:t>
            </w:r>
          </w:p>
        </w:tc>
      </w:tr>
      <w:tr w:rsidR="00545F21" w:rsidRPr="001416C9" w14:paraId="0EEC0EEE" w14:textId="77777777" w:rsidTr="00EE51D5">
        <w:tc>
          <w:tcPr>
            <w:tcW w:w="3775" w:type="dxa"/>
            <w:shd w:val="clear" w:color="auto" w:fill="auto"/>
          </w:tcPr>
          <w:p w14:paraId="268A030F" w14:textId="77777777" w:rsidR="00545F21" w:rsidRPr="00545F21" w:rsidRDefault="00545F21" w:rsidP="00545F21">
            <w:pPr>
              <w:pStyle w:val="NormalWeb"/>
              <w:rPr>
                <w:sz w:val="20"/>
                <w:szCs w:val="20"/>
              </w:rPr>
            </w:pPr>
            <w:r w:rsidRPr="00545F21">
              <w:rPr>
                <w:sz w:val="20"/>
                <w:szCs w:val="20"/>
              </w:rPr>
              <w:t xml:space="preserve">Is security handled by an outside company? </w:t>
            </w:r>
          </w:p>
        </w:tc>
        <w:tc>
          <w:tcPr>
            <w:tcW w:w="5963" w:type="dxa"/>
            <w:shd w:val="clear" w:color="auto" w:fill="auto"/>
          </w:tcPr>
          <w:p w14:paraId="17A42354" w14:textId="53983406" w:rsidR="00545F21" w:rsidRPr="0026572D" w:rsidRDefault="00545F21" w:rsidP="00545F21">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545F21" w:rsidRPr="001416C9" w14:paraId="205BF647" w14:textId="77777777" w:rsidTr="00EE51D5">
        <w:tc>
          <w:tcPr>
            <w:tcW w:w="3775" w:type="dxa"/>
            <w:shd w:val="clear" w:color="auto" w:fill="auto"/>
          </w:tcPr>
          <w:p w14:paraId="110589E5" w14:textId="77777777" w:rsidR="00545F21" w:rsidRPr="00545F21" w:rsidRDefault="00545F21" w:rsidP="00545F21">
            <w:pPr>
              <w:pStyle w:val="NormalWeb"/>
              <w:rPr>
                <w:sz w:val="20"/>
                <w:szCs w:val="20"/>
              </w:rPr>
            </w:pPr>
            <w:r w:rsidRPr="00545F21">
              <w:rPr>
                <w:sz w:val="20"/>
                <w:szCs w:val="20"/>
              </w:rPr>
              <w:t xml:space="preserve">Is a certificate of insurance obtained? </w:t>
            </w:r>
          </w:p>
        </w:tc>
        <w:tc>
          <w:tcPr>
            <w:tcW w:w="5963" w:type="dxa"/>
            <w:shd w:val="clear" w:color="auto" w:fill="auto"/>
          </w:tcPr>
          <w:p w14:paraId="1C87C9F8" w14:textId="16CCAE77" w:rsidR="00545F21" w:rsidRPr="004C34ED" w:rsidRDefault="00545F21" w:rsidP="00545F21">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bl>
    <w:p w14:paraId="438404C0" w14:textId="77777777" w:rsidR="00545F21" w:rsidRPr="00EE51D5" w:rsidRDefault="00545F21" w:rsidP="00545F21">
      <w:pPr>
        <w:numPr>
          <w:ilvl w:val="0"/>
          <w:numId w:val="2"/>
        </w:numPr>
        <w:rPr>
          <w:b/>
        </w:rPr>
      </w:pPr>
      <w:r>
        <w:rPr>
          <w:b/>
        </w:rPr>
        <w:t>SCHEDUAL OF SHOWS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948"/>
        <w:gridCol w:w="1947"/>
        <w:gridCol w:w="1948"/>
        <w:gridCol w:w="1948"/>
      </w:tblGrid>
      <w:tr w:rsidR="00545F21" w:rsidRPr="001416C9" w14:paraId="3C13CD5B" w14:textId="77777777" w:rsidTr="00025760">
        <w:tc>
          <w:tcPr>
            <w:tcW w:w="1947" w:type="dxa"/>
            <w:shd w:val="clear" w:color="auto" w:fill="auto"/>
          </w:tcPr>
          <w:p w14:paraId="3AB71DC8" w14:textId="77777777" w:rsidR="00545F21" w:rsidRPr="004932CB" w:rsidRDefault="00545F21" w:rsidP="00545F21">
            <w:pPr>
              <w:jc w:val="center"/>
              <w:rPr>
                <w:b/>
              </w:rPr>
            </w:pPr>
            <w:r>
              <w:rPr>
                <w:b/>
              </w:rPr>
              <w:t>Dates:</w:t>
            </w:r>
          </w:p>
        </w:tc>
        <w:tc>
          <w:tcPr>
            <w:tcW w:w="1948" w:type="dxa"/>
            <w:shd w:val="clear" w:color="auto" w:fill="auto"/>
          </w:tcPr>
          <w:p w14:paraId="1DFE5EF2" w14:textId="77777777" w:rsidR="00545F21" w:rsidRPr="004932CB" w:rsidRDefault="00545F21" w:rsidP="00545F21">
            <w:pPr>
              <w:jc w:val="center"/>
              <w:rPr>
                <w:b/>
              </w:rPr>
            </w:pPr>
            <w:r>
              <w:rPr>
                <w:b/>
              </w:rPr>
              <w:t>Total Shows:</w:t>
            </w:r>
          </w:p>
        </w:tc>
        <w:tc>
          <w:tcPr>
            <w:tcW w:w="1947" w:type="dxa"/>
            <w:shd w:val="clear" w:color="auto" w:fill="auto"/>
          </w:tcPr>
          <w:p w14:paraId="428D22DC" w14:textId="77777777" w:rsidR="00545F21" w:rsidRPr="004932CB" w:rsidRDefault="00545F21" w:rsidP="00545F21">
            <w:pPr>
              <w:jc w:val="center"/>
              <w:rPr>
                <w:b/>
              </w:rPr>
            </w:pPr>
            <w:r>
              <w:rPr>
                <w:b/>
              </w:rPr>
              <w:t>Venue Name and Address:</w:t>
            </w:r>
          </w:p>
        </w:tc>
        <w:tc>
          <w:tcPr>
            <w:tcW w:w="1948" w:type="dxa"/>
            <w:shd w:val="clear" w:color="auto" w:fill="auto"/>
          </w:tcPr>
          <w:p w14:paraId="3B7F2D8F" w14:textId="77777777" w:rsidR="00545F21" w:rsidRPr="004932CB" w:rsidRDefault="00545F21" w:rsidP="00545F21">
            <w:pPr>
              <w:jc w:val="center"/>
              <w:rPr>
                <w:b/>
              </w:rPr>
            </w:pPr>
            <w:r>
              <w:rPr>
                <w:b/>
              </w:rPr>
              <w:t>Venue Capacity:</w:t>
            </w:r>
          </w:p>
        </w:tc>
        <w:tc>
          <w:tcPr>
            <w:tcW w:w="1948" w:type="dxa"/>
            <w:shd w:val="clear" w:color="auto" w:fill="auto"/>
          </w:tcPr>
          <w:p w14:paraId="1903A669" w14:textId="77777777" w:rsidR="00545F21" w:rsidRPr="004932CB" w:rsidRDefault="00545F21" w:rsidP="00545F21">
            <w:pPr>
              <w:jc w:val="center"/>
              <w:rPr>
                <w:b/>
              </w:rPr>
            </w:pPr>
            <w:r>
              <w:rPr>
                <w:b/>
              </w:rPr>
              <w:t>Expected Attendance:</w:t>
            </w:r>
          </w:p>
        </w:tc>
      </w:tr>
      <w:tr w:rsidR="00545F21" w:rsidRPr="001416C9" w14:paraId="42725D36" w14:textId="77777777" w:rsidTr="00025760">
        <w:tc>
          <w:tcPr>
            <w:tcW w:w="1947" w:type="dxa"/>
            <w:shd w:val="clear" w:color="auto" w:fill="auto"/>
          </w:tcPr>
          <w:p w14:paraId="5EB9F346" w14:textId="0486388A"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1EB6AEC1" w14:textId="57D7622B"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615AF249" w14:textId="6BB243C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90DC1FE" w14:textId="598FCEC2"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1FD8278F" w14:textId="632EFA04"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49DE317D" w14:textId="77777777" w:rsidTr="00025760">
        <w:tc>
          <w:tcPr>
            <w:tcW w:w="1947" w:type="dxa"/>
            <w:shd w:val="clear" w:color="auto" w:fill="auto"/>
          </w:tcPr>
          <w:p w14:paraId="386EA64D" w14:textId="0544401C"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07EEAEF8" w14:textId="35993FF2"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6ABB0F25" w14:textId="006F7A6D"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25410158" w14:textId="6FAA2CA4"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49DD4CF5" w14:textId="2C1DFB76"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257FC31F" w14:textId="77777777" w:rsidTr="00025760">
        <w:tc>
          <w:tcPr>
            <w:tcW w:w="1947" w:type="dxa"/>
            <w:shd w:val="clear" w:color="auto" w:fill="auto"/>
          </w:tcPr>
          <w:p w14:paraId="6C1D641F" w14:textId="08652B23"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3E96DFB0" w14:textId="77345C29"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3D104877" w14:textId="2AE790B6"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34B8DBCA" w14:textId="01A7456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32D4B711" w14:textId="447D542E"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7DDFC401" w14:textId="77777777" w:rsidTr="00025760">
        <w:tc>
          <w:tcPr>
            <w:tcW w:w="1947" w:type="dxa"/>
            <w:shd w:val="clear" w:color="auto" w:fill="auto"/>
          </w:tcPr>
          <w:p w14:paraId="316D3BBA" w14:textId="57E02906"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469922A4" w14:textId="0E869A58"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7BD2BFC5" w14:textId="79DD1978"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5F13F2BC" w14:textId="1EDEDDBE"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1B53EE0A" w14:textId="403FCFF9"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7C579AF2" w14:textId="77777777" w:rsidTr="00025760">
        <w:tc>
          <w:tcPr>
            <w:tcW w:w="1947" w:type="dxa"/>
            <w:shd w:val="clear" w:color="auto" w:fill="auto"/>
          </w:tcPr>
          <w:p w14:paraId="0C6F5A6B" w14:textId="6BC2321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26EC7EAF" w14:textId="039F5F03"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59C4C1CF" w14:textId="4364E1C6"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6C4C11EA" w14:textId="0A8D09AF"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3D58378B" w14:textId="606E3B20"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25E4D682" w14:textId="77777777" w:rsidTr="00025760">
        <w:tc>
          <w:tcPr>
            <w:tcW w:w="1947" w:type="dxa"/>
            <w:shd w:val="clear" w:color="auto" w:fill="auto"/>
          </w:tcPr>
          <w:p w14:paraId="47E032BF" w14:textId="2C070C1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F079489" w14:textId="71EEA7F8"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60DA5317" w14:textId="297F414B"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32B274FE" w14:textId="0C300C88"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033F13BC" w14:textId="5DD19EFF"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3771384D" w14:textId="77777777" w:rsidTr="00025760">
        <w:tc>
          <w:tcPr>
            <w:tcW w:w="1947" w:type="dxa"/>
            <w:shd w:val="clear" w:color="auto" w:fill="auto"/>
          </w:tcPr>
          <w:p w14:paraId="57061072" w14:textId="6040E13B"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1EB1C061" w14:textId="02C4FFAD"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242E1059" w14:textId="0ECE3B7D"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1635E846" w14:textId="0893E62E"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2D1C72EA" w14:textId="6228602A"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6BF610A1" w14:textId="77777777" w:rsidTr="00025760">
        <w:tc>
          <w:tcPr>
            <w:tcW w:w="1947" w:type="dxa"/>
            <w:shd w:val="clear" w:color="auto" w:fill="auto"/>
          </w:tcPr>
          <w:p w14:paraId="0D89ABC8" w14:textId="4E5A8519"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58FC7E8" w14:textId="7E88CC2F"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27F50E96" w14:textId="749BB332"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F3D5B58" w14:textId="08BBAEF0"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6FE62A6A" w14:textId="73EFB3C3"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448C85E7" w14:textId="77777777" w:rsidTr="00025760">
        <w:tc>
          <w:tcPr>
            <w:tcW w:w="1947" w:type="dxa"/>
            <w:shd w:val="clear" w:color="auto" w:fill="auto"/>
          </w:tcPr>
          <w:p w14:paraId="59E8CE86" w14:textId="455BC407"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5347C305" w14:textId="6F189E43"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03117694" w14:textId="27A88E3A"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4FFEC47C" w14:textId="27DADCC7"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BC4B624" w14:textId="5215454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01412580" w14:textId="77777777" w:rsidTr="00025760">
        <w:tc>
          <w:tcPr>
            <w:tcW w:w="1947" w:type="dxa"/>
            <w:shd w:val="clear" w:color="auto" w:fill="auto"/>
          </w:tcPr>
          <w:p w14:paraId="5DF9CE73" w14:textId="7240EF3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53720252" w14:textId="6C853BD1"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57CFD6E2" w14:textId="244B431F"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5B7386CC" w14:textId="103FD565"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A07331F" w14:textId="6580E534"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r w:rsidR="00545F21" w:rsidRPr="001416C9" w14:paraId="0002B658" w14:textId="77777777" w:rsidTr="00025760">
        <w:tc>
          <w:tcPr>
            <w:tcW w:w="1947" w:type="dxa"/>
            <w:shd w:val="clear" w:color="auto" w:fill="auto"/>
          </w:tcPr>
          <w:p w14:paraId="3B484F15" w14:textId="391FAEC7"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600E9937" w14:textId="5D6D4FA9"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7" w:type="dxa"/>
            <w:shd w:val="clear" w:color="auto" w:fill="auto"/>
          </w:tcPr>
          <w:p w14:paraId="2B18CE50" w14:textId="258E0404"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1AFAC26" w14:textId="3EE6C0E7"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c>
          <w:tcPr>
            <w:tcW w:w="1948" w:type="dxa"/>
            <w:shd w:val="clear" w:color="auto" w:fill="auto"/>
          </w:tcPr>
          <w:p w14:paraId="7B6C2CE1" w14:textId="04C86D1F" w:rsidR="00545F21" w:rsidRDefault="00545F21" w:rsidP="00545F21">
            <w:pPr>
              <w:rPr>
                <w:b/>
              </w:rPr>
            </w:pPr>
            <w:r w:rsidRPr="00294493">
              <w:rPr>
                <w:b/>
              </w:rPr>
              <w:fldChar w:fldCharType="begin">
                <w:ffData>
                  <w:name w:val="Text118"/>
                  <w:enabled/>
                  <w:calcOnExit w:val="0"/>
                  <w:textInput/>
                </w:ffData>
              </w:fldChar>
            </w:r>
            <w:r w:rsidRPr="00294493">
              <w:rPr>
                <w:b/>
              </w:rPr>
              <w:instrText xml:space="preserve"> FORMTEXT </w:instrText>
            </w:r>
            <w:r w:rsidRPr="00294493">
              <w:rPr>
                <w:b/>
              </w:rPr>
            </w:r>
            <w:r w:rsidRPr="00294493">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294493">
              <w:fldChar w:fldCharType="end"/>
            </w:r>
          </w:p>
        </w:tc>
      </w:tr>
    </w:tbl>
    <w:p w14:paraId="0319F22A" w14:textId="77777777" w:rsidR="00165DC5" w:rsidRPr="00165DC5" w:rsidRDefault="00165DC5" w:rsidP="00165DC5">
      <w:pPr>
        <w:pStyle w:val="NormalWeb"/>
        <w:jc w:val="center"/>
      </w:pPr>
      <w:r w:rsidRPr="00165DC5">
        <w:rPr>
          <w:b/>
          <w:bCs/>
          <w:sz w:val="20"/>
          <w:szCs w:val="20"/>
        </w:rPr>
        <w:t>For additional tours and/or show dates, duplicate this page.</w:t>
      </w:r>
    </w:p>
    <w:p w14:paraId="66428585" w14:textId="77777777" w:rsidR="000F7466" w:rsidRDefault="000F7466" w:rsidP="00037C63">
      <w:pPr>
        <w:rPr>
          <w:b/>
        </w:rPr>
      </w:pPr>
    </w:p>
    <w:p w14:paraId="21093495" w14:textId="77777777" w:rsidR="00165DC5" w:rsidRDefault="00165DC5" w:rsidP="00165DC5">
      <w:pPr>
        <w:numPr>
          <w:ilvl w:val="0"/>
          <w:numId w:val="2"/>
        </w:numPr>
        <w:rPr>
          <w:b/>
        </w:rPr>
      </w:pPr>
      <w:r>
        <w:rPr>
          <w:b/>
        </w:rPr>
        <w:t>DATES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7293"/>
      </w:tblGrid>
      <w:tr w:rsidR="00165DC5" w:rsidRPr="001416C9" w14:paraId="6A14A3AB" w14:textId="77777777" w:rsidTr="00165DC5">
        <w:trPr>
          <w:trHeight w:val="41"/>
        </w:trPr>
        <w:tc>
          <w:tcPr>
            <w:tcW w:w="2425" w:type="dxa"/>
            <w:shd w:val="clear" w:color="auto" w:fill="auto"/>
          </w:tcPr>
          <w:p w14:paraId="7932F5DE" w14:textId="77777777" w:rsidR="00165DC5" w:rsidRPr="001416C9" w:rsidRDefault="00165DC5" w:rsidP="006B2A06">
            <w:r>
              <w:t>Coverage Start Date:</w:t>
            </w:r>
          </w:p>
        </w:tc>
        <w:tc>
          <w:tcPr>
            <w:tcW w:w="7293" w:type="dxa"/>
            <w:shd w:val="clear" w:color="auto" w:fill="auto"/>
          </w:tcPr>
          <w:p w14:paraId="330F3944" w14:textId="0E010C7E" w:rsidR="00165DC5" w:rsidRPr="00BB4CB9" w:rsidRDefault="00165DC5" w:rsidP="006B2A06">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r>
      <w:tr w:rsidR="00165DC5" w:rsidRPr="001416C9" w14:paraId="36E605E3" w14:textId="77777777" w:rsidTr="00165DC5">
        <w:trPr>
          <w:trHeight w:val="38"/>
        </w:trPr>
        <w:tc>
          <w:tcPr>
            <w:tcW w:w="2425" w:type="dxa"/>
            <w:shd w:val="clear" w:color="auto" w:fill="auto"/>
          </w:tcPr>
          <w:p w14:paraId="34D7B947" w14:textId="77777777" w:rsidR="00165DC5" w:rsidRPr="00874E3F" w:rsidRDefault="00165DC5" w:rsidP="006B2A06">
            <w:pPr>
              <w:rPr>
                <w:sz w:val="16"/>
                <w:szCs w:val="16"/>
              </w:rPr>
            </w:pPr>
            <w:r>
              <w:t>Coverage End Date:</w:t>
            </w:r>
          </w:p>
        </w:tc>
        <w:tc>
          <w:tcPr>
            <w:tcW w:w="7293" w:type="dxa"/>
            <w:shd w:val="clear" w:color="auto" w:fill="auto"/>
          </w:tcPr>
          <w:p w14:paraId="52EBB0AF" w14:textId="6180D1B5" w:rsidR="00165DC5" w:rsidRPr="00BB4CB9" w:rsidRDefault="00165DC5" w:rsidP="006B2A06">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1416C9">
              <w:fldChar w:fldCharType="end"/>
            </w:r>
          </w:p>
        </w:tc>
      </w:tr>
    </w:tbl>
    <w:p w14:paraId="1BF62634" w14:textId="573558EF" w:rsidR="003516FC" w:rsidRDefault="003516FC" w:rsidP="003516FC">
      <w:pPr>
        <w:ind w:left="270"/>
        <w:rPr>
          <w:b/>
        </w:rPr>
      </w:pPr>
    </w:p>
    <w:p w14:paraId="084CD8E3" w14:textId="77777777" w:rsidR="003516FC" w:rsidRDefault="003516FC" w:rsidP="003516FC">
      <w:pPr>
        <w:ind w:left="270"/>
        <w:rPr>
          <w:b/>
        </w:rPr>
      </w:pPr>
    </w:p>
    <w:p w14:paraId="508A735C" w14:textId="5907C7F2" w:rsidR="00037C63" w:rsidRDefault="00037C63" w:rsidP="004405B5">
      <w:pPr>
        <w:numPr>
          <w:ilvl w:val="0"/>
          <w:numId w:val="2"/>
        </w:numPr>
        <w:rPr>
          <w:b/>
        </w:rPr>
      </w:pPr>
      <w:r>
        <w:rPr>
          <w:b/>
        </w:rPr>
        <w:t>GENERAL LIABILITY</w:t>
      </w:r>
    </w:p>
    <w:p w14:paraId="6A788169" w14:textId="77777777" w:rsidR="00037C63" w:rsidRPr="0035329C" w:rsidRDefault="00037C63" w:rsidP="004405B5">
      <w:pPr>
        <w:rPr>
          <w:b/>
          <w:color w:val="FF0000"/>
          <w:sz w:val="16"/>
          <w:szCs w:val="16"/>
        </w:rPr>
      </w:pPr>
      <w:r w:rsidRPr="0035329C">
        <w:rPr>
          <w:color w:val="FF0000"/>
          <w:sz w:val="16"/>
          <w:szCs w:val="16"/>
        </w:rPr>
        <w:t>Select limits by clicking on the drop down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30"/>
      </w:tblGrid>
      <w:tr w:rsidR="00F254E3" w:rsidRPr="001416C9" w14:paraId="31E17591" w14:textId="77777777" w:rsidTr="00577A1E">
        <w:trPr>
          <w:trHeight w:val="41"/>
        </w:trPr>
        <w:tc>
          <w:tcPr>
            <w:tcW w:w="6588" w:type="dxa"/>
            <w:shd w:val="clear" w:color="auto" w:fill="auto"/>
          </w:tcPr>
          <w:p w14:paraId="2C09960D" w14:textId="77777777" w:rsidR="00F254E3" w:rsidRPr="001416C9" w:rsidRDefault="00F254E3" w:rsidP="004405B5">
            <w:r>
              <w:t>Select General Liability limit:</w:t>
            </w:r>
          </w:p>
        </w:tc>
        <w:tc>
          <w:tcPr>
            <w:tcW w:w="3130" w:type="dxa"/>
            <w:shd w:val="clear" w:color="auto" w:fill="auto"/>
          </w:tcPr>
          <w:p w14:paraId="06CE42B3" w14:textId="5606AFFB" w:rsidR="00F254E3" w:rsidRPr="00BB4CB9" w:rsidRDefault="00165DC5" w:rsidP="004405B5">
            <w:r>
              <w:fldChar w:fldCharType="begin">
                <w:ffData>
                  <w:name w:val="GL"/>
                  <w:enabled/>
                  <w:calcOnExit w:val="0"/>
                  <w:ddList>
                    <w:listEntry w:val="Please select:"/>
                    <w:listEntry w:val="Exclude"/>
                    <w:listEntry w:val="$1,000,000/$1,000,000"/>
                    <w:listEntry w:val="$1,000,000/$2,000,000"/>
                    <w:listEntry w:val="$2,000,000/$2,000,000"/>
                  </w:ddList>
                </w:ffData>
              </w:fldChar>
            </w:r>
            <w:bookmarkStart w:id="32" w:name="GL"/>
            <w:r>
              <w:instrText xml:space="preserve"> FORMDROPDOWN </w:instrText>
            </w:r>
            <w:r w:rsidR="00000000">
              <w:fldChar w:fldCharType="separate"/>
            </w:r>
            <w:r>
              <w:fldChar w:fldCharType="end"/>
            </w:r>
            <w:bookmarkEnd w:id="32"/>
          </w:p>
        </w:tc>
      </w:tr>
      <w:tr w:rsidR="00F254E3" w:rsidRPr="001416C9" w14:paraId="10C6C885" w14:textId="77777777" w:rsidTr="00577A1E">
        <w:trPr>
          <w:trHeight w:val="38"/>
        </w:trPr>
        <w:tc>
          <w:tcPr>
            <w:tcW w:w="6588" w:type="dxa"/>
            <w:shd w:val="clear" w:color="auto" w:fill="auto"/>
          </w:tcPr>
          <w:p w14:paraId="3167F96B" w14:textId="77777777" w:rsidR="00F254E3" w:rsidRPr="00165DC5" w:rsidRDefault="00165DC5" w:rsidP="004405B5">
            <w:pPr>
              <w:pStyle w:val="NormalWeb"/>
              <w:spacing w:before="0" w:beforeAutospacing="0" w:after="0" w:afterAutospacing="0"/>
              <w:rPr>
                <w:sz w:val="20"/>
                <w:szCs w:val="20"/>
              </w:rPr>
            </w:pPr>
            <w:r w:rsidRPr="00165DC5">
              <w:rPr>
                <w:sz w:val="20"/>
                <w:szCs w:val="20"/>
              </w:rPr>
              <w:t>City Certificates</w:t>
            </w:r>
            <w:r>
              <w:rPr>
                <w:sz w:val="20"/>
                <w:szCs w:val="20"/>
              </w:rPr>
              <w:t>:</w:t>
            </w:r>
          </w:p>
        </w:tc>
        <w:tc>
          <w:tcPr>
            <w:tcW w:w="3130" w:type="dxa"/>
            <w:shd w:val="clear" w:color="auto" w:fill="auto"/>
          </w:tcPr>
          <w:p w14:paraId="7CD84B1E" w14:textId="743E2508" w:rsidR="00F254E3" w:rsidRPr="00BB4CB9" w:rsidRDefault="00165DC5" w:rsidP="004405B5">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65DC5" w:rsidRPr="001416C9" w14:paraId="7CFDA212" w14:textId="77777777" w:rsidTr="00577A1E">
        <w:trPr>
          <w:trHeight w:val="38"/>
        </w:trPr>
        <w:tc>
          <w:tcPr>
            <w:tcW w:w="6588" w:type="dxa"/>
            <w:shd w:val="clear" w:color="auto" w:fill="auto"/>
          </w:tcPr>
          <w:p w14:paraId="35074B4B" w14:textId="77777777" w:rsidR="00165DC5" w:rsidRPr="00165DC5" w:rsidRDefault="00165DC5" w:rsidP="004405B5">
            <w:pPr>
              <w:pStyle w:val="NormalWeb"/>
              <w:spacing w:before="0" w:beforeAutospacing="0" w:after="0" w:afterAutospacing="0"/>
              <w:rPr>
                <w:sz w:val="20"/>
                <w:szCs w:val="20"/>
              </w:rPr>
            </w:pPr>
            <w:r w:rsidRPr="00165DC5">
              <w:rPr>
                <w:sz w:val="20"/>
                <w:szCs w:val="20"/>
              </w:rPr>
              <w:t>Waiver of Subrogation</w:t>
            </w:r>
            <w:r>
              <w:rPr>
                <w:sz w:val="20"/>
                <w:szCs w:val="20"/>
              </w:rPr>
              <w:t>:</w:t>
            </w:r>
          </w:p>
        </w:tc>
        <w:tc>
          <w:tcPr>
            <w:tcW w:w="3130" w:type="dxa"/>
            <w:shd w:val="clear" w:color="auto" w:fill="auto"/>
          </w:tcPr>
          <w:p w14:paraId="73E03FD4" w14:textId="6DB5880D" w:rsidR="00165DC5" w:rsidRPr="004C34ED" w:rsidRDefault="00165DC5" w:rsidP="004405B5">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65DC5" w:rsidRPr="001416C9" w14:paraId="188CDDD5" w14:textId="77777777" w:rsidTr="00577A1E">
        <w:trPr>
          <w:trHeight w:val="38"/>
        </w:trPr>
        <w:tc>
          <w:tcPr>
            <w:tcW w:w="6588" w:type="dxa"/>
            <w:shd w:val="clear" w:color="auto" w:fill="auto"/>
          </w:tcPr>
          <w:p w14:paraId="293F88B2" w14:textId="77777777" w:rsidR="00165DC5" w:rsidRPr="00165DC5" w:rsidRDefault="00165DC5" w:rsidP="004405B5">
            <w:pPr>
              <w:pStyle w:val="NormalWeb"/>
              <w:spacing w:before="0" w:beforeAutospacing="0" w:after="0" w:afterAutospacing="0"/>
              <w:rPr>
                <w:sz w:val="20"/>
                <w:szCs w:val="20"/>
              </w:rPr>
            </w:pPr>
            <w:r w:rsidRPr="00165DC5">
              <w:rPr>
                <w:sz w:val="20"/>
                <w:szCs w:val="20"/>
              </w:rPr>
              <w:t>Throwing Objects Exclusion</w:t>
            </w:r>
            <w:r>
              <w:rPr>
                <w:sz w:val="20"/>
                <w:szCs w:val="20"/>
              </w:rPr>
              <w:t>:</w:t>
            </w:r>
          </w:p>
        </w:tc>
        <w:tc>
          <w:tcPr>
            <w:tcW w:w="3130" w:type="dxa"/>
            <w:shd w:val="clear" w:color="auto" w:fill="auto"/>
          </w:tcPr>
          <w:p w14:paraId="056BEDC2" w14:textId="54909FB4" w:rsidR="00165DC5" w:rsidRPr="004C34ED" w:rsidRDefault="00165DC5" w:rsidP="004405B5">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65DC5" w:rsidRPr="001416C9" w14:paraId="60BF8379" w14:textId="77777777" w:rsidTr="00577A1E">
        <w:trPr>
          <w:trHeight w:val="38"/>
        </w:trPr>
        <w:tc>
          <w:tcPr>
            <w:tcW w:w="6588" w:type="dxa"/>
            <w:shd w:val="clear" w:color="auto" w:fill="auto"/>
          </w:tcPr>
          <w:p w14:paraId="6F26EA40" w14:textId="77777777" w:rsidR="00165DC5" w:rsidRPr="00165DC5" w:rsidRDefault="00165DC5" w:rsidP="004405B5">
            <w:pPr>
              <w:pStyle w:val="NormalWeb"/>
              <w:spacing w:before="0" w:beforeAutospacing="0" w:after="0" w:afterAutospacing="0"/>
              <w:rPr>
                <w:sz w:val="20"/>
                <w:szCs w:val="20"/>
              </w:rPr>
            </w:pPr>
            <w:r w:rsidRPr="00165DC5">
              <w:rPr>
                <w:sz w:val="20"/>
                <w:szCs w:val="20"/>
              </w:rPr>
              <w:t>Employee Benefits Liability</w:t>
            </w:r>
            <w:r>
              <w:rPr>
                <w:sz w:val="20"/>
                <w:szCs w:val="20"/>
              </w:rPr>
              <w:t>:</w:t>
            </w:r>
          </w:p>
        </w:tc>
        <w:tc>
          <w:tcPr>
            <w:tcW w:w="3130" w:type="dxa"/>
            <w:shd w:val="clear" w:color="auto" w:fill="auto"/>
          </w:tcPr>
          <w:p w14:paraId="42F58A18" w14:textId="773302C5" w:rsidR="00165DC5" w:rsidRPr="004C34ED" w:rsidRDefault="00165DC5" w:rsidP="004405B5">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65DC5" w:rsidRPr="001416C9" w14:paraId="1BE06C2A" w14:textId="77777777" w:rsidTr="00577A1E">
        <w:trPr>
          <w:trHeight w:val="38"/>
        </w:trPr>
        <w:tc>
          <w:tcPr>
            <w:tcW w:w="6588" w:type="dxa"/>
            <w:shd w:val="clear" w:color="auto" w:fill="auto"/>
          </w:tcPr>
          <w:p w14:paraId="2E23A11C" w14:textId="77777777" w:rsidR="00165DC5" w:rsidRPr="00165DC5" w:rsidRDefault="00165DC5" w:rsidP="004405B5">
            <w:pPr>
              <w:pStyle w:val="NormalWeb"/>
              <w:spacing w:before="0" w:beforeAutospacing="0" w:after="0" w:afterAutospacing="0"/>
              <w:rPr>
                <w:sz w:val="20"/>
                <w:szCs w:val="20"/>
              </w:rPr>
            </w:pPr>
            <w:r w:rsidRPr="00165DC5">
              <w:rPr>
                <w:sz w:val="20"/>
                <w:szCs w:val="20"/>
              </w:rPr>
              <w:t>Stop Gap Liability (OH, WA, ND, WY only)</w:t>
            </w:r>
            <w:r>
              <w:rPr>
                <w:sz w:val="20"/>
                <w:szCs w:val="20"/>
              </w:rPr>
              <w:t>:</w:t>
            </w:r>
            <w:r w:rsidRPr="00165DC5">
              <w:rPr>
                <w:sz w:val="20"/>
                <w:szCs w:val="20"/>
              </w:rPr>
              <w:t xml:space="preserve"> </w:t>
            </w:r>
          </w:p>
        </w:tc>
        <w:tc>
          <w:tcPr>
            <w:tcW w:w="3130" w:type="dxa"/>
            <w:shd w:val="clear" w:color="auto" w:fill="auto"/>
          </w:tcPr>
          <w:p w14:paraId="27E87515" w14:textId="14D8F20C" w:rsidR="00165DC5" w:rsidRPr="004C34ED" w:rsidRDefault="00165DC5" w:rsidP="004405B5">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3815437E" w14:textId="77777777" w:rsidR="003516FC" w:rsidRDefault="006B1A18" w:rsidP="003516FC">
      <w:pPr>
        <w:ind w:left="270"/>
        <w:rPr>
          <w:b/>
        </w:rPr>
      </w:pPr>
      <w:r>
        <w:rPr>
          <w:b/>
        </w:rPr>
        <w:t xml:space="preserve"> </w:t>
      </w:r>
    </w:p>
    <w:p w14:paraId="6CEFEAB8" w14:textId="34A1A3CA" w:rsidR="00367E65" w:rsidRDefault="00367E65" w:rsidP="006B1A18">
      <w:pPr>
        <w:numPr>
          <w:ilvl w:val="0"/>
          <w:numId w:val="2"/>
        </w:numPr>
        <w:rPr>
          <w:b/>
        </w:rPr>
      </w:pPr>
      <w:r>
        <w:rPr>
          <w:b/>
        </w:rPr>
        <w:t xml:space="preserve">EXCESS LIABILITY </w:t>
      </w:r>
      <w:r w:rsidRPr="0035329C">
        <w:rPr>
          <w:b/>
          <w:sz w:val="16"/>
          <w:szCs w:val="16"/>
        </w:rPr>
        <w:t>(Umbrella Liability)</w:t>
      </w:r>
    </w:p>
    <w:p w14:paraId="4B0C96FE" w14:textId="77777777" w:rsidR="00367E65" w:rsidRPr="0035329C" w:rsidRDefault="00367E65" w:rsidP="00367E65">
      <w:pPr>
        <w:rPr>
          <w:b/>
          <w:color w:val="FF0000"/>
          <w:sz w:val="16"/>
          <w:szCs w:val="16"/>
        </w:rPr>
      </w:pPr>
      <w:r w:rsidRPr="0035329C">
        <w:rPr>
          <w:color w:val="FF0000"/>
          <w:sz w:val="16"/>
          <w:szCs w:val="16"/>
        </w:rPr>
        <w:t>Select limits by clicking on the drop down menu to the right</w:t>
      </w:r>
      <w:r w:rsid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F254E3" w:rsidRPr="001416C9" w14:paraId="6CB4014A" w14:textId="77777777" w:rsidTr="00D66528">
        <w:trPr>
          <w:trHeight w:val="38"/>
        </w:trPr>
        <w:tc>
          <w:tcPr>
            <w:tcW w:w="7560" w:type="dxa"/>
            <w:shd w:val="clear" w:color="auto" w:fill="auto"/>
          </w:tcPr>
          <w:p w14:paraId="3D097BBF" w14:textId="77777777" w:rsidR="00F254E3" w:rsidRDefault="00F254E3" w:rsidP="00D66528">
            <w:r>
              <w:t>Excess Liability (Umbrella Liability):</w:t>
            </w:r>
          </w:p>
          <w:p w14:paraId="2FDD1053" w14:textId="77777777" w:rsidR="00F254E3" w:rsidRPr="00874E3F" w:rsidRDefault="00F254E3" w:rsidP="00577A1E">
            <w:r w:rsidRPr="00874E3F">
              <w:rPr>
                <w:sz w:val="16"/>
                <w:szCs w:val="16"/>
              </w:rPr>
              <w:t xml:space="preserve">(Increases the limit of General &amp; Auto Liability by the amount selected. </w:t>
            </w:r>
            <w:r w:rsidR="00577A1E">
              <w:rPr>
                <w:sz w:val="16"/>
                <w:szCs w:val="16"/>
              </w:rPr>
              <w:t xml:space="preserve"> These excess limits cab be</w:t>
            </w:r>
            <w:r w:rsidRPr="00874E3F">
              <w:rPr>
                <w:sz w:val="16"/>
                <w:szCs w:val="16"/>
              </w:rPr>
              <w:t xml:space="preserve"> include</w:t>
            </w:r>
            <w:r w:rsidR="00577A1E">
              <w:rPr>
                <w:sz w:val="16"/>
                <w:szCs w:val="16"/>
              </w:rPr>
              <w:t>d</w:t>
            </w:r>
            <w:r w:rsidRPr="00874E3F">
              <w:rPr>
                <w:sz w:val="16"/>
                <w:szCs w:val="16"/>
              </w:rPr>
              <w:t xml:space="preserve"> when required by contract)</w:t>
            </w:r>
          </w:p>
        </w:tc>
        <w:tc>
          <w:tcPr>
            <w:tcW w:w="2158" w:type="dxa"/>
            <w:shd w:val="clear" w:color="auto" w:fill="auto"/>
          </w:tcPr>
          <w:p w14:paraId="4EC813FF" w14:textId="2E92B9AC" w:rsidR="00F254E3" w:rsidRPr="00BC3205" w:rsidRDefault="00F254E3" w:rsidP="00D66528">
            <w:pPr>
              <w:rPr>
                <w:b/>
              </w:rPr>
            </w:pPr>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p>
        </w:tc>
      </w:tr>
    </w:tbl>
    <w:p w14:paraId="6000EBF6" w14:textId="77777777" w:rsidR="003516FC" w:rsidRDefault="006B1A18" w:rsidP="003516FC">
      <w:pPr>
        <w:ind w:left="270"/>
        <w:rPr>
          <w:b/>
        </w:rPr>
      </w:pPr>
      <w:r>
        <w:rPr>
          <w:b/>
        </w:rPr>
        <w:t xml:space="preserve"> </w:t>
      </w:r>
    </w:p>
    <w:p w14:paraId="00E51D6B" w14:textId="22CAFAB6" w:rsidR="00DE737E" w:rsidRDefault="00DE737E" w:rsidP="006B1A18">
      <w:pPr>
        <w:numPr>
          <w:ilvl w:val="0"/>
          <w:numId w:val="2"/>
        </w:numPr>
        <w:rPr>
          <w:b/>
        </w:rPr>
      </w:pPr>
      <w:r>
        <w:rPr>
          <w:b/>
        </w:rPr>
        <w:t xml:space="preserve">AUTO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F254E3" w:rsidRPr="001416C9" w14:paraId="68424182" w14:textId="77777777" w:rsidTr="00BC3205">
        <w:trPr>
          <w:trHeight w:val="41"/>
        </w:trPr>
        <w:tc>
          <w:tcPr>
            <w:tcW w:w="4680" w:type="dxa"/>
            <w:shd w:val="clear" w:color="auto" w:fill="auto"/>
          </w:tcPr>
          <w:p w14:paraId="70A64B6A" w14:textId="77777777" w:rsidR="00F254E3" w:rsidRPr="001416C9" w:rsidRDefault="00F254E3" w:rsidP="00DE737E">
            <w:r>
              <w:t>Hired &amp; Non-Owned Auto Liability:</w:t>
            </w:r>
          </w:p>
        </w:tc>
        <w:tc>
          <w:tcPr>
            <w:tcW w:w="5038" w:type="dxa"/>
            <w:shd w:val="clear" w:color="auto" w:fill="auto"/>
          </w:tcPr>
          <w:p w14:paraId="36A80E88" w14:textId="0E76E376" w:rsidR="00F254E3" w:rsidRPr="001416C9" w:rsidRDefault="00F254E3"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F254E3" w:rsidRPr="001416C9" w14:paraId="65453F3F" w14:textId="77777777" w:rsidTr="00BC3205">
        <w:trPr>
          <w:trHeight w:val="38"/>
        </w:trPr>
        <w:tc>
          <w:tcPr>
            <w:tcW w:w="4680" w:type="dxa"/>
            <w:shd w:val="clear" w:color="auto" w:fill="auto"/>
          </w:tcPr>
          <w:p w14:paraId="50D80AB7" w14:textId="77777777" w:rsidR="00F254E3" w:rsidRDefault="00F254E3" w:rsidP="00DE737E">
            <w:r>
              <w:t>Waiver of Subrogation:</w:t>
            </w:r>
          </w:p>
        </w:tc>
        <w:tc>
          <w:tcPr>
            <w:tcW w:w="5038" w:type="dxa"/>
            <w:shd w:val="clear" w:color="auto" w:fill="auto"/>
          </w:tcPr>
          <w:p w14:paraId="0B1FFD4E" w14:textId="275E375F" w:rsidR="00F254E3" w:rsidRPr="00BC3205" w:rsidRDefault="00F254E3"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F254E3" w:rsidRPr="001416C9" w14:paraId="2F0586F7" w14:textId="77777777" w:rsidTr="00BC3205">
        <w:trPr>
          <w:trHeight w:val="115"/>
        </w:trPr>
        <w:tc>
          <w:tcPr>
            <w:tcW w:w="4680" w:type="dxa"/>
            <w:shd w:val="clear" w:color="auto" w:fill="auto"/>
          </w:tcPr>
          <w:p w14:paraId="2C9850A5" w14:textId="77777777" w:rsidR="00F254E3" w:rsidRDefault="00F254E3" w:rsidP="00DE737E">
            <w:r>
              <w:t>Hired &amp; Non-Owned Auto Physical Damage:</w:t>
            </w:r>
          </w:p>
        </w:tc>
        <w:tc>
          <w:tcPr>
            <w:tcW w:w="5038" w:type="dxa"/>
            <w:shd w:val="clear" w:color="auto" w:fill="auto"/>
          </w:tcPr>
          <w:p w14:paraId="6A5A8DF9" w14:textId="74E153E1" w:rsidR="00F254E3" w:rsidRDefault="00F254E3" w:rsidP="00DE737E">
            <w:r>
              <w:fldChar w:fldCharType="begin">
                <w:ffData>
                  <w:name w:val="Dropdown2"/>
                  <w:enabled/>
                  <w:calcOnExit w:val="0"/>
                  <w:ddList>
                    <w:listEntry w:val="Please select:"/>
                    <w:listEntry w:val="Exclude"/>
                    <w:listEntry w:val="$125,000/$500,000"/>
                    <w:listEntry w:val="$250,000/$500,000"/>
                    <w:listEntry w:val="$125,000/$1,000,000"/>
                    <w:listEntry w:val="$250,000/$1,000,000"/>
                    <w:listEntry w:val="$125,000/$2,000,000"/>
                    <w:listEntry w:val="$250,000/$2,000,000"/>
                  </w:ddList>
                </w:ffData>
              </w:fldChar>
            </w:r>
            <w:bookmarkStart w:id="33" w:name="Dropdown2"/>
            <w:r>
              <w:instrText xml:space="preserve"> FORMDROPDOWN </w:instrText>
            </w:r>
            <w:r w:rsidR="00000000">
              <w:fldChar w:fldCharType="separate"/>
            </w:r>
            <w:r>
              <w:fldChar w:fldCharType="end"/>
            </w:r>
            <w:bookmarkEnd w:id="33"/>
          </w:p>
        </w:tc>
      </w:tr>
    </w:tbl>
    <w:p w14:paraId="41FE4FFC" w14:textId="77777777" w:rsidR="003516FC" w:rsidRDefault="006B1A18" w:rsidP="003516FC">
      <w:pPr>
        <w:ind w:left="270"/>
        <w:rPr>
          <w:b/>
        </w:rPr>
      </w:pPr>
      <w:r>
        <w:rPr>
          <w:b/>
        </w:rPr>
        <w:t xml:space="preserve"> </w:t>
      </w:r>
    </w:p>
    <w:p w14:paraId="57FF8380" w14:textId="1E692006" w:rsidR="004C34ED" w:rsidRDefault="004C34ED" w:rsidP="006B1A18">
      <w:pPr>
        <w:numPr>
          <w:ilvl w:val="0"/>
          <w:numId w:val="2"/>
        </w:numPr>
        <w:rPr>
          <w:b/>
        </w:rPr>
      </w:pPr>
      <w:r>
        <w:rPr>
          <w:b/>
        </w:rPr>
        <w:lastRenderedPageBreak/>
        <w:t>INLAND MARINE</w:t>
      </w:r>
      <w:r w:rsidR="00CB2678">
        <w:rPr>
          <w:b/>
        </w:rPr>
        <w:t xml:space="preserve"> </w:t>
      </w:r>
      <w:r w:rsidR="00CB2678" w:rsidRPr="0035329C">
        <w:rPr>
          <w:b/>
          <w:sz w:val="16"/>
          <w:szCs w:val="16"/>
        </w:rPr>
        <w:t>(Property Coverage)</w:t>
      </w:r>
    </w:p>
    <w:p w14:paraId="0064AC9C" w14:textId="77777777" w:rsidR="004C34ED" w:rsidRPr="0035329C" w:rsidRDefault="004C34ED">
      <w:pPr>
        <w:rPr>
          <w:color w:val="FF0000"/>
          <w:sz w:val="16"/>
          <w:szCs w:val="16"/>
        </w:rPr>
      </w:pPr>
      <w:r w:rsidRPr="0035329C">
        <w:rPr>
          <w:color w:val="FF0000"/>
          <w:sz w:val="16"/>
          <w:szCs w:val="16"/>
        </w:rPr>
        <w:t>Indicate total replacement value for each desired coverage</w:t>
      </w:r>
      <w:r w:rsidR="0035329C" w:rsidRPr="0035329C">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F254E3" w:rsidRPr="001416C9" w14:paraId="38D76375" w14:textId="77777777" w:rsidTr="00785FAA">
        <w:trPr>
          <w:trHeight w:val="210"/>
        </w:trPr>
        <w:tc>
          <w:tcPr>
            <w:tcW w:w="7290" w:type="dxa"/>
            <w:shd w:val="clear" w:color="auto" w:fill="auto"/>
          </w:tcPr>
          <w:p w14:paraId="313E7E64" w14:textId="77777777" w:rsidR="00F254E3" w:rsidRDefault="00F254E3" w:rsidP="00DE737E">
            <w:r>
              <w:t>Rented Equipment:</w:t>
            </w:r>
          </w:p>
          <w:p w14:paraId="45839221" w14:textId="77777777" w:rsidR="00F254E3" w:rsidRPr="00016C37" w:rsidRDefault="00F254E3" w:rsidP="00DE737E">
            <w:pPr>
              <w:rPr>
                <w:color w:val="0070C0"/>
              </w:rPr>
            </w:pPr>
            <w:r w:rsidRPr="00016C37">
              <w:rPr>
                <w:color w:val="0070C0"/>
                <w:sz w:val="16"/>
                <w:szCs w:val="16"/>
              </w:rPr>
              <w:t>(</w:t>
            </w:r>
            <w:r w:rsidR="0035329C" w:rsidRPr="00016C37">
              <w:rPr>
                <w:color w:val="0070C0"/>
                <w:sz w:val="16"/>
                <w:szCs w:val="16"/>
              </w:rPr>
              <w:t>Camera</w:t>
            </w:r>
            <w:r w:rsidRPr="00016C37">
              <w:rPr>
                <w:color w:val="0070C0"/>
                <w:sz w:val="16"/>
                <w:szCs w:val="16"/>
              </w:rPr>
              <w:t>, sound, lighting, etc.)</w:t>
            </w:r>
          </w:p>
        </w:tc>
        <w:tc>
          <w:tcPr>
            <w:tcW w:w="2428" w:type="dxa"/>
            <w:shd w:val="clear" w:color="auto" w:fill="auto"/>
          </w:tcPr>
          <w:p w14:paraId="6389CF02" w14:textId="044BAAA1" w:rsidR="00F254E3" w:rsidRPr="001416C9" w:rsidRDefault="00F254E3" w:rsidP="00DE737E">
            <w:r w:rsidRPr="00BC3205">
              <w:rPr>
                <w:b/>
              </w:rPr>
              <w:t>$</w:t>
            </w:r>
            <w:r w:rsidRPr="00BC3205">
              <w:rPr>
                <w:b/>
              </w:rPr>
              <w:fldChar w:fldCharType="begin">
                <w:ffData>
                  <w:name w:val="Text157"/>
                  <w:enabled/>
                  <w:calcOnExit w:val="0"/>
                  <w:textInput/>
                </w:ffData>
              </w:fldChar>
            </w:r>
            <w:bookmarkStart w:id="34" w:name="Text157"/>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bookmarkEnd w:id="34"/>
          </w:p>
        </w:tc>
      </w:tr>
      <w:tr w:rsidR="00421E64" w:rsidRPr="00BC3205" w14:paraId="02379E34" w14:textId="77777777" w:rsidTr="00BC3205">
        <w:trPr>
          <w:trHeight w:val="38"/>
        </w:trPr>
        <w:tc>
          <w:tcPr>
            <w:tcW w:w="7290" w:type="dxa"/>
            <w:shd w:val="clear" w:color="auto" w:fill="auto"/>
          </w:tcPr>
          <w:p w14:paraId="3A0F5047" w14:textId="77777777" w:rsidR="00421E64" w:rsidRDefault="00421E64" w:rsidP="00DE737E">
            <w:r>
              <w:t>Rented Props, Sets &amp; Wardrobes:</w:t>
            </w:r>
          </w:p>
        </w:tc>
        <w:tc>
          <w:tcPr>
            <w:tcW w:w="2428" w:type="dxa"/>
            <w:shd w:val="clear" w:color="auto" w:fill="auto"/>
          </w:tcPr>
          <w:p w14:paraId="78878649" w14:textId="6553E373" w:rsidR="00421E64" w:rsidRPr="00BC3205" w:rsidRDefault="00421E64" w:rsidP="00DE737E">
            <w:pPr>
              <w:rPr>
                <w:b/>
              </w:rPr>
            </w:pPr>
            <w:r w:rsidRPr="00BC3205">
              <w:rPr>
                <w:b/>
              </w:rPr>
              <w:t>$</w:t>
            </w:r>
            <w:r w:rsidRPr="00BC3205">
              <w:rPr>
                <w:b/>
              </w:rPr>
              <w:fldChar w:fldCharType="begin">
                <w:ffData>
                  <w:name w:val="Text158"/>
                  <w:enabled/>
                  <w:calcOnExit w:val="0"/>
                  <w:textInput/>
                </w:ffData>
              </w:fldChar>
            </w:r>
            <w:bookmarkStart w:id="35" w:name="Text158"/>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bookmarkEnd w:id="35"/>
          </w:p>
        </w:tc>
      </w:tr>
      <w:tr w:rsidR="00421E64" w:rsidRPr="004C34ED" w14:paraId="3CA8C2CC" w14:textId="77777777" w:rsidTr="00BC3205">
        <w:trPr>
          <w:trHeight w:val="128"/>
        </w:trPr>
        <w:tc>
          <w:tcPr>
            <w:tcW w:w="7290" w:type="dxa"/>
            <w:shd w:val="clear" w:color="auto" w:fill="auto"/>
          </w:tcPr>
          <w:p w14:paraId="2ABCD1C9" w14:textId="77777777" w:rsidR="00421E64" w:rsidRDefault="00421E64" w:rsidP="00EF173E">
            <w:r>
              <w:t>Owned Equipment:</w:t>
            </w:r>
            <w:r>
              <w:br/>
            </w:r>
            <w:r w:rsidRPr="00016C37">
              <w:rPr>
                <w:color w:val="0070C0"/>
                <w:sz w:val="16"/>
                <w:szCs w:val="16"/>
              </w:rPr>
              <w:t xml:space="preserve">(Coverage is specifically for gear owned by the </w:t>
            </w:r>
            <w:r>
              <w:rPr>
                <w:color w:val="0070C0"/>
                <w:sz w:val="16"/>
                <w:szCs w:val="16"/>
              </w:rPr>
              <w:t>entity listed in question 1</w:t>
            </w:r>
            <w:r w:rsidRPr="00016C37">
              <w:rPr>
                <w:color w:val="0070C0"/>
                <w:sz w:val="16"/>
                <w:szCs w:val="16"/>
              </w:rPr>
              <w:t>. Gear owned by crew members should be included in your Rented Equipment limit. Use of their gear must be included in deal memos.)</w:t>
            </w:r>
          </w:p>
        </w:tc>
        <w:tc>
          <w:tcPr>
            <w:tcW w:w="2428" w:type="dxa"/>
            <w:shd w:val="clear" w:color="auto" w:fill="auto"/>
          </w:tcPr>
          <w:p w14:paraId="28C8DBE6" w14:textId="2801A334" w:rsidR="00421E64" w:rsidRPr="004C34ED" w:rsidRDefault="00421E64" w:rsidP="00DE737E">
            <w:r>
              <w:t>$</w:t>
            </w:r>
            <w:r>
              <w:fldChar w:fldCharType="begin">
                <w:ffData>
                  <w:name w:val="Text160"/>
                  <w:enabled/>
                  <w:calcOnExit w:val="0"/>
                  <w:textInput/>
                </w:ffData>
              </w:fldChar>
            </w:r>
            <w:bookmarkStart w:id="36" w:name="Text160"/>
            <w:r>
              <w:instrText xml:space="preserve"> FORMTEXT </w:instrText>
            </w:r>
            <w:r>
              <w:fldChar w:fldCharType="separate"/>
            </w:r>
            <w:r w:rsidR="00011B4C">
              <w:rPr>
                <w:noProof/>
              </w:rPr>
              <w:t> </w:t>
            </w:r>
            <w:r w:rsidR="00011B4C">
              <w:rPr>
                <w:noProof/>
              </w:rPr>
              <w:t> </w:t>
            </w:r>
            <w:r w:rsidR="00011B4C">
              <w:rPr>
                <w:noProof/>
              </w:rPr>
              <w:t> </w:t>
            </w:r>
            <w:r w:rsidR="00011B4C">
              <w:rPr>
                <w:noProof/>
              </w:rPr>
              <w:t> </w:t>
            </w:r>
            <w:r w:rsidR="00011B4C">
              <w:rPr>
                <w:noProof/>
              </w:rPr>
              <w:t> </w:t>
            </w:r>
            <w:r>
              <w:fldChar w:fldCharType="end"/>
            </w:r>
            <w:bookmarkEnd w:id="36"/>
          </w:p>
        </w:tc>
      </w:tr>
      <w:tr w:rsidR="00421E64" w14:paraId="0D47C57C" w14:textId="77777777" w:rsidTr="00BC3205">
        <w:trPr>
          <w:trHeight w:val="66"/>
        </w:trPr>
        <w:tc>
          <w:tcPr>
            <w:tcW w:w="7290" w:type="dxa"/>
            <w:shd w:val="clear" w:color="auto" w:fill="auto"/>
          </w:tcPr>
          <w:p w14:paraId="3145E773" w14:textId="77777777" w:rsidR="00421E64" w:rsidRDefault="00421E64" w:rsidP="009B6096">
            <w:r>
              <w:t>Extra Expense:</w:t>
            </w:r>
            <w:r>
              <w:br/>
            </w:r>
            <w:r w:rsidRPr="00016C37">
              <w:rPr>
                <w:color w:val="0070C0"/>
                <w:sz w:val="16"/>
                <w:szCs w:val="16"/>
              </w:rPr>
              <w:t>(Provides re-shoot coverage due to property failure)</w:t>
            </w:r>
          </w:p>
        </w:tc>
        <w:tc>
          <w:tcPr>
            <w:tcW w:w="2428" w:type="dxa"/>
            <w:shd w:val="clear" w:color="auto" w:fill="auto"/>
          </w:tcPr>
          <w:p w14:paraId="61CCEA5C" w14:textId="4658E736" w:rsidR="00421E64" w:rsidRPr="0012458C" w:rsidRDefault="00421E64"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421E64" w14:paraId="76178518" w14:textId="77777777" w:rsidTr="00BC3205">
        <w:trPr>
          <w:trHeight w:val="66"/>
        </w:trPr>
        <w:tc>
          <w:tcPr>
            <w:tcW w:w="7290" w:type="dxa"/>
            <w:shd w:val="clear" w:color="auto" w:fill="auto"/>
          </w:tcPr>
          <w:p w14:paraId="156FD568" w14:textId="77777777" w:rsidR="00421E64" w:rsidRDefault="00421E64" w:rsidP="00DE737E">
            <w:r>
              <w:t>Third Party Property Damage:</w:t>
            </w:r>
            <w:r>
              <w:br/>
            </w:r>
            <w:r w:rsidRPr="00016C37">
              <w:rPr>
                <w:color w:val="0070C0"/>
                <w:sz w:val="16"/>
                <w:szCs w:val="16"/>
              </w:rPr>
              <w:t>(Provides coverage for physical damage to any premises in your care, custody or control)</w:t>
            </w:r>
          </w:p>
        </w:tc>
        <w:bookmarkStart w:id="37" w:name="Dropdown12"/>
        <w:tc>
          <w:tcPr>
            <w:tcW w:w="2428" w:type="dxa"/>
            <w:shd w:val="clear" w:color="auto" w:fill="auto"/>
          </w:tcPr>
          <w:p w14:paraId="7E5AA276" w14:textId="43F53064" w:rsidR="00421E64" w:rsidRPr="00BB4CB9" w:rsidRDefault="00421E64" w:rsidP="00016C37">
            <w:r>
              <w:fldChar w:fldCharType="begin">
                <w:ffData>
                  <w:name w:val="Dropdown12"/>
                  <w:enabled/>
                  <w:calcOnExit w:val="0"/>
                  <w:ddList>
                    <w:listEntry w:val="Please Select:"/>
                    <w:listEntry w:val="Exclude"/>
                    <w:listEntry w:val="$250,000"/>
                    <w:listEntry w:val="$500,000"/>
                    <w:listEntry w:val="$1,000,000"/>
                    <w:listEntry w:val="$1,500,000"/>
                    <w:listEntry w:val="$2,000,000"/>
                    <w:listEntry w:val="$2,500,000"/>
                  </w:ddList>
                </w:ffData>
              </w:fldChar>
            </w:r>
            <w:r>
              <w:instrText xml:space="preserve"> FORMDROPDOWN </w:instrText>
            </w:r>
            <w:r w:rsidR="00000000">
              <w:fldChar w:fldCharType="separate"/>
            </w:r>
            <w:r>
              <w:fldChar w:fldCharType="end"/>
            </w:r>
            <w:bookmarkEnd w:id="37"/>
          </w:p>
        </w:tc>
      </w:tr>
      <w:tr w:rsidR="00165DC5" w14:paraId="075211F0" w14:textId="77777777" w:rsidTr="00BC3205">
        <w:trPr>
          <w:trHeight w:val="66"/>
        </w:trPr>
        <w:tc>
          <w:tcPr>
            <w:tcW w:w="7290" w:type="dxa"/>
            <w:shd w:val="clear" w:color="auto" w:fill="auto"/>
          </w:tcPr>
          <w:p w14:paraId="7F59F036" w14:textId="77777777" w:rsidR="00165DC5" w:rsidRDefault="00165DC5" w:rsidP="00DE737E">
            <w:r>
              <w:t>EDP:</w:t>
            </w:r>
          </w:p>
        </w:tc>
        <w:tc>
          <w:tcPr>
            <w:tcW w:w="2428" w:type="dxa"/>
            <w:shd w:val="clear" w:color="auto" w:fill="auto"/>
          </w:tcPr>
          <w:p w14:paraId="3861499E" w14:textId="696753B6" w:rsidR="00165DC5" w:rsidRDefault="00165DC5" w:rsidP="00016C37">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0145F048" w14:textId="77777777" w:rsidTr="00BC3205">
        <w:trPr>
          <w:trHeight w:val="66"/>
        </w:trPr>
        <w:tc>
          <w:tcPr>
            <w:tcW w:w="7290" w:type="dxa"/>
            <w:shd w:val="clear" w:color="auto" w:fill="auto"/>
          </w:tcPr>
          <w:p w14:paraId="7286C800" w14:textId="77777777" w:rsidR="00165DC5" w:rsidRDefault="00165DC5" w:rsidP="00DE737E">
            <w:r>
              <w:t>Limited Computer Virus:</w:t>
            </w:r>
          </w:p>
        </w:tc>
        <w:tc>
          <w:tcPr>
            <w:tcW w:w="2428" w:type="dxa"/>
            <w:shd w:val="clear" w:color="auto" w:fill="auto"/>
          </w:tcPr>
          <w:p w14:paraId="37B3A176" w14:textId="33B0A873" w:rsidR="00165DC5" w:rsidRPr="0012458C" w:rsidRDefault="00165DC5" w:rsidP="00016C37">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11EE31C3" w14:textId="77777777" w:rsidTr="00BC3205">
        <w:trPr>
          <w:trHeight w:val="66"/>
        </w:trPr>
        <w:tc>
          <w:tcPr>
            <w:tcW w:w="7290" w:type="dxa"/>
            <w:shd w:val="clear" w:color="auto" w:fill="auto"/>
          </w:tcPr>
          <w:p w14:paraId="731FA769" w14:textId="77777777" w:rsidR="00165DC5" w:rsidRDefault="00165DC5" w:rsidP="00165DC5">
            <w:r>
              <w:t xml:space="preserve">Accounts Receivable: </w:t>
            </w:r>
          </w:p>
        </w:tc>
        <w:tc>
          <w:tcPr>
            <w:tcW w:w="2428" w:type="dxa"/>
            <w:shd w:val="clear" w:color="auto" w:fill="auto"/>
          </w:tcPr>
          <w:p w14:paraId="20665C43" w14:textId="42E41596" w:rsidR="00165DC5" w:rsidRPr="0012458C" w:rsidRDefault="00165DC5" w:rsidP="00165DC5">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615B8A40" w14:textId="77777777" w:rsidTr="00BC3205">
        <w:trPr>
          <w:trHeight w:val="66"/>
        </w:trPr>
        <w:tc>
          <w:tcPr>
            <w:tcW w:w="7290" w:type="dxa"/>
            <w:shd w:val="clear" w:color="auto" w:fill="auto"/>
          </w:tcPr>
          <w:p w14:paraId="79F7BAE3" w14:textId="77777777" w:rsidR="00165DC5" w:rsidRDefault="00165DC5" w:rsidP="00165DC5">
            <w:r>
              <w:t>Valuable Papers:</w:t>
            </w:r>
          </w:p>
        </w:tc>
        <w:tc>
          <w:tcPr>
            <w:tcW w:w="2428" w:type="dxa"/>
            <w:shd w:val="clear" w:color="auto" w:fill="auto"/>
          </w:tcPr>
          <w:p w14:paraId="2FC98762" w14:textId="1B8A5111" w:rsidR="00165DC5" w:rsidRPr="0012458C" w:rsidRDefault="00165DC5" w:rsidP="00165DC5">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2D87CE3B" w14:textId="77777777" w:rsidTr="00BC3205">
        <w:trPr>
          <w:trHeight w:val="66"/>
        </w:trPr>
        <w:tc>
          <w:tcPr>
            <w:tcW w:w="7290" w:type="dxa"/>
            <w:shd w:val="clear" w:color="auto" w:fill="auto"/>
          </w:tcPr>
          <w:p w14:paraId="0FD39650" w14:textId="77777777" w:rsidR="00165DC5" w:rsidRDefault="00165DC5" w:rsidP="00165DC5">
            <w:r>
              <w:t>Money and Securities:</w:t>
            </w:r>
          </w:p>
        </w:tc>
        <w:tc>
          <w:tcPr>
            <w:tcW w:w="2428" w:type="dxa"/>
            <w:shd w:val="clear" w:color="auto" w:fill="auto"/>
          </w:tcPr>
          <w:p w14:paraId="433A4577" w14:textId="59B44373" w:rsidR="00165DC5" w:rsidRPr="0012458C" w:rsidRDefault="00165DC5" w:rsidP="00165DC5">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5E0F4246" w14:textId="77777777" w:rsidTr="00BC3205">
        <w:trPr>
          <w:trHeight w:val="66"/>
        </w:trPr>
        <w:tc>
          <w:tcPr>
            <w:tcW w:w="7290" w:type="dxa"/>
            <w:shd w:val="clear" w:color="auto" w:fill="auto"/>
          </w:tcPr>
          <w:p w14:paraId="4DFF8BC5" w14:textId="77777777" w:rsidR="00165DC5" w:rsidRDefault="00165DC5" w:rsidP="00165DC5">
            <w:r>
              <w:t>Waiver of Subrogation:</w:t>
            </w:r>
          </w:p>
        </w:tc>
        <w:tc>
          <w:tcPr>
            <w:tcW w:w="2428" w:type="dxa"/>
            <w:shd w:val="clear" w:color="auto" w:fill="auto"/>
          </w:tcPr>
          <w:p w14:paraId="5FA1D257" w14:textId="40028A06" w:rsidR="00165DC5" w:rsidRPr="0012458C" w:rsidRDefault="00165DC5" w:rsidP="00165DC5">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65DC5" w14:paraId="69CF4732" w14:textId="77777777" w:rsidTr="00BC3205">
        <w:trPr>
          <w:trHeight w:val="66"/>
        </w:trPr>
        <w:tc>
          <w:tcPr>
            <w:tcW w:w="7290" w:type="dxa"/>
            <w:shd w:val="clear" w:color="auto" w:fill="auto"/>
          </w:tcPr>
          <w:p w14:paraId="0A6E5C23" w14:textId="77777777" w:rsidR="00165DC5" w:rsidRDefault="00165DC5" w:rsidP="00165DC5">
            <w:r>
              <w:t>Worldwide Coverage:</w:t>
            </w:r>
          </w:p>
        </w:tc>
        <w:tc>
          <w:tcPr>
            <w:tcW w:w="2428" w:type="dxa"/>
            <w:shd w:val="clear" w:color="auto" w:fill="auto"/>
          </w:tcPr>
          <w:p w14:paraId="46D162FC" w14:textId="48B56FBE" w:rsidR="00165DC5" w:rsidRPr="0012458C" w:rsidRDefault="00165DC5" w:rsidP="00165DC5">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01501D34" w14:textId="77777777" w:rsidR="003516FC" w:rsidRDefault="003516FC" w:rsidP="003516FC">
      <w:pPr>
        <w:ind w:left="270"/>
        <w:rPr>
          <w:b/>
        </w:rPr>
      </w:pPr>
    </w:p>
    <w:p w14:paraId="21A79BEF" w14:textId="544F4D2A" w:rsidR="008130F3" w:rsidRDefault="00577A1E" w:rsidP="006B1A18">
      <w:pPr>
        <w:numPr>
          <w:ilvl w:val="0"/>
          <w:numId w:val="2"/>
        </w:numPr>
        <w:rPr>
          <w:b/>
        </w:rPr>
      </w:pPr>
      <w:r>
        <w:rPr>
          <w:b/>
        </w:rPr>
        <w:t>ANY</w:t>
      </w:r>
      <w:r w:rsidR="008130F3">
        <w:rPr>
          <w:b/>
        </w:rPr>
        <w:t xml:space="preserve"> </w:t>
      </w:r>
      <w:r w:rsidR="005747F7">
        <w:rPr>
          <w:b/>
        </w:rPr>
        <w:t>ADDITIONAL INFORMATION</w:t>
      </w:r>
      <w:r>
        <w:rPr>
          <w:b/>
        </w:rPr>
        <w:t xml:space="preserve"> OR </w:t>
      </w:r>
      <w:r w:rsidR="005747F7">
        <w:rPr>
          <w:b/>
        </w:rPr>
        <w:t xml:space="preserve">COVERAGE </w:t>
      </w:r>
      <w:r w:rsidR="008130F3">
        <w:rPr>
          <w:b/>
        </w:rPr>
        <w:t>REQUEST</w:t>
      </w:r>
      <w:r w:rsidR="005747F7">
        <w:rPr>
          <w:b/>
        </w:rPr>
        <w:t>(</w:t>
      </w:r>
      <w:r>
        <w:rPr>
          <w:b/>
        </w:rPr>
        <w:t>S</w:t>
      </w:r>
      <w:r w:rsidR="005747F7">
        <w:rPr>
          <w:b/>
        </w:rPr>
        <w:t>)</w:t>
      </w:r>
      <w:r w:rsidR="008130F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3516FC" w:rsidRPr="001416C9" w14:paraId="5EFCB749" w14:textId="77777777" w:rsidTr="0004506F">
        <w:trPr>
          <w:trHeight w:val="38"/>
        </w:trPr>
        <w:tc>
          <w:tcPr>
            <w:tcW w:w="9718" w:type="dxa"/>
            <w:shd w:val="clear" w:color="auto" w:fill="auto"/>
          </w:tcPr>
          <w:p w14:paraId="173B74CE" w14:textId="014C40A2" w:rsidR="003516FC" w:rsidRPr="00BC3205" w:rsidRDefault="003516FC" w:rsidP="0074242D">
            <w:pPr>
              <w:rPr>
                <w:b/>
              </w:rPr>
            </w:pP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p>
        </w:tc>
      </w:tr>
      <w:tr w:rsidR="003516FC" w:rsidRPr="001416C9" w14:paraId="4E5B5DCC" w14:textId="77777777" w:rsidTr="00BE0F29">
        <w:trPr>
          <w:trHeight w:val="115"/>
        </w:trPr>
        <w:tc>
          <w:tcPr>
            <w:tcW w:w="9718" w:type="dxa"/>
            <w:shd w:val="clear" w:color="auto" w:fill="auto"/>
          </w:tcPr>
          <w:p w14:paraId="2C1C2244" w14:textId="031BED34" w:rsidR="003516FC" w:rsidRDefault="003516FC" w:rsidP="0074242D">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011B4C">
              <w:rPr>
                <w:b/>
                <w:noProof/>
              </w:rPr>
              <w:t> </w:t>
            </w:r>
            <w:r w:rsidR="00011B4C">
              <w:rPr>
                <w:b/>
                <w:noProof/>
              </w:rPr>
              <w:t> </w:t>
            </w:r>
            <w:r w:rsidR="00011B4C">
              <w:rPr>
                <w:b/>
                <w:noProof/>
              </w:rPr>
              <w:t> </w:t>
            </w:r>
            <w:r w:rsidR="00011B4C">
              <w:rPr>
                <w:b/>
                <w:noProof/>
              </w:rPr>
              <w:t> </w:t>
            </w:r>
            <w:r w:rsidR="00011B4C">
              <w:rPr>
                <w:b/>
                <w:noProof/>
              </w:rPr>
              <w:t> </w:t>
            </w:r>
            <w:r w:rsidRPr="00BC3205">
              <w:rPr>
                <w:b/>
              </w:rPr>
              <w:fldChar w:fldCharType="end"/>
            </w:r>
          </w:p>
        </w:tc>
      </w:tr>
    </w:tbl>
    <w:p w14:paraId="1728FD53" w14:textId="77777777" w:rsidR="003516FC" w:rsidRDefault="003516FC" w:rsidP="003516FC">
      <w:pPr>
        <w:rPr>
          <w:b/>
        </w:rPr>
      </w:pPr>
    </w:p>
    <w:p w14:paraId="669809D1" w14:textId="77777777" w:rsidR="003516FC" w:rsidRDefault="003516FC" w:rsidP="003516FC">
      <w:pPr>
        <w:rPr>
          <w:b/>
        </w:rPr>
      </w:pPr>
    </w:p>
    <w:p w14:paraId="5FD08D8C" w14:textId="77777777" w:rsidR="003516FC" w:rsidRDefault="003516FC" w:rsidP="003516FC">
      <w:pPr>
        <w:rPr>
          <w:b/>
        </w:rPr>
      </w:pPr>
    </w:p>
    <w:p w14:paraId="10394BBA" w14:textId="77777777" w:rsidR="003516FC" w:rsidRDefault="003516FC" w:rsidP="003516FC">
      <w:pPr>
        <w:rPr>
          <w:b/>
        </w:rPr>
      </w:pPr>
    </w:p>
    <w:tbl>
      <w:tblPr>
        <w:tblW w:w="9983" w:type="dxa"/>
        <w:tblInd w:w="-5" w:type="dxa"/>
        <w:shd w:val="clear" w:color="auto" w:fill="006DEF"/>
        <w:tblCellMar>
          <w:left w:w="0" w:type="dxa"/>
          <w:right w:w="0" w:type="dxa"/>
        </w:tblCellMar>
        <w:tblLook w:val="04A0" w:firstRow="1" w:lastRow="0" w:firstColumn="1" w:lastColumn="0" w:noHBand="0" w:noVBand="1"/>
      </w:tblPr>
      <w:tblGrid>
        <w:gridCol w:w="9983"/>
      </w:tblGrid>
      <w:tr w:rsidR="006444B8" w:rsidRPr="00437C73" w14:paraId="297BAF68" w14:textId="77777777" w:rsidTr="003516FC">
        <w:tc>
          <w:tcPr>
            <w:tcW w:w="9983" w:type="dxa"/>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7DD68365" w14:textId="5385FAED" w:rsidR="006444B8" w:rsidRPr="00796A8C" w:rsidRDefault="006444B8" w:rsidP="009F7736">
            <w:pPr>
              <w:jc w:val="center"/>
              <w:rPr>
                <w:sz w:val="22"/>
                <w:szCs w:val="22"/>
              </w:rPr>
            </w:pPr>
            <w:r w:rsidRPr="00796A8C">
              <w:rPr>
                <w:bCs/>
                <w:sz w:val="22"/>
                <w:szCs w:val="22"/>
              </w:rPr>
              <w:t>Terms and Conditions</w:t>
            </w:r>
          </w:p>
        </w:tc>
      </w:tr>
      <w:tr w:rsidR="006444B8" w:rsidRPr="00437C73" w14:paraId="0DB12110" w14:textId="77777777" w:rsidTr="003516FC">
        <w:tc>
          <w:tcPr>
            <w:tcW w:w="9983" w:type="dxa"/>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0904EA0C"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1C9389DB"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631C529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5098BE3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0EC57A7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48F86CE4"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D76471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3D92E6A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47A824B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8960861"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4ECC4109"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0CE7E145"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6B9D63B" w14:textId="77777777" w:rsidR="006444B8" w:rsidRPr="00B71086" w:rsidRDefault="006444B8" w:rsidP="009F7736">
            <w:pPr>
              <w:rPr>
                <w:rFonts w:ascii="Arial" w:hAnsi="Arial" w:cs="Arial"/>
                <w:sz w:val="12"/>
                <w:szCs w:val="12"/>
              </w:rPr>
            </w:pPr>
          </w:p>
          <w:p w14:paraId="125C57D3"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7BA1EA94" w14:textId="77777777" w:rsidR="006444B8" w:rsidRPr="008A20C9" w:rsidRDefault="006444B8" w:rsidP="009F7736">
            <w:pPr>
              <w:jc w:val="center"/>
              <w:rPr>
                <w:rFonts w:ascii="Arial" w:hAnsi="Arial" w:cs="Arial"/>
                <w:b/>
                <w:sz w:val="24"/>
                <w:szCs w:val="24"/>
              </w:rPr>
            </w:pPr>
          </w:p>
        </w:tc>
      </w:tr>
    </w:tbl>
    <w:p w14:paraId="661F8B64" w14:textId="77777777" w:rsidR="003516FC" w:rsidRDefault="003516FC" w:rsidP="00C91864">
      <w:pPr>
        <w:pStyle w:val="MainText"/>
        <w:spacing w:after="0" w:line="240" w:lineRule="auto"/>
        <w:ind w:left="0"/>
        <w:rPr>
          <w:rFonts w:ascii="Arial" w:hAnsi="Arial" w:cs="Arial"/>
          <w:b/>
          <w:sz w:val="12"/>
          <w:szCs w:val="12"/>
          <w:u w:val="single"/>
        </w:rPr>
      </w:pPr>
    </w:p>
    <w:p w14:paraId="447F36F9" w14:textId="77777777" w:rsidR="003516FC" w:rsidRDefault="003516FC" w:rsidP="00C91864">
      <w:pPr>
        <w:pStyle w:val="MainText"/>
        <w:spacing w:after="0" w:line="240" w:lineRule="auto"/>
        <w:ind w:left="0"/>
        <w:rPr>
          <w:rFonts w:ascii="Arial" w:hAnsi="Arial" w:cs="Arial"/>
          <w:b/>
          <w:sz w:val="12"/>
          <w:szCs w:val="12"/>
          <w:u w:val="single"/>
        </w:rPr>
      </w:pPr>
    </w:p>
    <w:p w14:paraId="4E46F6F8" w14:textId="77777777" w:rsidR="003516FC" w:rsidRDefault="003516FC" w:rsidP="00C91864">
      <w:pPr>
        <w:pStyle w:val="MainText"/>
        <w:spacing w:after="0" w:line="240" w:lineRule="auto"/>
        <w:ind w:left="0"/>
        <w:rPr>
          <w:rFonts w:ascii="Arial" w:hAnsi="Arial" w:cs="Arial"/>
          <w:b/>
          <w:sz w:val="12"/>
          <w:szCs w:val="12"/>
          <w:u w:val="single"/>
        </w:rPr>
      </w:pPr>
    </w:p>
    <w:p w14:paraId="4D78F01B" w14:textId="77777777" w:rsidR="003516FC" w:rsidRDefault="003516FC" w:rsidP="00C91864">
      <w:pPr>
        <w:pStyle w:val="MainText"/>
        <w:spacing w:after="0" w:line="240" w:lineRule="auto"/>
        <w:ind w:left="0"/>
        <w:rPr>
          <w:rFonts w:ascii="Arial" w:hAnsi="Arial" w:cs="Arial"/>
          <w:b/>
          <w:sz w:val="12"/>
          <w:szCs w:val="12"/>
          <w:u w:val="single"/>
        </w:rPr>
      </w:pPr>
    </w:p>
    <w:p w14:paraId="57D0D8BA" w14:textId="137D6ADA"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0217393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4FFA4D5E"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076E1F2"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7BC6E6B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8EDB19"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3B77FA11"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04C1298F"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0163FC17"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73CAA71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4079FC8C"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65742AD"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20992566" w14:textId="77777777" w:rsidR="003516FC" w:rsidRDefault="003516FC" w:rsidP="00F254E3">
      <w:pPr>
        <w:pStyle w:val="NormalWeb"/>
        <w:spacing w:before="0" w:beforeAutospacing="0" w:after="0" w:afterAutospacing="0"/>
        <w:jc w:val="center"/>
        <w:textAlignment w:val="baseline"/>
        <w:rPr>
          <w:sz w:val="22"/>
          <w:szCs w:val="22"/>
          <w:bdr w:val="none" w:sz="0" w:space="0" w:color="auto" w:frame="1"/>
        </w:rPr>
      </w:pPr>
    </w:p>
    <w:p w14:paraId="63563D22" w14:textId="77777777" w:rsidR="003516FC" w:rsidRDefault="003516FC" w:rsidP="00F254E3">
      <w:pPr>
        <w:pStyle w:val="NormalWeb"/>
        <w:spacing w:before="0" w:beforeAutospacing="0" w:after="0" w:afterAutospacing="0"/>
        <w:jc w:val="center"/>
        <w:textAlignment w:val="baseline"/>
        <w:rPr>
          <w:sz w:val="22"/>
          <w:szCs w:val="22"/>
          <w:bdr w:val="none" w:sz="0" w:space="0" w:color="auto" w:frame="1"/>
        </w:rPr>
      </w:pPr>
    </w:p>
    <w:p w14:paraId="473B58DC" w14:textId="77777777" w:rsidR="003516FC" w:rsidRDefault="003516FC" w:rsidP="00F254E3">
      <w:pPr>
        <w:pStyle w:val="NormalWeb"/>
        <w:spacing w:before="0" w:beforeAutospacing="0" w:after="0" w:afterAutospacing="0"/>
        <w:jc w:val="center"/>
        <w:textAlignment w:val="baseline"/>
        <w:rPr>
          <w:sz w:val="22"/>
          <w:szCs w:val="22"/>
          <w:bdr w:val="none" w:sz="0" w:space="0" w:color="auto" w:frame="1"/>
        </w:rPr>
      </w:pPr>
    </w:p>
    <w:p w14:paraId="2F30FAD2" w14:textId="77777777" w:rsidR="003516FC" w:rsidRDefault="003516FC" w:rsidP="00F254E3">
      <w:pPr>
        <w:pStyle w:val="NormalWeb"/>
        <w:spacing w:before="0" w:beforeAutospacing="0" w:after="0" w:afterAutospacing="0"/>
        <w:jc w:val="center"/>
        <w:textAlignment w:val="baseline"/>
        <w:rPr>
          <w:sz w:val="22"/>
          <w:szCs w:val="22"/>
          <w:bdr w:val="none" w:sz="0" w:space="0" w:color="auto" w:frame="1"/>
        </w:rPr>
      </w:pPr>
    </w:p>
    <w:p w14:paraId="1CA5C74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1EDAE63B"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4EBF2D7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73F10E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697776DB"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271797B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4F23E70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2F62BD1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79FC715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6494347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24ACFBB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1B41707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3883C4D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3224515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3652390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B6265A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58E2CD0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0FDF5338"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588332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551E64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9F462D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F7FA61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5F12D89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10B901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63A3928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15392CA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4D737DF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2B4C233"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4B8B0B53"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303E3F1A"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5F079B04" w14:textId="77777777" w:rsidR="00835CFF" w:rsidRDefault="00835CFF" w:rsidP="006C3740">
      <w:pPr>
        <w:rPr>
          <w:sz w:val="4"/>
          <w:szCs w:val="4"/>
        </w:rPr>
      </w:pPr>
    </w:p>
    <w:p w14:paraId="41D2C8BC" w14:textId="77777777" w:rsidR="00E617F9" w:rsidRDefault="00E617F9" w:rsidP="006C3740">
      <w:pPr>
        <w:rPr>
          <w:sz w:val="4"/>
          <w:szCs w:val="4"/>
        </w:rPr>
      </w:pPr>
    </w:p>
    <w:p w14:paraId="4E6BBDCC" w14:textId="77777777" w:rsidR="00E617F9" w:rsidRDefault="00E617F9" w:rsidP="006C3740">
      <w:pPr>
        <w:rPr>
          <w:sz w:val="4"/>
          <w:szCs w:val="4"/>
        </w:rPr>
      </w:pPr>
    </w:p>
    <w:p w14:paraId="165D0B5C"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65347EDA"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A899082" w14:textId="5E99BDA6"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5A7974A9"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7D6265" w14:textId="5D4DA0D8"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38"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Pr="006105EC">
              <w:rPr>
                <w:rFonts w:ascii="Arial" w:hAnsi="Arial" w:cs="Arial"/>
                <w:sz w:val="18"/>
                <w:szCs w:val="18"/>
              </w:rPr>
              <w:fldChar w:fldCharType="end"/>
            </w:r>
            <w:bookmarkEnd w:id="38"/>
          </w:p>
        </w:tc>
      </w:tr>
      <w:tr w:rsidR="00486C65" w:rsidRPr="00CB7F07" w14:paraId="53B62C11" w14:textId="77777777" w:rsidTr="00486C65">
        <w:trPr>
          <w:trHeight w:val="327"/>
        </w:trPr>
        <w:tc>
          <w:tcPr>
            <w:tcW w:w="3708" w:type="dxa"/>
            <w:gridSpan w:val="2"/>
            <w:tcBorders>
              <w:top w:val="single" w:sz="4" w:space="0" w:color="auto"/>
              <w:bottom w:val="single" w:sz="4" w:space="0" w:color="auto"/>
            </w:tcBorders>
            <w:vAlign w:val="center"/>
          </w:tcPr>
          <w:p w14:paraId="29F359F3"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77CE7BAB"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476B3865"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775F5C78"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06B695F" w14:textId="77777777" w:rsidR="002D3133" w:rsidRPr="006105EC" w:rsidRDefault="002D3133" w:rsidP="00B925C8">
            <w:pPr>
              <w:ind w:left="-113"/>
              <w:rPr>
                <w:rFonts w:ascii="Arial" w:hAnsi="Arial" w:cs="Arial"/>
                <w:sz w:val="18"/>
                <w:szCs w:val="18"/>
              </w:rPr>
            </w:pPr>
          </w:p>
        </w:tc>
      </w:tr>
      <w:tr w:rsidR="00486C65" w:rsidRPr="00CB7F07" w14:paraId="0A1059E7"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EC557C1" w14:textId="01FC9DE1"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sidR="00011B4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43C436D8"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5978CAFE" w14:textId="77777777" w:rsidR="002D3133" w:rsidRPr="006105EC" w:rsidRDefault="002D3133" w:rsidP="00B925C8">
            <w:pPr>
              <w:ind w:left="-113"/>
              <w:rPr>
                <w:rFonts w:ascii="Arial" w:hAnsi="Arial" w:cs="Arial"/>
                <w:sz w:val="18"/>
                <w:szCs w:val="18"/>
              </w:rPr>
            </w:pPr>
          </w:p>
        </w:tc>
      </w:tr>
      <w:tr w:rsidR="00486C65" w:rsidRPr="00CB7F07" w14:paraId="3AB6057A" w14:textId="77777777" w:rsidTr="00486C65">
        <w:trPr>
          <w:gridAfter w:val="2"/>
          <w:wAfter w:w="2156" w:type="dxa"/>
          <w:trHeight w:val="275"/>
        </w:trPr>
        <w:tc>
          <w:tcPr>
            <w:tcW w:w="1895" w:type="dxa"/>
            <w:vAlign w:val="center"/>
          </w:tcPr>
          <w:p w14:paraId="3055AE6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6210D486" w14:textId="77777777" w:rsidR="002D3133" w:rsidRPr="006105EC" w:rsidRDefault="002D3133" w:rsidP="00B925C8">
            <w:pPr>
              <w:ind w:left="-113"/>
              <w:rPr>
                <w:rFonts w:ascii="Arial" w:hAnsi="Arial" w:cs="Arial"/>
                <w:sz w:val="18"/>
                <w:szCs w:val="18"/>
              </w:rPr>
            </w:pPr>
          </w:p>
        </w:tc>
      </w:tr>
    </w:tbl>
    <w:p w14:paraId="07889F50" w14:textId="77777777" w:rsidR="004405B5" w:rsidRDefault="004405B5" w:rsidP="004405B5">
      <w:pPr>
        <w:rPr>
          <w:color w:val="000000"/>
          <w:sz w:val="16"/>
          <w:szCs w:val="16"/>
        </w:rPr>
      </w:pPr>
    </w:p>
    <w:p w14:paraId="03DEBDF5" w14:textId="77777777" w:rsidR="004405B5" w:rsidRDefault="004405B5" w:rsidP="004405B5">
      <w:pPr>
        <w:rPr>
          <w:color w:val="000000"/>
          <w:sz w:val="16"/>
          <w:szCs w:val="16"/>
        </w:rPr>
      </w:pPr>
    </w:p>
    <w:p w14:paraId="4938A4DA" w14:textId="77777777" w:rsidR="003516FC" w:rsidRDefault="003516FC" w:rsidP="004405B5">
      <w:pPr>
        <w:rPr>
          <w:color w:val="000000"/>
          <w:sz w:val="16"/>
          <w:szCs w:val="16"/>
        </w:rPr>
      </w:pPr>
    </w:p>
    <w:p w14:paraId="6691C38F" w14:textId="77777777" w:rsidR="003516FC" w:rsidRDefault="003516FC" w:rsidP="004405B5">
      <w:pPr>
        <w:rPr>
          <w:color w:val="000000"/>
          <w:sz w:val="16"/>
          <w:szCs w:val="16"/>
        </w:rPr>
      </w:pPr>
    </w:p>
    <w:p w14:paraId="354BFB19" w14:textId="77777777" w:rsidR="003516FC" w:rsidRDefault="003516FC" w:rsidP="004405B5">
      <w:pPr>
        <w:rPr>
          <w:color w:val="000000"/>
          <w:sz w:val="16"/>
          <w:szCs w:val="16"/>
        </w:rPr>
      </w:pPr>
    </w:p>
    <w:p w14:paraId="1DE97876" w14:textId="77777777" w:rsidR="003516FC" w:rsidRDefault="003516FC" w:rsidP="004405B5">
      <w:pPr>
        <w:rPr>
          <w:color w:val="000000"/>
          <w:sz w:val="16"/>
          <w:szCs w:val="16"/>
        </w:rPr>
      </w:pPr>
    </w:p>
    <w:p w14:paraId="5ABC0673" w14:textId="77777777" w:rsidR="003516FC" w:rsidRDefault="003516FC" w:rsidP="004405B5">
      <w:pPr>
        <w:rPr>
          <w:color w:val="000000"/>
          <w:sz w:val="16"/>
          <w:szCs w:val="16"/>
        </w:rPr>
      </w:pPr>
    </w:p>
    <w:p w14:paraId="746CD400" w14:textId="77777777" w:rsidR="003516FC" w:rsidRDefault="003516FC" w:rsidP="004405B5">
      <w:pPr>
        <w:rPr>
          <w:color w:val="000000"/>
          <w:sz w:val="16"/>
          <w:szCs w:val="16"/>
        </w:rPr>
      </w:pPr>
    </w:p>
    <w:p w14:paraId="13612EAD" w14:textId="77777777" w:rsidR="003516FC" w:rsidRDefault="003516FC" w:rsidP="004405B5">
      <w:pPr>
        <w:rPr>
          <w:color w:val="000000"/>
          <w:sz w:val="16"/>
          <w:szCs w:val="16"/>
        </w:rPr>
      </w:pPr>
    </w:p>
    <w:p w14:paraId="7BFF2181" w14:textId="77777777" w:rsidR="003516FC" w:rsidRDefault="003516FC" w:rsidP="004405B5">
      <w:pPr>
        <w:rPr>
          <w:color w:val="000000"/>
          <w:sz w:val="16"/>
          <w:szCs w:val="16"/>
        </w:rPr>
      </w:pPr>
    </w:p>
    <w:p w14:paraId="7BF16E0F" w14:textId="77777777" w:rsidR="003516FC" w:rsidRDefault="003516FC" w:rsidP="004405B5">
      <w:pPr>
        <w:rPr>
          <w:color w:val="000000"/>
          <w:sz w:val="16"/>
          <w:szCs w:val="16"/>
        </w:rPr>
      </w:pPr>
    </w:p>
    <w:p w14:paraId="51371737" w14:textId="77777777" w:rsidR="003516FC" w:rsidRDefault="003516FC" w:rsidP="004405B5">
      <w:pPr>
        <w:rPr>
          <w:color w:val="000000"/>
          <w:sz w:val="16"/>
          <w:szCs w:val="16"/>
        </w:rPr>
      </w:pPr>
    </w:p>
    <w:p w14:paraId="64B2B5F5" w14:textId="77777777" w:rsidR="004405B5" w:rsidRDefault="004405B5" w:rsidP="004405B5">
      <w:pPr>
        <w:rPr>
          <w:color w:val="000000"/>
          <w:sz w:val="16"/>
          <w:szCs w:val="16"/>
        </w:rPr>
      </w:pPr>
    </w:p>
    <w:p w14:paraId="55AF7B82" w14:textId="77777777" w:rsidR="004405B5" w:rsidRDefault="004405B5" w:rsidP="004405B5">
      <w:pPr>
        <w:rPr>
          <w:color w:val="000000"/>
          <w:sz w:val="16"/>
          <w:szCs w:val="16"/>
        </w:rPr>
      </w:pPr>
    </w:p>
    <w:p w14:paraId="328304CC" w14:textId="48221513" w:rsidR="004405B5" w:rsidRDefault="004405B5" w:rsidP="004405B5">
      <w:pPr>
        <w:rPr>
          <w:color w:val="000000"/>
          <w:sz w:val="16"/>
          <w:szCs w:val="16"/>
        </w:rPr>
        <w:sectPr w:rsidR="004405B5" w:rsidSect="004405B5">
          <w:type w:val="continuous"/>
          <w:pgSz w:w="12240" w:h="15840" w:code="1"/>
          <w:pgMar w:top="720" w:right="720" w:bottom="720" w:left="1008" w:header="720" w:footer="144" w:gutter="0"/>
          <w:cols w:space="720"/>
          <w:docGrid w:linePitch="272"/>
        </w:sectPr>
      </w:pPr>
    </w:p>
    <w:p w14:paraId="5E0BC761" w14:textId="77777777" w:rsidR="004405B5" w:rsidRDefault="004405B5" w:rsidP="004405B5">
      <w:pPr>
        <w:rPr>
          <w:b/>
          <w:bCs/>
          <w:color w:val="000000"/>
          <w:sz w:val="16"/>
          <w:szCs w:val="16"/>
        </w:rPr>
      </w:pPr>
      <w:r w:rsidRPr="004405B5">
        <w:rPr>
          <w:color w:val="000000"/>
          <w:sz w:val="16"/>
          <w:szCs w:val="16"/>
        </w:rPr>
        <w:t>NY License # BR-1001302          </w:t>
      </w:r>
      <w:r w:rsidRPr="004405B5">
        <w:rPr>
          <w:color w:val="000000"/>
          <w:sz w:val="16"/>
          <w:szCs w:val="16"/>
        </w:rPr>
        <w:br/>
        <w:t>CA License   # 0I36156 dba in CA as New York</w:t>
      </w:r>
      <w:r w:rsidRPr="004405B5">
        <w:rPr>
          <w:color w:val="000000"/>
          <w:sz w:val="16"/>
          <w:szCs w:val="16"/>
        </w:rPr>
        <w:br/>
        <w:t>Film Emporium Insurance Services</w:t>
      </w:r>
      <w:r w:rsidRPr="004405B5">
        <w:rPr>
          <w:color w:val="000000"/>
          <w:sz w:val="16"/>
          <w:szCs w:val="16"/>
        </w:rPr>
        <w:br/>
      </w:r>
    </w:p>
    <w:p w14:paraId="18FF78DE" w14:textId="48D993E6" w:rsidR="004405B5" w:rsidRPr="004405B5" w:rsidRDefault="004405B5" w:rsidP="004405B5">
      <w:pPr>
        <w:jc w:val="right"/>
        <w:rPr>
          <w:sz w:val="16"/>
          <w:szCs w:val="16"/>
        </w:rPr>
      </w:pPr>
      <w:r w:rsidRPr="004405B5">
        <w:rPr>
          <w:b/>
          <w:bCs/>
          <w:color w:val="000000"/>
          <w:sz w:val="16"/>
          <w:szCs w:val="16"/>
        </w:rPr>
        <w:t>Film Emporium</w:t>
      </w:r>
      <w:r w:rsidRPr="004405B5">
        <w:rPr>
          <w:color w:val="000000"/>
          <w:sz w:val="16"/>
          <w:szCs w:val="16"/>
        </w:rPr>
        <w:br/>
        <w:t>1890 Palmer Ave., #403 | Larchmont, NY 10538</w:t>
      </w:r>
      <w:r w:rsidRPr="004405B5">
        <w:rPr>
          <w:color w:val="000000"/>
          <w:sz w:val="16"/>
          <w:szCs w:val="16"/>
        </w:rPr>
        <w:br/>
        <w:t>(800)  371-2555 | insurance@filmemporium.com</w:t>
      </w:r>
    </w:p>
    <w:p w14:paraId="675BD3CF" w14:textId="77777777" w:rsidR="004405B5" w:rsidRDefault="004405B5" w:rsidP="004405B5">
      <w:pPr>
        <w:rPr>
          <w:b/>
          <w:sz w:val="22"/>
        </w:rPr>
        <w:sectPr w:rsidR="004405B5" w:rsidSect="004405B5">
          <w:type w:val="continuous"/>
          <w:pgSz w:w="12240" w:h="15840" w:code="1"/>
          <w:pgMar w:top="720" w:right="720" w:bottom="720" w:left="1008" w:header="720" w:footer="144" w:gutter="0"/>
          <w:cols w:num="2" w:space="720"/>
          <w:docGrid w:linePitch="272"/>
        </w:sectPr>
      </w:pPr>
    </w:p>
    <w:p w14:paraId="73FCE944" w14:textId="77777777" w:rsidR="00E617F9" w:rsidRDefault="00E617F9" w:rsidP="004405B5">
      <w:pPr>
        <w:rPr>
          <w:b/>
          <w:sz w:val="22"/>
        </w:rPr>
      </w:pPr>
    </w:p>
    <w:sectPr w:rsidR="00E617F9" w:rsidSect="004405B5">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5E33" w14:textId="77777777" w:rsidR="00130CEC" w:rsidRDefault="00130CEC">
      <w:r>
        <w:separator/>
      </w:r>
    </w:p>
  </w:endnote>
  <w:endnote w:type="continuationSeparator" w:id="0">
    <w:p w14:paraId="0D1C59A0" w14:textId="77777777" w:rsidR="00130CEC" w:rsidRDefault="0013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EBC3" w14:textId="77777777" w:rsidR="004932CB" w:rsidRDefault="004932CB" w:rsidP="00187941">
    <w:r>
      <w:t xml:space="preserve">FILM EMPORIUM </w:t>
    </w:r>
    <w:r w:rsidR="000F7466">
      <w:t>–</w:t>
    </w:r>
    <w:r>
      <w:t xml:space="preserve"> </w:t>
    </w:r>
    <w:r w:rsidR="000F7466">
      <w:t>TOURING ENTERTAINERS</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p w14:paraId="71486803" w14:textId="77777777" w:rsidR="004932CB" w:rsidRPr="00852DD2" w:rsidRDefault="004932CB"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C688" w14:textId="77777777" w:rsidR="00130CEC" w:rsidRDefault="00130CEC">
      <w:r>
        <w:separator/>
      </w:r>
    </w:p>
  </w:footnote>
  <w:footnote w:type="continuationSeparator" w:id="0">
    <w:p w14:paraId="410A7FAC" w14:textId="77777777" w:rsidR="00130CEC" w:rsidRDefault="0013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42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63171822">
    <w:abstractNumId w:val="4"/>
  </w:num>
  <w:num w:numId="2" w16cid:durableId="250050098">
    <w:abstractNumId w:val="3"/>
  </w:num>
  <w:num w:numId="3" w16cid:durableId="1860117690">
    <w:abstractNumId w:val="0"/>
  </w:num>
  <w:num w:numId="4" w16cid:durableId="766315698">
    <w:abstractNumId w:val="1"/>
  </w:num>
  <w:num w:numId="5" w16cid:durableId="139889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HQnwS2jCioANaAmnxrcdgL1zJdRhJeT3V8S2hpjwjI/SAfLcz1FCpyYwZFSNcFGSbUz2VBzqwdF1lH8xiDpQ==" w:salt="qYP1I5ahMh7bWb9mHRJ8IQ=="/>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DD"/>
    <w:rsid w:val="00006175"/>
    <w:rsid w:val="00011B4C"/>
    <w:rsid w:val="000123C8"/>
    <w:rsid w:val="00016C37"/>
    <w:rsid w:val="00026865"/>
    <w:rsid w:val="00037C63"/>
    <w:rsid w:val="000465D3"/>
    <w:rsid w:val="000621D7"/>
    <w:rsid w:val="00066F17"/>
    <w:rsid w:val="0007320D"/>
    <w:rsid w:val="000A0FAE"/>
    <w:rsid w:val="000A678B"/>
    <w:rsid w:val="000C20CC"/>
    <w:rsid w:val="000F22B8"/>
    <w:rsid w:val="000F52B3"/>
    <w:rsid w:val="000F7466"/>
    <w:rsid w:val="001164F9"/>
    <w:rsid w:val="001251BD"/>
    <w:rsid w:val="00130CEC"/>
    <w:rsid w:val="001416C9"/>
    <w:rsid w:val="00145B52"/>
    <w:rsid w:val="00147D8F"/>
    <w:rsid w:val="00153E24"/>
    <w:rsid w:val="0016239F"/>
    <w:rsid w:val="00165DC5"/>
    <w:rsid w:val="001752AA"/>
    <w:rsid w:val="00187941"/>
    <w:rsid w:val="001E2AF3"/>
    <w:rsid w:val="001F5BBE"/>
    <w:rsid w:val="00213435"/>
    <w:rsid w:val="00225CE7"/>
    <w:rsid w:val="00233B28"/>
    <w:rsid w:val="002576B8"/>
    <w:rsid w:val="00273C2A"/>
    <w:rsid w:val="00282151"/>
    <w:rsid w:val="0028307C"/>
    <w:rsid w:val="0029134A"/>
    <w:rsid w:val="002B0815"/>
    <w:rsid w:val="002D06B3"/>
    <w:rsid w:val="002D3133"/>
    <w:rsid w:val="002F3C8D"/>
    <w:rsid w:val="00330373"/>
    <w:rsid w:val="00330CE5"/>
    <w:rsid w:val="003334DC"/>
    <w:rsid w:val="00333F66"/>
    <w:rsid w:val="00342E01"/>
    <w:rsid w:val="003516FC"/>
    <w:rsid w:val="0035329C"/>
    <w:rsid w:val="00354E15"/>
    <w:rsid w:val="00360C06"/>
    <w:rsid w:val="0036443E"/>
    <w:rsid w:val="00367E65"/>
    <w:rsid w:val="00380742"/>
    <w:rsid w:val="00380C09"/>
    <w:rsid w:val="00394FA7"/>
    <w:rsid w:val="00396120"/>
    <w:rsid w:val="003A52FA"/>
    <w:rsid w:val="003B43E6"/>
    <w:rsid w:val="003B6A2A"/>
    <w:rsid w:val="003D4664"/>
    <w:rsid w:val="003E628A"/>
    <w:rsid w:val="00421E64"/>
    <w:rsid w:val="004405B5"/>
    <w:rsid w:val="0045761E"/>
    <w:rsid w:val="00486C65"/>
    <w:rsid w:val="00487C03"/>
    <w:rsid w:val="00492945"/>
    <w:rsid w:val="004932CB"/>
    <w:rsid w:val="004B1B5A"/>
    <w:rsid w:val="004C34ED"/>
    <w:rsid w:val="004D1D57"/>
    <w:rsid w:val="004D3E97"/>
    <w:rsid w:val="004E2FC0"/>
    <w:rsid w:val="004E6161"/>
    <w:rsid w:val="005170E7"/>
    <w:rsid w:val="00523E2A"/>
    <w:rsid w:val="00533DF6"/>
    <w:rsid w:val="005346DC"/>
    <w:rsid w:val="00540F35"/>
    <w:rsid w:val="00545F21"/>
    <w:rsid w:val="005473FC"/>
    <w:rsid w:val="00551599"/>
    <w:rsid w:val="00571B93"/>
    <w:rsid w:val="005747F7"/>
    <w:rsid w:val="00577A1E"/>
    <w:rsid w:val="005836B4"/>
    <w:rsid w:val="005B139D"/>
    <w:rsid w:val="005E7477"/>
    <w:rsid w:val="00610AAA"/>
    <w:rsid w:val="006444B8"/>
    <w:rsid w:val="006517D4"/>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41AA8"/>
    <w:rsid w:val="00761590"/>
    <w:rsid w:val="007616A4"/>
    <w:rsid w:val="007703AB"/>
    <w:rsid w:val="00783407"/>
    <w:rsid w:val="00785FAA"/>
    <w:rsid w:val="007940F0"/>
    <w:rsid w:val="00796A8C"/>
    <w:rsid w:val="007A0115"/>
    <w:rsid w:val="007B6AB4"/>
    <w:rsid w:val="007B78CB"/>
    <w:rsid w:val="007C0136"/>
    <w:rsid w:val="007C5FD4"/>
    <w:rsid w:val="007F1735"/>
    <w:rsid w:val="00800311"/>
    <w:rsid w:val="008130F3"/>
    <w:rsid w:val="008217EC"/>
    <w:rsid w:val="00823771"/>
    <w:rsid w:val="00835CFF"/>
    <w:rsid w:val="00836A0D"/>
    <w:rsid w:val="00851A7A"/>
    <w:rsid w:val="00852DD2"/>
    <w:rsid w:val="00871002"/>
    <w:rsid w:val="00874E3F"/>
    <w:rsid w:val="008D494F"/>
    <w:rsid w:val="008F681A"/>
    <w:rsid w:val="009175E3"/>
    <w:rsid w:val="009274EE"/>
    <w:rsid w:val="00935B49"/>
    <w:rsid w:val="00946A41"/>
    <w:rsid w:val="009702A3"/>
    <w:rsid w:val="00981A0F"/>
    <w:rsid w:val="00984CAA"/>
    <w:rsid w:val="009A2426"/>
    <w:rsid w:val="009B6096"/>
    <w:rsid w:val="009E1F7E"/>
    <w:rsid w:val="009F16FD"/>
    <w:rsid w:val="009F7736"/>
    <w:rsid w:val="009F7A5A"/>
    <w:rsid w:val="00A054C9"/>
    <w:rsid w:val="00A4768D"/>
    <w:rsid w:val="00A62AAC"/>
    <w:rsid w:val="00A64DA9"/>
    <w:rsid w:val="00A679BB"/>
    <w:rsid w:val="00A7028E"/>
    <w:rsid w:val="00A97AC3"/>
    <w:rsid w:val="00AA2EA6"/>
    <w:rsid w:val="00AA3EF1"/>
    <w:rsid w:val="00AB1AAB"/>
    <w:rsid w:val="00AC60E7"/>
    <w:rsid w:val="00B014A8"/>
    <w:rsid w:val="00B21B8F"/>
    <w:rsid w:val="00B22C39"/>
    <w:rsid w:val="00B2468B"/>
    <w:rsid w:val="00B53849"/>
    <w:rsid w:val="00B556F5"/>
    <w:rsid w:val="00B71086"/>
    <w:rsid w:val="00B71DB3"/>
    <w:rsid w:val="00B849E0"/>
    <w:rsid w:val="00B925C8"/>
    <w:rsid w:val="00BA35C1"/>
    <w:rsid w:val="00BB4CB9"/>
    <w:rsid w:val="00BC3205"/>
    <w:rsid w:val="00BD4862"/>
    <w:rsid w:val="00BE4D0E"/>
    <w:rsid w:val="00C10DC9"/>
    <w:rsid w:val="00C314CA"/>
    <w:rsid w:val="00C41FE9"/>
    <w:rsid w:val="00C42F52"/>
    <w:rsid w:val="00C43F6D"/>
    <w:rsid w:val="00C44E97"/>
    <w:rsid w:val="00C52DEB"/>
    <w:rsid w:val="00C90F22"/>
    <w:rsid w:val="00C91864"/>
    <w:rsid w:val="00C9251C"/>
    <w:rsid w:val="00CB2678"/>
    <w:rsid w:val="00CC31FF"/>
    <w:rsid w:val="00CF70B8"/>
    <w:rsid w:val="00D12613"/>
    <w:rsid w:val="00D36A46"/>
    <w:rsid w:val="00D654DF"/>
    <w:rsid w:val="00D66528"/>
    <w:rsid w:val="00D9221A"/>
    <w:rsid w:val="00D92C23"/>
    <w:rsid w:val="00DB787E"/>
    <w:rsid w:val="00DD1505"/>
    <w:rsid w:val="00DE182C"/>
    <w:rsid w:val="00DE737E"/>
    <w:rsid w:val="00E214DD"/>
    <w:rsid w:val="00E31D54"/>
    <w:rsid w:val="00E364F9"/>
    <w:rsid w:val="00E446E8"/>
    <w:rsid w:val="00E520CB"/>
    <w:rsid w:val="00E565D5"/>
    <w:rsid w:val="00E617F9"/>
    <w:rsid w:val="00E70B87"/>
    <w:rsid w:val="00E7668B"/>
    <w:rsid w:val="00E8213A"/>
    <w:rsid w:val="00E85B59"/>
    <w:rsid w:val="00EC1756"/>
    <w:rsid w:val="00EE0D1C"/>
    <w:rsid w:val="00EE4748"/>
    <w:rsid w:val="00EE51D5"/>
    <w:rsid w:val="00EF01F5"/>
    <w:rsid w:val="00EF173E"/>
    <w:rsid w:val="00EF1ADD"/>
    <w:rsid w:val="00EF5112"/>
    <w:rsid w:val="00EF5BF2"/>
    <w:rsid w:val="00F07107"/>
    <w:rsid w:val="00F247B8"/>
    <w:rsid w:val="00F254E3"/>
    <w:rsid w:val="00F31558"/>
    <w:rsid w:val="00F31C41"/>
    <w:rsid w:val="00F573D7"/>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6821E"/>
  <w15:docId w15:val="{EE9B58B7-82C6-A44A-BDDE-1A6E8099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75"/>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 w:type="paragraph" w:customStyle="1" w:styleId="Default">
    <w:name w:val="Default"/>
    <w:rsid w:val="00D92C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131">
      <w:bodyDiv w:val="1"/>
      <w:marLeft w:val="0"/>
      <w:marRight w:val="0"/>
      <w:marTop w:val="0"/>
      <w:marBottom w:val="0"/>
      <w:divBdr>
        <w:top w:val="none" w:sz="0" w:space="0" w:color="auto"/>
        <w:left w:val="none" w:sz="0" w:space="0" w:color="auto"/>
        <w:bottom w:val="none" w:sz="0" w:space="0" w:color="auto"/>
        <w:right w:val="none" w:sz="0" w:space="0" w:color="auto"/>
      </w:divBdr>
      <w:divsChild>
        <w:div w:id="1886485576">
          <w:marLeft w:val="0"/>
          <w:marRight w:val="0"/>
          <w:marTop w:val="0"/>
          <w:marBottom w:val="0"/>
          <w:divBdr>
            <w:top w:val="none" w:sz="0" w:space="0" w:color="auto"/>
            <w:left w:val="none" w:sz="0" w:space="0" w:color="auto"/>
            <w:bottom w:val="none" w:sz="0" w:space="0" w:color="auto"/>
            <w:right w:val="none" w:sz="0" w:space="0" w:color="auto"/>
          </w:divBdr>
          <w:divsChild>
            <w:div w:id="845288399">
              <w:marLeft w:val="0"/>
              <w:marRight w:val="0"/>
              <w:marTop w:val="0"/>
              <w:marBottom w:val="0"/>
              <w:divBdr>
                <w:top w:val="none" w:sz="0" w:space="0" w:color="auto"/>
                <w:left w:val="none" w:sz="0" w:space="0" w:color="auto"/>
                <w:bottom w:val="none" w:sz="0" w:space="0" w:color="auto"/>
                <w:right w:val="none" w:sz="0" w:space="0" w:color="auto"/>
              </w:divBdr>
              <w:divsChild>
                <w:div w:id="1438600782">
                  <w:marLeft w:val="0"/>
                  <w:marRight w:val="0"/>
                  <w:marTop w:val="0"/>
                  <w:marBottom w:val="0"/>
                  <w:divBdr>
                    <w:top w:val="none" w:sz="0" w:space="0" w:color="auto"/>
                    <w:left w:val="none" w:sz="0" w:space="0" w:color="auto"/>
                    <w:bottom w:val="none" w:sz="0" w:space="0" w:color="auto"/>
                    <w:right w:val="none" w:sz="0" w:space="0" w:color="auto"/>
                  </w:divBdr>
                  <w:divsChild>
                    <w:div w:id="8030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5297">
      <w:bodyDiv w:val="1"/>
      <w:marLeft w:val="0"/>
      <w:marRight w:val="0"/>
      <w:marTop w:val="0"/>
      <w:marBottom w:val="0"/>
      <w:divBdr>
        <w:top w:val="none" w:sz="0" w:space="0" w:color="auto"/>
        <w:left w:val="none" w:sz="0" w:space="0" w:color="auto"/>
        <w:bottom w:val="none" w:sz="0" w:space="0" w:color="auto"/>
        <w:right w:val="none" w:sz="0" w:space="0" w:color="auto"/>
      </w:divBdr>
      <w:divsChild>
        <w:div w:id="1011227653">
          <w:marLeft w:val="0"/>
          <w:marRight w:val="0"/>
          <w:marTop w:val="0"/>
          <w:marBottom w:val="0"/>
          <w:divBdr>
            <w:top w:val="none" w:sz="0" w:space="0" w:color="auto"/>
            <w:left w:val="none" w:sz="0" w:space="0" w:color="auto"/>
            <w:bottom w:val="none" w:sz="0" w:space="0" w:color="auto"/>
            <w:right w:val="none" w:sz="0" w:space="0" w:color="auto"/>
          </w:divBdr>
          <w:divsChild>
            <w:div w:id="279726844">
              <w:marLeft w:val="0"/>
              <w:marRight w:val="0"/>
              <w:marTop w:val="0"/>
              <w:marBottom w:val="0"/>
              <w:divBdr>
                <w:top w:val="none" w:sz="0" w:space="0" w:color="auto"/>
                <w:left w:val="none" w:sz="0" w:space="0" w:color="auto"/>
                <w:bottom w:val="none" w:sz="0" w:space="0" w:color="auto"/>
                <w:right w:val="none" w:sz="0" w:space="0" w:color="auto"/>
              </w:divBdr>
              <w:divsChild>
                <w:div w:id="1649898057">
                  <w:marLeft w:val="0"/>
                  <w:marRight w:val="0"/>
                  <w:marTop w:val="0"/>
                  <w:marBottom w:val="0"/>
                  <w:divBdr>
                    <w:top w:val="none" w:sz="0" w:space="0" w:color="auto"/>
                    <w:left w:val="none" w:sz="0" w:space="0" w:color="auto"/>
                    <w:bottom w:val="none" w:sz="0" w:space="0" w:color="auto"/>
                    <w:right w:val="none" w:sz="0" w:space="0" w:color="auto"/>
                  </w:divBdr>
                  <w:divsChild>
                    <w:div w:id="1176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879">
      <w:bodyDiv w:val="1"/>
      <w:marLeft w:val="0"/>
      <w:marRight w:val="0"/>
      <w:marTop w:val="0"/>
      <w:marBottom w:val="0"/>
      <w:divBdr>
        <w:top w:val="none" w:sz="0" w:space="0" w:color="auto"/>
        <w:left w:val="none" w:sz="0" w:space="0" w:color="auto"/>
        <w:bottom w:val="none" w:sz="0" w:space="0" w:color="auto"/>
        <w:right w:val="none" w:sz="0" w:space="0" w:color="auto"/>
      </w:divBdr>
      <w:divsChild>
        <w:div w:id="640042906">
          <w:marLeft w:val="0"/>
          <w:marRight w:val="0"/>
          <w:marTop w:val="0"/>
          <w:marBottom w:val="0"/>
          <w:divBdr>
            <w:top w:val="none" w:sz="0" w:space="0" w:color="auto"/>
            <w:left w:val="none" w:sz="0" w:space="0" w:color="auto"/>
            <w:bottom w:val="none" w:sz="0" w:space="0" w:color="auto"/>
            <w:right w:val="none" w:sz="0" w:space="0" w:color="auto"/>
          </w:divBdr>
          <w:divsChild>
            <w:div w:id="525603762">
              <w:marLeft w:val="0"/>
              <w:marRight w:val="0"/>
              <w:marTop w:val="0"/>
              <w:marBottom w:val="0"/>
              <w:divBdr>
                <w:top w:val="none" w:sz="0" w:space="0" w:color="auto"/>
                <w:left w:val="none" w:sz="0" w:space="0" w:color="auto"/>
                <w:bottom w:val="none" w:sz="0" w:space="0" w:color="auto"/>
                <w:right w:val="none" w:sz="0" w:space="0" w:color="auto"/>
              </w:divBdr>
              <w:divsChild>
                <w:div w:id="2122454382">
                  <w:marLeft w:val="0"/>
                  <w:marRight w:val="0"/>
                  <w:marTop w:val="0"/>
                  <w:marBottom w:val="0"/>
                  <w:divBdr>
                    <w:top w:val="none" w:sz="0" w:space="0" w:color="auto"/>
                    <w:left w:val="none" w:sz="0" w:space="0" w:color="auto"/>
                    <w:bottom w:val="none" w:sz="0" w:space="0" w:color="auto"/>
                    <w:right w:val="none" w:sz="0" w:space="0" w:color="auto"/>
                  </w:divBdr>
                  <w:divsChild>
                    <w:div w:id="394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79519">
      <w:bodyDiv w:val="1"/>
      <w:marLeft w:val="0"/>
      <w:marRight w:val="0"/>
      <w:marTop w:val="0"/>
      <w:marBottom w:val="0"/>
      <w:divBdr>
        <w:top w:val="none" w:sz="0" w:space="0" w:color="auto"/>
        <w:left w:val="none" w:sz="0" w:space="0" w:color="auto"/>
        <w:bottom w:val="none" w:sz="0" w:space="0" w:color="auto"/>
        <w:right w:val="none" w:sz="0" w:space="0" w:color="auto"/>
      </w:divBdr>
      <w:divsChild>
        <w:div w:id="170268387">
          <w:marLeft w:val="0"/>
          <w:marRight w:val="0"/>
          <w:marTop w:val="0"/>
          <w:marBottom w:val="0"/>
          <w:divBdr>
            <w:top w:val="none" w:sz="0" w:space="0" w:color="auto"/>
            <w:left w:val="none" w:sz="0" w:space="0" w:color="auto"/>
            <w:bottom w:val="none" w:sz="0" w:space="0" w:color="auto"/>
            <w:right w:val="none" w:sz="0" w:space="0" w:color="auto"/>
          </w:divBdr>
          <w:divsChild>
            <w:div w:id="1549754328">
              <w:marLeft w:val="0"/>
              <w:marRight w:val="0"/>
              <w:marTop w:val="0"/>
              <w:marBottom w:val="0"/>
              <w:divBdr>
                <w:top w:val="none" w:sz="0" w:space="0" w:color="auto"/>
                <w:left w:val="none" w:sz="0" w:space="0" w:color="auto"/>
                <w:bottom w:val="none" w:sz="0" w:space="0" w:color="auto"/>
                <w:right w:val="none" w:sz="0" w:space="0" w:color="auto"/>
              </w:divBdr>
              <w:divsChild>
                <w:div w:id="1248422568">
                  <w:marLeft w:val="0"/>
                  <w:marRight w:val="0"/>
                  <w:marTop w:val="0"/>
                  <w:marBottom w:val="0"/>
                  <w:divBdr>
                    <w:top w:val="none" w:sz="0" w:space="0" w:color="auto"/>
                    <w:left w:val="none" w:sz="0" w:space="0" w:color="auto"/>
                    <w:bottom w:val="none" w:sz="0" w:space="0" w:color="auto"/>
                    <w:right w:val="none" w:sz="0" w:space="0" w:color="auto"/>
                  </w:divBdr>
                  <w:divsChild>
                    <w:div w:id="15301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7193">
      <w:bodyDiv w:val="1"/>
      <w:marLeft w:val="0"/>
      <w:marRight w:val="0"/>
      <w:marTop w:val="0"/>
      <w:marBottom w:val="0"/>
      <w:divBdr>
        <w:top w:val="none" w:sz="0" w:space="0" w:color="auto"/>
        <w:left w:val="none" w:sz="0" w:space="0" w:color="auto"/>
        <w:bottom w:val="none" w:sz="0" w:space="0" w:color="auto"/>
        <w:right w:val="none" w:sz="0" w:space="0" w:color="auto"/>
      </w:divBdr>
    </w:div>
    <w:div w:id="515075742">
      <w:bodyDiv w:val="1"/>
      <w:marLeft w:val="0"/>
      <w:marRight w:val="0"/>
      <w:marTop w:val="0"/>
      <w:marBottom w:val="0"/>
      <w:divBdr>
        <w:top w:val="none" w:sz="0" w:space="0" w:color="auto"/>
        <w:left w:val="none" w:sz="0" w:space="0" w:color="auto"/>
        <w:bottom w:val="none" w:sz="0" w:space="0" w:color="auto"/>
        <w:right w:val="none" w:sz="0" w:space="0" w:color="auto"/>
      </w:divBdr>
      <w:divsChild>
        <w:div w:id="1518621766">
          <w:marLeft w:val="0"/>
          <w:marRight w:val="0"/>
          <w:marTop w:val="0"/>
          <w:marBottom w:val="0"/>
          <w:divBdr>
            <w:top w:val="none" w:sz="0" w:space="0" w:color="auto"/>
            <w:left w:val="none" w:sz="0" w:space="0" w:color="auto"/>
            <w:bottom w:val="none" w:sz="0" w:space="0" w:color="auto"/>
            <w:right w:val="none" w:sz="0" w:space="0" w:color="auto"/>
          </w:divBdr>
          <w:divsChild>
            <w:div w:id="1471170320">
              <w:marLeft w:val="0"/>
              <w:marRight w:val="0"/>
              <w:marTop w:val="0"/>
              <w:marBottom w:val="0"/>
              <w:divBdr>
                <w:top w:val="none" w:sz="0" w:space="0" w:color="auto"/>
                <w:left w:val="none" w:sz="0" w:space="0" w:color="auto"/>
                <w:bottom w:val="none" w:sz="0" w:space="0" w:color="auto"/>
                <w:right w:val="none" w:sz="0" w:space="0" w:color="auto"/>
              </w:divBdr>
              <w:divsChild>
                <w:div w:id="2106918968">
                  <w:marLeft w:val="0"/>
                  <w:marRight w:val="0"/>
                  <w:marTop w:val="0"/>
                  <w:marBottom w:val="0"/>
                  <w:divBdr>
                    <w:top w:val="none" w:sz="0" w:space="0" w:color="auto"/>
                    <w:left w:val="none" w:sz="0" w:space="0" w:color="auto"/>
                    <w:bottom w:val="none" w:sz="0" w:space="0" w:color="auto"/>
                    <w:right w:val="none" w:sz="0" w:space="0" w:color="auto"/>
                  </w:divBdr>
                  <w:divsChild>
                    <w:div w:id="1569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499">
      <w:bodyDiv w:val="1"/>
      <w:marLeft w:val="0"/>
      <w:marRight w:val="0"/>
      <w:marTop w:val="0"/>
      <w:marBottom w:val="0"/>
      <w:divBdr>
        <w:top w:val="none" w:sz="0" w:space="0" w:color="auto"/>
        <w:left w:val="none" w:sz="0" w:space="0" w:color="auto"/>
        <w:bottom w:val="none" w:sz="0" w:space="0" w:color="auto"/>
        <w:right w:val="none" w:sz="0" w:space="0" w:color="auto"/>
      </w:divBdr>
      <w:divsChild>
        <w:div w:id="1076560797">
          <w:marLeft w:val="0"/>
          <w:marRight w:val="0"/>
          <w:marTop w:val="0"/>
          <w:marBottom w:val="0"/>
          <w:divBdr>
            <w:top w:val="none" w:sz="0" w:space="0" w:color="auto"/>
            <w:left w:val="none" w:sz="0" w:space="0" w:color="auto"/>
            <w:bottom w:val="none" w:sz="0" w:space="0" w:color="auto"/>
            <w:right w:val="none" w:sz="0" w:space="0" w:color="auto"/>
          </w:divBdr>
          <w:divsChild>
            <w:div w:id="503085550">
              <w:marLeft w:val="0"/>
              <w:marRight w:val="0"/>
              <w:marTop w:val="0"/>
              <w:marBottom w:val="0"/>
              <w:divBdr>
                <w:top w:val="none" w:sz="0" w:space="0" w:color="auto"/>
                <w:left w:val="none" w:sz="0" w:space="0" w:color="auto"/>
                <w:bottom w:val="none" w:sz="0" w:space="0" w:color="auto"/>
                <w:right w:val="none" w:sz="0" w:space="0" w:color="auto"/>
              </w:divBdr>
              <w:divsChild>
                <w:div w:id="1675493633">
                  <w:marLeft w:val="0"/>
                  <w:marRight w:val="0"/>
                  <w:marTop w:val="0"/>
                  <w:marBottom w:val="0"/>
                  <w:divBdr>
                    <w:top w:val="none" w:sz="0" w:space="0" w:color="auto"/>
                    <w:left w:val="none" w:sz="0" w:space="0" w:color="auto"/>
                    <w:bottom w:val="none" w:sz="0" w:space="0" w:color="auto"/>
                    <w:right w:val="none" w:sz="0" w:space="0" w:color="auto"/>
                  </w:divBdr>
                  <w:divsChild>
                    <w:div w:id="10379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12389">
      <w:bodyDiv w:val="1"/>
      <w:marLeft w:val="0"/>
      <w:marRight w:val="0"/>
      <w:marTop w:val="0"/>
      <w:marBottom w:val="0"/>
      <w:divBdr>
        <w:top w:val="none" w:sz="0" w:space="0" w:color="auto"/>
        <w:left w:val="none" w:sz="0" w:space="0" w:color="auto"/>
        <w:bottom w:val="none" w:sz="0" w:space="0" w:color="auto"/>
        <w:right w:val="none" w:sz="0" w:space="0" w:color="auto"/>
      </w:divBdr>
      <w:divsChild>
        <w:div w:id="948706016">
          <w:marLeft w:val="0"/>
          <w:marRight w:val="0"/>
          <w:marTop w:val="0"/>
          <w:marBottom w:val="0"/>
          <w:divBdr>
            <w:top w:val="none" w:sz="0" w:space="0" w:color="auto"/>
            <w:left w:val="none" w:sz="0" w:space="0" w:color="auto"/>
            <w:bottom w:val="none" w:sz="0" w:space="0" w:color="auto"/>
            <w:right w:val="none" w:sz="0" w:space="0" w:color="auto"/>
          </w:divBdr>
          <w:divsChild>
            <w:div w:id="949706610">
              <w:marLeft w:val="0"/>
              <w:marRight w:val="0"/>
              <w:marTop w:val="0"/>
              <w:marBottom w:val="0"/>
              <w:divBdr>
                <w:top w:val="none" w:sz="0" w:space="0" w:color="auto"/>
                <w:left w:val="none" w:sz="0" w:space="0" w:color="auto"/>
                <w:bottom w:val="none" w:sz="0" w:space="0" w:color="auto"/>
                <w:right w:val="none" w:sz="0" w:space="0" w:color="auto"/>
              </w:divBdr>
              <w:divsChild>
                <w:div w:id="886600323">
                  <w:marLeft w:val="0"/>
                  <w:marRight w:val="0"/>
                  <w:marTop w:val="0"/>
                  <w:marBottom w:val="0"/>
                  <w:divBdr>
                    <w:top w:val="none" w:sz="0" w:space="0" w:color="auto"/>
                    <w:left w:val="none" w:sz="0" w:space="0" w:color="auto"/>
                    <w:bottom w:val="none" w:sz="0" w:space="0" w:color="auto"/>
                    <w:right w:val="none" w:sz="0" w:space="0" w:color="auto"/>
                  </w:divBdr>
                  <w:divsChild>
                    <w:div w:id="13153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937757568">
      <w:bodyDiv w:val="1"/>
      <w:marLeft w:val="0"/>
      <w:marRight w:val="0"/>
      <w:marTop w:val="0"/>
      <w:marBottom w:val="0"/>
      <w:divBdr>
        <w:top w:val="none" w:sz="0" w:space="0" w:color="auto"/>
        <w:left w:val="none" w:sz="0" w:space="0" w:color="auto"/>
        <w:bottom w:val="none" w:sz="0" w:space="0" w:color="auto"/>
        <w:right w:val="none" w:sz="0" w:space="0" w:color="auto"/>
      </w:divBdr>
      <w:divsChild>
        <w:div w:id="2102097489">
          <w:marLeft w:val="0"/>
          <w:marRight w:val="0"/>
          <w:marTop w:val="0"/>
          <w:marBottom w:val="0"/>
          <w:divBdr>
            <w:top w:val="none" w:sz="0" w:space="0" w:color="auto"/>
            <w:left w:val="none" w:sz="0" w:space="0" w:color="auto"/>
            <w:bottom w:val="none" w:sz="0" w:space="0" w:color="auto"/>
            <w:right w:val="none" w:sz="0" w:space="0" w:color="auto"/>
          </w:divBdr>
          <w:divsChild>
            <w:div w:id="1370378192">
              <w:marLeft w:val="0"/>
              <w:marRight w:val="0"/>
              <w:marTop w:val="0"/>
              <w:marBottom w:val="0"/>
              <w:divBdr>
                <w:top w:val="none" w:sz="0" w:space="0" w:color="auto"/>
                <w:left w:val="none" w:sz="0" w:space="0" w:color="auto"/>
                <w:bottom w:val="none" w:sz="0" w:space="0" w:color="auto"/>
                <w:right w:val="none" w:sz="0" w:space="0" w:color="auto"/>
              </w:divBdr>
              <w:divsChild>
                <w:div w:id="97529641">
                  <w:marLeft w:val="0"/>
                  <w:marRight w:val="0"/>
                  <w:marTop w:val="0"/>
                  <w:marBottom w:val="0"/>
                  <w:divBdr>
                    <w:top w:val="none" w:sz="0" w:space="0" w:color="auto"/>
                    <w:left w:val="none" w:sz="0" w:space="0" w:color="auto"/>
                    <w:bottom w:val="none" w:sz="0" w:space="0" w:color="auto"/>
                    <w:right w:val="none" w:sz="0" w:space="0" w:color="auto"/>
                  </w:divBdr>
                  <w:divsChild>
                    <w:div w:id="8629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645">
      <w:bodyDiv w:val="1"/>
      <w:marLeft w:val="0"/>
      <w:marRight w:val="0"/>
      <w:marTop w:val="0"/>
      <w:marBottom w:val="0"/>
      <w:divBdr>
        <w:top w:val="none" w:sz="0" w:space="0" w:color="auto"/>
        <w:left w:val="none" w:sz="0" w:space="0" w:color="auto"/>
        <w:bottom w:val="none" w:sz="0" w:space="0" w:color="auto"/>
        <w:right w:val="none" w:sz="0" w:space="0" w:color="auto"/>
      </w:divBdr>
      <w:divsChild>
        <w:div w:id="386882615">
          <w:marLeft w:val="0"/>
          <w:marRight w:val="0"/>
          <w:marTop w:val="0"/>
          <w:marBottom w:val="0"/>
          <w:divBdr>
            <w:top w:val="none" w:sz="0" w:space="0" w:color="auto"/>
            <w:left w:val="none" w:sz="0" w:space="0" w:color="auto"/>
            <w:bottom w:val="none" w:sz="0" w:space="0" w:color="auto"/>
            <w:right w:val="none" w:sz="0" w:space="0" w:color="auto"/>
          </w:divBdr>
          <w:divsChild>
            <w:div w:id="1752504339">
              <w:marLeft w:val="0"/>
              <w:marRight w:val="0"/>
              <w:marTop w:val="0"/>
              <w:marBottom w:val="0"/>
              <w:divBdr>
                <w:top w:val="none" w:sz="0" w:space="0" w:color="auto"/>
                <w:left w:val="none" w:sz="0" w:space="0" w:color="auto"/>
                <w:bottom w:val="none" w:sz="0" w:space="0" w:color="auto"/>
                <w:right w:val="none" w:sz="0" w:space="0" w:color="auto"/>
              </w:divBdr>
              <w:divsChild>
                <w:div w:id="1651713009">
                  <w:marLeft w:val="0"/>
                  <w:marRight w:val="0"/>
                  <w:marTop w:val="0"/>
                  <w:marBottom w:val="0"/>
                  <w:divBdr>
                    <w:top w:val="none" w:sz="0" w:space="0" w:color="auto"/>
                    <w:left w:val="none" w:sz="0" w:space="0" w:color="auto"/>
                    <w:bottom w:val="none" w:sz="0" w:space="0" w:color="auto"/>
                    <w:right w:val="none" w:sz="0" w:space="0" w:color="auto"/>
                  </w:divBdr>
                  <w:divsChild>
                    <w:div w:id="354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40340">
      <w:bodyDiv w:val="1"/>
      <w:marLeft w:val="0"/>
      <w:marRight w:val="0"/>
      <w:marTop w:val="0"/>
      <w:marBottom w:val="0"/>
      <w:divBdr>
        <w:top w:val="none" w:sz="0" w:space="0" w:color="auto"/>
        <w:left w:val="none" w:sz="0" w:space="0" w:color="auto"/>
        <w:bottom w:val="none" w:sz="0" w:space="0" w:color="auto"/>
        <w:right w:val="none" w:sz="0" w:space="0" w:color="auto"/>
      </w:divBdr>
      <w:divsChild>
        <w:div w:id="1770393786">
          <w:marLeft w:val="0"/>
          <w:marRight w:val="0"/>
          <w:marTop w:val="0"/>
          <w:marBottom w:val="0"/>
          <w:divBdr>
            <w:top w:val="none" w:sz="0" w:space="0" w:color="auto"/>
            <w:left w:val="none" w:sz="0" w:space="0" w:color="auto"/>
            <w:bottom w:val="none" w:sz="0" w:space="0" w:color="auto"/>
            <w:right w:val="none" w:sz="0" w:space="0" w:color="auto"/>
          </w:divBdr>
          <w:divsChild>
            <w:div w:id="350886923">
              <w:marLeft w:val="0"/>
              <w:marRight w:val="0"/>
              <w:marTop w:val="0"/>
              <w:marBottom w:val="0"/>
              <w:divBdr>
                <w:top w:val="none" w:sz="0" w:space="0" w:color="auto"/>
                <w:left w:val="none" w:sz="0" w:space="0" w:color="auto"/>
                <w:bottom w:val="none" w:sz="0" w:space="0" w:color="auto"/>
                <w:right w:val="none" w:sz="0" w:space="0" w:color="auto"/>
              </w:divBdr>
              <w:divsChild>
                <w:div w:id="738141077">
                  <w:marLeft w:val="0"/>
                  <w:marRight w:val="0"/>
                  <w:marTop w:val="0"/>
                  <w:marBottom w:val="0"/>
                  <w:divBdr>
                    <w:top w:val="none" w:sz="0" w:space="0" w:color="auto"/>
                    <w:left w:val="none" w:sz="0" w:space="0" w:color="auto"/>
                    <w:bottom w:val="none" w:sz="0" w:space="0" w:color="auto"/>
                    <w:right w:val="none" w:sz="0" w:space="0" w:color="auto"/>
                  </w:divBdr>
                  <w:divsChild>
                    <w:div w:id="10407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0002">
      <w:bodyDiv w:val="1"/>
      <w:marLeft w:val="0"/>
      <w:marRight w:val="0"/>
      <w:marTop w:val="0"/>
      <w:marBottom w:val="0"/>
      <w:divBdr>
        <w:top w:val="none" w:sz="0" w:space="0" w:color="auto"/>
        <w:left w:val="none" w:sz="0" w:space="0" w:color="auto"/>
        <w:bottom w:val="none" w:sz="0" w:space="0" w:color="auto"/>
        <w:right w:val="none" w:sz="0" w:space="0" w:color="auto"/>
      </w:divBdr>
      <w:divsChild>
        <w:div w:id="43216946">
          <w:marLeft w:val="0"/>
          <w:marRight w:val="0"/>
          <w:marTop w:val="0"/>
          <w:marBottom w:val="0"/>
          <w:divBdr>
            <w:top w:val="none" w:sz="0" w:space="0" w:color="auto"/>
            <w:left w:val="none" w:sz="0" w:space="0" w:color="auto"/>
            <w:bottom w:val="none" w:sz="0" w:space="0" w:color="auto"/>
            <w:right w:val="none" w:sz="0" w:space="0" w:color="auto"/>
          </w:divBdr>
          <w:divsChild>
            <w:div w:id="258101831">
              <w:marLeft w:val="0"/>
              <w:marRight w:val="0"/>
              <w:marTop w:val="0"/>
              <w:marBottom w:val="0"/>
              <w:divBdr>
                <w:top w:val="none" w:sz="0" w:space="0" w:color="auto"/>
                <w:left w:val="none" w:sz="0" w:space="0" w:color="auto"/>
                <w:bottom w:val="none" w:sz="0" w:space="0" w:color="auto"/>
                <w:right w:val="none" w:sz="0" w:space="0" w:color="auto"/>
              </w:divBdr>
              <w:divsChild>
                <w:div w:id="2070883104">
                  <w:marLeft w:val="0"/>
                  <w:marRight w:val="0"/>
                  <w:marTop w:val="0"/>
                  <w:marBottom w:val="0"/>
                  <w:divBdr>
                    <w:top w:val="none" w:sz="0" w:space="0" w:color="auto"/>
                    <w:left w:val="none" w:sz="0" w:space="0" w:color="auto"/>
                    <w:bottom w:val="none" w:sz="0" w:space="0" w:color="auto"/>
                    <w:right w:val="none" w:sz="0" w:space="0" w:color="auto"/>
                  </w:divBdr>
                  <w:divsChild>
                    <w:div w:id="288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4768">
      <w:bodyDiv w:val="1"/>
      <w:marLeft w:val="0"/>
      <w:marRight w:val="0"/>
      <w:marTop w:val="0"/>
      <w:marBottom w:val="0"/>
      <w:divBdr>
        <w:top w:val="none" w:sz="0" w:space="0" w:color="auto"/>
        <w:left w:val="none" w:sz="0" w:space="0" w:color="auto"/>
        <w:bottom w:val="none" w:sz="0" w:space="0" w:color="auto"/>
        <w:right w:val="none" w:sz="0" w:space="0" w:color="auto"/>
      </w:divBdr>
      <w:divsChild>
        <w:div w:id="604576832">
          <w:marLeft w:val="0"/>
          <w:marRight w:val="0"/>
          <w:marTop w:val="0"/>
          <w:marBottom w:val="0"/>
          <w:divBdr>
            <w:top w:val="none" w:sz="0" w:space="0" w:color="auto"/>
            <w:left w:val="none" w:sz="0" w:space="0" w:color="auto"/>
            <w:bottom w:val="none" w:sz="0" w:space="0" w:color="auto"/>
            <w:right w:val="none" w:sz="0" w:space="0" w:color="auto"/>
          </w:divBdr>
          <w:divsChild>
            <w:div w:id="691495100">
              <w:marLeft w:val="0"/>
              <w:marRight w:val="0"/>
              <w:marTop w:val="0"/>
              <w:marBottom w:val="0"/>
              <w:divBdr>
                <w:top w:val="none" w:sz="0" w:space="0" w:color="auto"/>
                <w:left w:val="none" w:sz="0" w:space="0" w:color="auto"/>
                <w:bottom w:val="none" w:sz="0" w:space="0" w:color="auto"/>
                <w:right w:val="none" w:sz="0" w:space="0" w:color="auto"/>
              </w:divBdr>
              <w:divsChild>
                <w:div w:id="1527062024">
                  <w:marLeft w:val="0"/>
                  <w:marRight w:val="0"/>
                  <w:marTop w:val="0"/>
                  <w:marBottom w:val="0"/>
                  <w:divBdr>
                    <w:top w:val="none" w:sz="0" w:space="0" w:color="auto"/>
                    <w:left w:val="none" w:sz="0" w:space="0" w:color="auto"/>
                    <w:bottom w:val="none" w:sz="0" w:space="0" w:color="auto"/>
                    <w:right w:val="none" w:sz="0" w:space="0" w:color="auto"/>
                  </w:divBdr>
                  <w:divsChild>
                    <w:div w:id="557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3008">
      <w:bodyDiv w:val="1"/>
      <w:marLeft w:val="0"/>
      <w:marRight w:val="0"/>
      <w:marTop w:val="0"/>
      <w:marBottom w:val="0"/>
      <w:divBdr>
        <w:top w:val="none" w:sz="0" w:space="0" w:color="auto"/>
        <w:left w:val="none" w:sz="0" w:space="0" w:color="auto"/>
        <w:bottom w:val="none" w:sz="0" w:space="0" w:color="auto"/>
        <w:right w:val="none" w:sz="0" w:space="0" w:color="auto"/>
      </w:divBdr>
      <w:divsChild>
        <w:div w:id="1568373130">
          <w:marLeft w:val="0"/>
          <w:marRight w:val="0"/>
          <w:marTop w:val="0"/>
          <w:marBottom w:val="0"/>
          <w:divBdr>
            <w:top w:val="none" w:sz="0" w:space="0" w:color="auto"/>
            <w:left w:val="none" w:sz="0" w:space="0" w:color="auto"/>
            <w:bottom w:val="none" w:sz="0" w:space="0" w:color="auto"/>
            <w:right w:val="none" w:sz="0" w:space="0" w:color="auto"/>
          </w:divBdr>
          <w:divsChild>
            <w:div w:id="1329476143">
              <w:marLeft w:val="0"/>
              <w:marRight w:val="0"/>
              <w:marTop w:val="0"/>
              <w:marBottom w:val="0"/>
              <w:divBdr>
                <w:top w:val="none" w:sz="0" w:space="0" w:color="auto"/>
                <w:left w:val="none" w:sz="0" w:space="0" w:color="auto"/>
                <w:bottom w:val="none" w:sz="0" w:space="0" w:color="auto"/>
                <w:right w:val="none" w:sz="0" w:space="0" w:color="auto"/>
              </w:divBdr>
              <w:divsChild>
                <w:div w:id="1673751224">
                  <w:marLeft w:val="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407730753">
      <w:bodyDiv w:val="1"/>
      <w:marLeft w:val="0"/>
      <w:marRight w:val="0"/>
      <w:marTop w:val="0"/>
      <w:marBottom w:val="0"/>
      <w:divBdr>
        <w:top w:val="none" w:sz="0" w:space="0" w:color="auto"/>
        <w:left w:val="none" w:sz="0" w:space="0" w:color="auto"/>
        <w:bottom w:val="none" w:sz="0" w:space="0" w:color="auto"/>
        <w:right w:val="none" w:sz="0" w:space="0" w:color="auto"/>
      </w:divBdr>
    </w:div>
    <w:div w:id="1502702223">
      <w:bodyDiv w:val="1"/>
      <w:marLeft w:val="0"/>
      <w:marRight w:val="0"/>
      <w:marTop w:val="0"/>
      <w:marBottom w:val="0"/>
      <w:divBdr>
        <w:top w:val="none" w:sz="0" w:space="0" w:color="auto"/>
        <w:left w:val="none" w:sz="0" w:space="0" w:color="auto"/>
        <w:bottom w:val="none" w:sz="0" w:space="0" w:color="auto"/>
        <w:right w:val="none" w:sz="0" w:space="0" w:color="auto"/>
      </w:divBdr>
      <w:divsChild>
        <w:div w:id="1614091645">
          <w:marLeft w:val="0"/>
          <w:marRight w:val="0"/>
          <w:marTop w:val="0"/>
          <w:marBottom w:val="0"/>
          <w:divBdr>
            <w:top w:val="none" w:sz="0" w:space="0" w:color="auto"/>
            <w:left w:val="none" w:sz="0" w:space="0" w:color="auto"/>
            <w:bottom w:val="none" w:sz="0" w:space="0" w:color="auto"/>
            <w:right w:val="none" w:sz="0" w:space="0" w:color="auto"/>
          </w:divBdr>
          <w:divsChild>
            <w:div w:id="1401051765">
              <w:marLeft w:val="0"/>
              <w:marRight w:val="0"/>
              <w:marTop w:val="0"/>
              <w:marBottom w:val="0"/>
              <w:divBdr>
                <w:top w:val="none" w:sz="0" w:space="0" w:color="auto"/>
                <w:left w:val="none" w:sz="0" w:space="0" w:color="auto"/>
                <w:bottom w:val="none" w:sz="0" w:space="0" w:color="auto"/>
                <w:right w:val="none" w:sz="0" w:space="0" w:color="auto"/>
              </w:divBdr>
              <w:divsChild>
                <w:div w:id="1101804633">
                  <w:marLeft w:val="0"/>
                  <w:marRight w:val="0"/>
                  <w:marTop w:val="0"/>
                  <w:marBottom w:val="0"/>
                  <w:divBdr>
                    <w:top w:val="none" w:sz="0" w:space="0" w:color="auto"/>
                    <w:left w:val="none" w:sz="0" w:space="0" w:color="auto"/>
                    <w:bottom w:val="none" w:sz="0" w:space="0" w:color="auto"/>
                    <w:right w:val="none" w:sz="0" w:space="0" w:color="auto"/>
                  </w:divBdr>
                  <w:divsChild>
                    <w:div w:id="53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1182">
      <w:bodyDiv w:val="1"/>
      <w:marLeft w:val="0"/>
      <w:marRight w:val="0"/>
      <w:marTop w:val="0"/>
      <w:marBottom w:val="0"/>
      <w:divBdr>
        <w:top w:val="none" w:sz="0" w:space="0" w:color="auto"/>
        <w:left w:val="none" w:sz="0" w:space="0" w:color="auto"/>
        <w:bottom w:val="none" w:sz="0" w:space="0" w:color="auto"/>
        <w:right w:val="none" w:sz="0" w:space="0" w:color="auto"/>
      </w:divBdr>
      <w:divsChild>
        <w:div w:id="151525373">
          <w:marLeft w:val="0"/>
          <w:marRight w:val="0"/>
          <w:marTop w:val="0"/>
          <w:marBottom w:val="0"/>
          <w:divBdr>
            <w:top w:val="none" w:sz="0" w:space="0" w:color="auto"/>
            <w:left w:val="none" w:sz="0" w:space="0" w:color="auto"/>
            <w:bottom w:val="none" w:sz="0" w:space="0" w:color="auto"/>
            <w:right w:val="none" w:sz="0" w:space="0" w:color="auto"/>
          </w:divBdr>
          <w:divsChild>
            <w:div w:id="425464780">
              <w:marLeft w:val="0"/>
              <w:marRight w:val="0"/>
              <w:marTop w:val="0"/>
              <w:marBottom w:val="0"/>
              <w:divBdr>
                <w:top w:val="none" w:sz="0" w:space="0" w:color="auto"/>
                <w:left w:val="none" w:sz="0" w:space="0" w:color="auto"/>
                <w:bottom w:val="none" w:sz="0" w:space="0" w:color="auto"/>
                <w:right w:val="none" w:sz="0" w:space="0" w:color="auto"/>
              </w:divBdr>
              <w:divsChild>
                <w:div w:id="138767441">
                  <w:marLeft w:val="0"/>
                  <w:marRight w:val="0"/>
                  <w:marTop w:val="0"/>
                  <w:marBottom w:val="0"/>
                  <w:divBdr>
                    <w:top w:val="none" w:sz="0" w:space="0" w:color="auto"/>
                    <w:left w:val="none" w:sz="0" w:space="0" w:color="auto"/>
                    <w:bottom w:val="none" w:sz="0" w:space="0" w:color="auto"/>
                    <w:right w:val="none" w:sz="0" w:space="0" w:color="auto"/>
                  </w:divBdr>
                  <w:divsChild>
                    <w:div w:id="2726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435127">
      <w:bodyDiv w:val="1"/>
      <w:marLeft w:val="0"/>
      <w:marRight w:val="0"/>
      <w:marTop w:val="0"/>
      <w:marBottom w:val="0"/>
      <w:divBdr>
        <w:top w:val="none" w:sz="0" w:space="0" w:color="auto"/>
        <w:left w:val="none" w:sz="0" w:space="0" w:color="auto"/>
        <w:bottom w:val="none" w:sz="0" w:space="0" w:color="auto"/>
        <w:right w:val="none" w:sz="0" w:space="0" w:color="auto"/>
      </w:divBdr>
      <w:divsChild>
        <w:div w:id="1756168344">
          <w:marLeft w:val="0"/>
          <w:marRight w:val="0"/>
          <w:marTop w:val="0"/>
          <w:marBottom w:val="0"/>
          <w:divBdr>
            <w:top w:val="none" w:sz="0" w:space="0" w:color="auto"/>
            <w:left w:val="none" w:sz="0" w:space="0" w:color="auto"/>
            <w:bottom w:val="none" w:sz="0" w:space="0" w:color="auto"/>
            <w:right w:val="none" w:sz="0" w:space="0" w:color="auto"/>
          </w:divBdr>
          <w:divsChild>
            <w:div w:id="728459668">
              <w:marLeft w:val="0"/>
              <w:marRight w:val="0"/>
              <w:marTop w:val="0"/>
              <w:marBottom w:val="0"/>
              <w:divBdr>
                <w:top w:val="none" w:sz="0" w:space="0" w:color="auto"/>
                <w:left w:val="none" w:sz="0" w:space="0" w:color="auto"/>
                <w:bottom w:val="none" w:sz="0" w:space="0" w:color="auto"/>
                <w:right w:val="none" w:sz="0" w:space="0" w:color="auto"/>
              </w:divBdr>
              <w:divsChild>
                <w:div w:id="340934068">
                  <w:marLeft w:val="0"/>
                  <w:marRight w:val="0"/>
                  <w:marTop w:val="0"/>
                  <w:marBottom w:val="0"/>
                  <w:divBdr>
                    <w:top w:val="none" w:sz="0" w:space="0" w:color="auto"/>
                    <w:left w:val="none" w:sz="0" w:space="0" w:color="auto"/>
                    <w:bottom w:val="none" w:sz="0" w:space="0" w:color="auto"/>
                    <w:right w:val="none" w:sz="0" w:space="0" w:color="auto"/>
                  </w:divBdr>
                  <w:divsChild>
                    <w:div w:id="21078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4752">
      <w:bodyDiv w:val="1"/>
      <w:marLeft w:val="0"/>
      <w:marRight w:val="0"/>
      <w:marTop w:val="0"/>
      <w:marBottom w:val="0"/>
      <w:divBdr>
        <w:top w:val="none" w:sz="0" w:space="0" w:color="auto"/>
        <w:left w:val="none" w:sz="0" w:space="0" w:color="auto"/>
        <w:bottom w:val="none" w:sz="0" w:space="0" w:color="auto"/>
        <w:right w:val="none" w:sz="0" w:space="0" w:color="auto"/>
      </w:divBdr>
      <w:divsChild>
        <w:div w:id="1426802996">
          <w:marLeft w:val="0"/>
          <w:marRight w:val="0"/>
          <w:marTop w:val="0"/>
          <w:marBottom w:val="0"/>
          <w:divBdr>
            <w:top w:val="none" w:sz="0" w:space="0" w:color="auto"/>
            <w:left w:val="none" w:sz="0" w:space="0" w:color="auto"/>
            <w:bottom w:val="none" w:sz="0" w:space="0" w:color="auto"/>
            <w:right w:val="none" w:sz="0" w:space="0" w:color="auto"/>
          </w:divBdr>
          <w:divsChild>
            <w:div w:id="2071728448">
              <w:marLeft w:val="0"/>
              <w:marRight w:val="0"/>
              <w:marTop w:val="0"/>
              <w:marBottom w:val="0"/>
              <w:divBdr>
                <w:top w:val="none" w:sz="0" w:space="0" w:color="auto"/>
                <w:left w:val="none" w:sz="0" w:space="0" w:color="auto"/>
                <w:bottom w:val="none" w:sz="0" w:space="0" w:color="auto"/>
                <w:right w:val="none" w:sz="0" w:space="0" w:color="auto"/>
              </w:divBdr>
              <w:divsChild>
                <w:div w:id="898131738">
                  <w:marLeft w:val="0"/>
                  <w:marRight w:val="0"/>
                  <w:marTop w:val="0"/>
                  <w:marBottom w:val="0"/>
                  <w:divBdr>
                    <w:top w:val="none" w:sz="0" w:space="0" w:color="auto"/>
                    <w:left w:val="none" w:sz="0" w:space="0" w:color="auto"/>
                    <w:bottom w:val="none" w:sz="0" w:space="0" w:color="auto"/>
                    <w:right w:val="none" w:sz="0" w:space="0" w:color="auto"/>
                  </w:divBdr>
                  <w:divsChild>
                    <w:div w:id="683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1377">
      <w:bodyDiv w:val="1"/>
      <w:marLeft w:val="0"/>
      <w:marRight w:val="0"/>
      <w:marTop w:val="0"/>
      <w:marBottom w:val="0"/>
      <w:divBdr>
        <w:top w:val="none" w:sz="0" w:space="0" w:color="auto"/>
        <w:left w:val="none" w:sz="0" w:space="0" w:color="auto"/>
        <w:bottom w:val="none" w:sz="0" w:space="0" w:color="auto"/>
        <w:right w:val="none" w:sz="0" w:space="0" w:color="auto"/>
      </w:divBdr>
      <w:divsChild>
        <w:div w:id="1977297666">
          <w:marLeft w:val="0"/>
          <w:marRight w:val="0"/>
          <w:marTop w:val="0"/>
          <w:marBottom w:val="0"/>
          <w:divBdr>
            <w:top w:val="none" w:sz="0" w:space="0" w:color="auto"/>
            <w:left w:val="none" w:sz="0" w:space="0" w:color="auto"/>
            <w:bottom w:val="none" w:sz="0" w:space="0" w:color="auto"/>
            <w:right w:val="none" w:sz="0" w:space="0" w:color="auto"/>
          </w:divBdr>
          <w:divsChild>
            <w:div w:id="476188169">
              <w:marLeft w:val="0"/>
              <w:marRight w:val="0"/>
              <w:marTop w:val="0"/>
              <w:marBottom w:val="0"/>
              <w:divBdr>
                <w:top w:val="none" w:sz="0" w:space="0" w:color="auto"/>
                <w:left w:val="none" w:sz="0" w:space="0" w:color="auto"/>
                <w:bottom w:val="none" w:sz="0" w:space="0" w:color="auto"/>
                <w:right w:val="none" w:sz="0" w:space="0" w:color="auto"/>
              </w:divBdr>
              <w:divsChild>
                <w:div w:id="985478385">
                  <w:marLeft w:val="0"/>
                  <w:marRight w:val="0"/>
                  <w:marTop w:val="0"/>
                  <w:marBottom w:val="0"/>
                  <w:divBdr>
                    <w:top w:val="none" w:sz="0" w:space="0" w:color="auto"/>
                    <w:left w:val="none" w:sz="0" w:space="0" w:color="auto"/>
                    <w:bottom w:val="none" w:sz="0" w:space="0" w:color="auto"/>
                    <w:right w:val="none" w:sz="0" w:space="0" w:color="auto"/>
                  </w:divBdr>
                  <w:divsChild>
                    <w:div w:id="20721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02006310">
      <w:bodyDiv w:val="1"/>
      <w:marLeft w:val="0"/>
      <w:marRight w:val="0"/>
      <w:marTop w:val="0"/>
      <w:marBottom w:val="0"/>
      <w:divBdr>
        <w:top w:val="none" w:sz="0" w:space="0" w:color="auto"/>
        <w:left w:val="none" w:sz="0" w:space="0" w:color="auto"/>
        <w:bottom w:val="none" w:sz="0" w:space="0" w:color="auto"/>
        <w:right w:val="none" w:sz="0" w:space="0" w:color="auto"/>
      </w:divBdr>
      <w:divsChild>
        <w:div w:id="1241211734">
          <w:marLeft w:val="0"/>
          <w:marRight w:val="0"/>
          <w:marTop w:val="0"/>
          <w:marBottom w:val="0"/>
          <w:divBdr>
            <w:top w:val="none" w:sz="0" w:space="0" w:color="auto"/>
            <w:left w:val="none" w:sz="0" w:space="0" w:color="auto"/>
            <w:bottom w:val="none" w:sz="0" w:space="0" w:color="auto"/>
            <w:right w:val="none" w:sz="0" w:space="0" w:color="auto"/>
          </w:divBdr>
          <w:divsChild>
            <w:div w:id="878053292">
              <w:marLeft w:val="0"/>
              <w:marRight w:val="0"/>
              <w:marTop w:val="0"/>
              <w:marBottom w:val="0"/>
              <w:divBdr>
                <w:top w:val="none" w:sz="0" w:space="0" w:color="auto"/>
                <w:left w:val="none" w:sz="0" w:space="0" w:color="auto"/>
                <w:bottom w:val="none" w:sz="0" w:space="0" w:color="auto"/>
                <w:right w:val="none" w:sz="0" w:space="0" w:color="auto"/>
              </w:divBdr>
              <w:divsChild>
                <w:div w:id="1892106749">
                  <w:marLeft w:val="0"/>
                  <w:marRight w:val="0"/>
                  <w:marTop w:val="0"/>
                  <w:marBottom w:val="0"/>
                  <w:divBdr>
                    <w:top w:val="none" w:sz="0" w:space="0" w:color="auto"/>
                    <w:left w:val="none" w:sz="0" w:space="0" w:color="auto"/>
                    <w:bottom w:val="none" w:sz="0" w:space="0" w:color="auto"/>
                    <w:right w:val="none" w:sz="0" w:space="0" w:color="auto"/>
                  </w:divBdr>
                  <w:divsChild>
                    <w:div w:id="4441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141">
      <w:bodyDiv w:val="1"/>
      <w:marLeft w:val="0"/>
      <w:marRight w:val="0"/>
      <w:marTop w:val="0"/>
      <w:marBottom w:val="0"/>
      <w:divBdr>
        <w:top w:val="none" w:sz="0" w:space="0" w:color="auto"/>
        <w:left w:val="none" w:sz="0" w:space="0" w:color="auto"/>
        <w:bottom w:val="none" w:sz="0" w:space="0" w:color="auto"/>
        <w:right w:val="none" w:sz="0" w:space="0" w:color="auto"/>
      </w:divBdr>
      <w:divsChild>
        <w:div w:id="1447584565">
          <w:marLeft w:val="0"/>
          <w:marRight w:val="0"/>
          <w:marTop w:val="0"/>
          <w:marBottom w:val="0"/>
          <w:divBdr>
            <w:top w:val="none" w:sz="0" w:space="0" w:color="auto"/>
            <w:left w:val="none" w:sz="0" w:space="0" w:color="auto"/>
            <w:bottom w:val="none" w:sz="0" w:space="0" w:color="auto"/>
            <w:right w:val="none" w:sz="0" w:space="0" w:color="auto"/>
          </w:divBdr>
          <w:divsChild>
            <w:div w:id="2078169607">
              <w:marLeft w:val="0"/>
              <w:marRight w:val="0"/>
              <w:marTop w:val="0"/>
              <w:marBottom w:val="0"/>
              <w:divBdr>
                <w:top w:val="none" w:sz="0" w:space="0" w:color="auto"/>
                <w:left w:val="none" w:sz="0" w:space="0" w:color="auto"/>
                <w:bottom w:val="none" w:sz="0" w:space="0" w:color="auto"/>
                <w:right w:val="none" w:sz="0" w:space="0" w:color="auto"/>
              </w:divBdr>
              <w:divsChild>
                <w:div w:id="774204527">
                  <w:marLeft w:val="0"/>
                  <w:marRight w:val="0"/>
                  <w:marTop w:val="0"/>
                  <w:marBottom w:val="0"/>
                  <w:divBdr>
                    <w:top w:val="none" w:sz="0" w:space="0" w:color="auto"/>
                    <w:left w:val="none" w:sz="0" w:space="0" w:color="auto"/>
                    <w:bottom w:val="none" w:sz="0" w:space="0" w:color="auto"/>
                    <w:right w:val="none" w:sz="0" w:space="0" w:color="auto"/>
                  </w:divBdr>
                  <w:divsChild>
                    <w:div w:id="11932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7E85-69A2-AD43-A665-60D554C0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73</TotalTime>
  <Pages>5</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22167</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8</cp:revision>
  <cp:lastPrinted>2004-02-25T18:40:00Z</cp:lastPrinted>
  <dcterms:created xsi:type="dcterms:W3CDTF">2019-11-06T16:33:00Z</dcterms:created>
  <dcterms:modified xsi:type="dcterms:W3CDTF">2023-07-10T14:44:00Z</dcterms:modified>
</cp:coreProperties>
</file>